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A3" w:rsidRPr="005014A5" w:rsidRDefault="007B327B" w:rsidP="007B327B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Ideen für den Vorbereitungskurs</w:t>
      </w:r>
      <w:r>
        <w:rPr>
          <w:rFonts w:ascii="Arial" w:hAnsi="Arial" w:cs="Arial"/>
        </w:rPr>
        <w:br/>
      </w:r>
      <w:r w:rsidR="007A03F7" w:rsidRPr="00923632">
        <w:rPr>
          <w:rFonts w:ascii="Arial" w:hAnsi="Arial" w:cs="Arial"/>
        </w:rPr>
        <w:t xml:space="preserve">zum </w:t>
      </w:r>
      <w:r>
        <w:rPr>
          <w:rFonts w:ascii="Arial" w:hAnsi="Arial" w:cs="Arial"/>
        </w:rPr>
        <w:t>Bilingualen Zug</w:t>
      </w:r>
    </w:p>
    <w:p w:rsidR="00351E4D" w:rsidRPr="00021596" w:rsidRDefault="00351E4D" w:rsidP="00351E4D">
      <w:pPr>
        <w:jc w:val="center"/>
        <w:rPr>
          <w:rFonts w:ascii="Arial" w:hAnsi="Arial" w:cs="Arial"/>
          <w:sz w:val="16"/>
        </w:rPr>
      </w:pPr>
      <w:r w:rsidRPr="00021596">
        <w:rPr>
          <w:rFonts w:ascii="Arial" w:hAnsi="Arial" w:cs="Arial"/>
          <w:sz w:val="16"/>
          <w:lang w:eastAsia="de-DE"/>
        </w:rPr>
        <w:t>Stand</w:t>
      </w:r>
      <w:r w:rsidR="00783149">
        <w:rPr>
          <w:rFonts w:ascii="Arial" w:hAnsi="Arial" w:cs="Arial"/>
          <w:sz w:val="16"/>
          <w:lang w:eastAsia="de-DE"/>
        </w:rPr>
        <w:t xml:space="preserve">: </w:t>
      </w:r>
      <w:r w:rsidR="00EE05A5">
        <w:rPr>
          <w:rFonts w:ascii="Arial" w:hAnsi="Arial" w:cs="Arial"/>
          <w:sz w:val="16"/>
          <w:lang w:eastAsia="de-DE"/>
        </w:rPr>
        <w:t>13.10</w:t>
      </w:r>
      <w:r w:rsidR="00DC75C2" w:rsidRPr="00DC75C2">
        <w:rPr>
          <w:rFonts w:ascii="Arial" w:hAnsi="Arial" w:cs="Arial"/>
          <w:sz w:val="16"/>
          <w:lang w:eastAsia="de-DE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B83BBA" w:rsidRPr="00076E88" w:rsidTr="00DB2F6B">
        <w:tc>
          <w:tcPr>
            <w:tcW w:w="2376" w:type="dxa"/>
          </w:tcPr>
          <w:p w:rsidR="00B83BBA" w:rsidRPr="00076E88" w:rsidRDefault="000F0384" w:rsidP="00B83BBA">
            <w:pPr>
              <w:rPr>
                <w:rFonts w:ascii="Arial" w:hAnsi="Arial" w:cs="Arial"/>
              </w:rPr>
            </w:pPr>
            <w:r w:rsidRPr="00076E88">
              <w:rPr>
                <w:rFonts w:ascii="Arial" w:hAnsi="Arial" w:cs="Arial"/>
              </w:rPr>
              <w:t>Jahrgangsstufe</w:t>
            </w:r>
          </w:p>
        </w:tc>
        <w:tc>
          <w:tcPr>
            <w:tcW w:w="6910" w:type="dxa"/>
          </w:tcPr>
          <w:p w:rsidR="00B83BBA" w:rsidRPr="006D01FC" w:rsidRDefault="00CB7740" w:rsidP="00DC75C2">
            <w:pPr>
              <w:rPr>
                <w:rFonts w:ascii="Arial" w:hAnsi="Arial" w:cs="Arial"/>
              </w:rPr>
            </w:pPr>
            <w:r w:rsidRPr="006D01FC">
              <w:rPr>
                <w:rFonts w:ascii="Arial" w:hAnsi="Arial" w:cs="Arial"/>
              </w:rPr>
              <w:t>6</w:t>
            </w:r>
            <w:r w:rsidR="00EE05A5">
              <w:rPr>
                <w:rFonts w:ascii="Arial" w:hAnsi="Arial" w:cs="Arial"/>
              </w:rPr>
              <w:t xml:space="preserve"> - </w:t>
            </w:r>
            <w:r w:rsidR="00DC75C2" w:rsidRPr="006D01FC">
              <w:rPr>
                <w:rFonts w:ascii="Arial" w:hAnsi="Arial" w:cs="Arial"/>
              </w:rPr>
              <w:t>Vorbereitungskurs</w:t>
            </w:r>
            <w:r w:rsidR="000F0384" w:rsidRPr="006D01FC">
              <w:rPr>
                <w:rFonts w:ascii="Arial" w:hAnsi="Arial" w:cs="Arial"/>
              </w:rPr>
              <w:t xml:space="preserve"> </w:t>
            </w:r>
            <w:r w:rsidR="00DC75C2" w:rsidRPr="006D01FC">
              <w:rPr>
                <w:rFonts w:ascii="Arial" w:hAnsi="Arial" w:cs="Arial"/>
              </w:rPr>
              <w:t>„B</w:t>
            </w:r>
            <w:r w:rsidR="000F0384" w:rsidRPr="006D01FC">
              <w:rPr>
                <w:rFonts w:ascii="Arial" w:hAnsi="Arial" w:cs="Arial"/>
              </w:rPr>
              <w:t>ilingualer Zug</w:t>
            </w:r>
            <w:r w:rsidR="007A03F7">
              <w:rPr>
                <w:rFonts w:ascii="Arial" w:hAnsi="Arial" w:cs="Arial"/>
              </w:rPr>
              <w:t>“</w:t>
            </w:r>
          </w:p>
        </w:tc>
      </w:tr>
      <w:tr w:rsidR="00B83BBA" w:rsidRPr="00076E88" w:rsidTr="00DB2F6B">
        <w:tc>
          <w:tcPr>
            <w:tcW w:w="2376" w:type="dxa"/>
          </w:tcPr>
          <w:p w:rsidR="00B83BBA" w:rsidRPr="00076E88" w:rsidRDefault="00B83BBA" w:rsidP="00B83BBA">
            <w:pPr>
              <w:rPr>
                <w:rFonts w:ascii="Arial" w:hAnsi="Arial" w:cs="Arial"/>
              </w:rPr>
            </w:pPr>
            <w:r w:rsidRPr="00076E88">
              <w:rPr>
                <w:rFonts w:ascii="Arial" w:hAnsi="Arial" w:cs="Arial"/>
              </w:rPr>
              <w:t>Fach/Fächer</w:t>
            </w:r>
          </w:p>
        </w:tc>
        <w:tc>
          <w:tcPr>
            <w:tcW w:w="6910" w:type="dxa"/>
          </w:tcPr>
          <w:p w:rsidR="00B83BBA" w:rsidRPr="006D01FC" w:rsidRDefault="00DC75C2" w:rsidP="005F641B">
            <w:pPr>
              <w:rPr>
                <w:rFonts w:ascii="Arial" w:hAnsi="Arial" w:cs="Arial"/>
              </w:rPr>
            </w:pPr>
            <w:r w:rsidRPr="006D01FC">
              <w:rPr>
                <w:rFonts w:ascii="Arial" w:hAnsi="Arial" w:cs="Arial"/>
              </w:rPr>
              <w:t>Geschichte – B</w:t>
            </w:r>
            <w:r w:rsidR="000F0384" w:rsidRPr="006D01FC">
              <w:rPr>
                <w:rFonts w:ascii="Arial" w:hAnsi="Arial" w:cs="Arial"/>
              </w:rPr>
              <w:t>ilingualer Zug</w:t>
            </w:r>
            <w:r w:rsidRPr="006D01FC">
              <w:rPr>
                <w:rFonts w:ascii="Arial" w:hAnsi="Arial" w:cs="Arial"/>
              </w:rPr>
              <w:t xml:space="preserve"> (auch </w:t>
            </w:r>
            <w:r w:rsidR="006A1287">
              <w:rPr>
                <w:rFonts w:ascii="Arial" w:hAnsi="Arial" w:cs="Arial"/>
              </w:rPr>
              <w:t>andere Sachfächer</w:t>
            </w:r>
            <w:r w:rsidR="005F641B">
              <w:rPr>
                <w:rFonts w:ascii="Arial" w:hAnsi="Arial" w:cs="Arial"/>
              </w:rPr>
              <w:t xml:space="preserve"> möglich</w:t>
            </w:r>
            <w:r w:rsidRPr="006D01FC">
              <w:rPr>
                <w:rFonts w:ascii="Arial" w:hAnsi="Arial" w:cs="Arial"/>
              </w:rPr>
              <w:t>)</w:t>
            </w:r>
          </w:p>
        </w:tc>
      </w:tr>
      <w:tr w:rsidR="00B83BBA" w:rsidRPr="00076E88" w:rsidTr="00DB2F6B">
        <w:tc>
          <w:tcPr>
            <w:tcW w:w="2376" w:type="dxa"/>
          </w:tcPr>
          <w:p w:rsidR="00B83BBA" w:rsidRPr="00076E88" w:rsidRDefault="00B83BBA" w:rsidP="00246D32">
            <w:pPr>
              <w:rPr>
                <w:rFonts w:ascii="Arial" w:hAnsi="Arial" w:cs="Arial"/>
              </w:rPr>
            </w:pPr>
            <w:r w:rsidRPr="00076E88">
              <w:rPr>
                <w:rFonts w:ascii="Arial" w:hAnsi="Arial" w:cs="Arial"/>
              </w:rPr>
              <w:t xml:space="preserve">Übergreifende </w:t>
            </w:r>
            <w:r w:rsidR="00246D32" w:rsidRPr="00076E88">
              <w:rPr>
                <w:rFonts w:ascii="Arial" w:hAnsi="Arial" w:cs="Arial"/>
              </w:rPr>
              <w:t>Bildungs- und Erziehungsziele</w:t>
            </w:r>
          </w:p>
        </w:tc>
        <w:tc>
          <w:tcPr>
            <w:tcW w:w="6910" w:type="dxa"/>
          </w:tcPr>
          <w:p w:rsidR="00B83BBA" w:rsidRPr="006D01FC" w:rsidRDefault="00AD2094" w:rsidP="00783149">
            <w:pPr>
              <w:rPr>
                <w:rFonts w:ascii="Arial" w:hAnsi="Arial" w:cs="Arial"/>
              </w:rPr>
            </w:pPr>
            <w:r w:rsidRPr="006D01FC">
              <w:rPr>
                <w:rFonts w:ascii="Arial" w:hAnsi="Arial" w:cs="Arial"/>
              </w:rPr>
              <w:t>Soziales Lernen, Sprachliche Bi</w:t>
            </w:r>
            <w:r w:rsidRPr="006D01FC">
              <w:rPr>
                <w:rFonts w:ascii="Arial" w:hAnsi="Arial" w:cs="Arial"/>
              </w:rPr>
              <w:t>l</w:t>
            </w:r>
            <w:r w:rsidRPr="006D01FC">
              <w:rPr>
                <w:rFonts w:ascii="Arial" w:hAnsi="Arial" w:cs="Arial"/>
              </w:rPr>
              <w:t>dung</w:t>
            </w:r>
          </w:p>
        </w:tc>
      </w:tr>
      <w:tr w:rsidR="00B83BBA" w:rsidRPr="00076E88" w:rsidTr="00DB2F6B">
        <w:tc>
          <w:tcPr>
            <w:tcW w:w="2376" w:type="dxa"/>
          </w:tcPr>
          <w:p w:rsidR="00B83BBA" w:rsidRPr="00076E88" w:rsidRDefault="00B83BBA" w:rsidP="00B83BBA">
            <w:pPr>
              <w:rPr>
                <w:rFonts w:ascii="Arial" w:hAnsi="Arial" w:cs="Arial"/>
              </w:rPr>
            </w:pPr>
            <w:r w:rsidRPr="00076E88">
              <w:rPr>
                <w:rFonts w:ascii="Arial" w:hAnsi="Arial" w:cs="Arial"/>
              </w:rPr>
              <w:t xml:space="preserve">Zeitrahmen </w:t>
            </w:r>
          </w:p>
        </w:tc>
        <w:tc>
          <w:tcPr>
            <w:tcW w:w="6910" w:type="dxa"/>
          </w:tcPr>
          <w:p w:rsidR="00B83BBA" w:rsidRPr="006D01FC" w:rsidRDefault="00DC75C2" w:rsidP="00E609C8">
            <w:pPr>
              <w:rPr>
                <w:rFonts w:ascii="Arial" w:hAnsi="Arial" w:cs="Arial"/>
              </w:rPr>
            </w:pPr>
            <w:r w:rsidRPr="006D01FC">
              <w:rPr>
                <w:rFonts w:ascii="Arial" w:hAnsi="Arial" w:cs="Arial"/>
              </w:rPr>
              <w:t>Individuell gestaltbar</w:t>
            </w:r>
          </w:p>
        </w:tc>
      </w:tr>
      <w:tr w:rsidR="00B83BBA" w:rsidRPr="00076E88" w:rsidTr="00DB2F6B">
        <w:tc>
          <w:tcPr>
            <w:tcW w:w="2376" w:type="dxa"/>
          </w:tcPr>
          <w:p w:rsidR="00B83BBA" w:rsidRPr="00076E88" w:rsidRDefault="00B83BBA" w:rsidP="00B83BBA">
            <w:pPr>
              <w:rPr>
                <w:rFonts w:ascii="Arial" w:hAnsi="Arial" w:cs="Arial"/>
              </w:rPr>
            </w:pPr>
            <w:r w:rsidRPr="00076E88">
              <w:rPr>
                <w:rFonts w:ascii="Arial" w:hAnsi="Arial" w:cs="Arial"/>
              </w:rPr>
              <w:t>Benötigtes Material</w:t>
            </w:r>
          </w:p>
        </w:tc>
        <w:tc>
          <w:tcPr>
            <w:tcW w:w="6910" w:type="dxa"/>
          </w:tcPr>
          <w:p w:rsidR="00396B5F" w:rsidRPr="00C055F4" w:rsidRDefault="00A805BC" w:rsidP="005D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Arbeitsblätter</w:t>
            </w:r>
            <w:r w:rsidR="005D22A7">
              <w:rPr>
                <w:rFonts w:ascii="Arial" w:hAnsi="Arial" w:cs="Arial"/>
              </w:rPr>
              <w:t xml:space="preserve"> (M1-6)</w:t>
            </w:r>
          </w:p>
        </w:tc>
      </w:tr>
    </w:tbl>
    <w:p w:rsidR="00510ACE" w:rsidRPr="00076E88" w:rsidRDefault="00510ACE" w:rsidP="00510ACE">
      <w:pPr>
        <w:pStyle w:val="berschrift1"/>
        <w:rPr>
          <w:rFonts w:ascii="Arial" w:hAnsi="Arial" w:cs="Arial"/>
        </w:rPr>
      </w:pPr>
      <w:r w:rsidRPr="00076E88">
        <w:rPr>
          <w:rFonts w:ascii="Arial" w:hAnsi="Arial" w:cs="Arial"/>
        </w:rPr>
        <w:t>Hinweise zum Unterricht</w:t>
      </w:r>
    </w:p>
    <w:p w:rsidR="00510ACE" w:rsidRPr="00076E88" w:rsidRDefault="00510ACE" w:rsidP="00510ACE">
      <w:pPr>
        <w:rPr>
          <w:rFonts w:ascii="Arial" w:hAnsi="Arial" w:cs="Arial"/>
        </w:rPr>
      </w:pPr>
    </w:p>
    <w:p w:rsidR="00C8185C" w:rsidRDefault="00F11BCC" w:rsidP="00B14FA5">
      <w:pPr>
        <w:rPr>
          <w:rFonts w:ascii="Arial" w:hAnsi="Arial" w:cs="Arial"/>
          <w:szCs w:val="20"/>
        </w:rPr>
      </w:pPr>
      <w:r w:rsidRPr="00982A39">
        <w:rPr>
          <w:rFonts w:ascii="Arial" w:hAnsi="Arial" w:cs="Arial"/>
          <w:szCs w:val="20"/>
        </w:rPr>
        <w:t>Bevor der eigentlich</w:t>
      </w:r>
      <w:r w:rsidR="00C8185C">
        <w:rPr>
          <w:rFonts w:ascii="Arial" w:hAnsi="Arial" w:cs="Arial"/>
          <w:szCs w:val="20"/>
        </w:rPr>
        <w:t>e b</w:t>
      </w:r>
      <w:r w:rsidRPr="00982A39">
        <w:rPr>
          <w:rFonts w:ascii="Arial" w:hAnsi="Arial" w:cs="Arial"/>
          <w:szCs w:val="20"/>
        </w:rPr>
        <w:t>ilinguale Sachfachunterricht ab Jahrgangsstufe 7 beginnt, besuchen die Sch</w:t>
      </w:r>
      <w:r w:rsidRPr="00982A39">
        <w:rPr>
          <w:rFonts w:ascii="Arial" w:hAnsi="Arial" w:cs="Arial"/>
          <w:szCs w:val="20"/>
        </w:rPr>
        <w:t>ü</w:t>
      </w:r>
      <w:r w:rsidR="00B14FA5">
        <w:rPr>
          <w:rFonts w:ascii="Arial" w:hAnsi="Arial" w:cs="Arial"/>
          <w:szCs w:val="20"/>
        </w:rPr>
        <w:t xml:space="preserve">lerinnen und Schüler der </w:t>
      </w:r>
      <w:r w:rsidRPr="00982A39">
        <w:rPr>
          <w:rFonts w:ascii="Arial" w:hAnsi="Arial" w:cs="Arial"/>
          <w:szCs w:val="20"/>
        </w:rPr>
        <w:t>Jahrgangsstufe</w:t>
      </w:r>
      <w:r w:rsidR="00B14FA5">
        <w:rPr>
          <w:rFonts w:ascii="Arial" w:hAnsi="Arial" w:cs="Arial"/>
          <w:szCs w:val="20"/>
        </w:rPr>
        <w:t xml:space="preserve"> 6</w:t>
      </w:r>
      <w:r w:rsidRPr="00982A39">
        <w:rPr>
          <w:rFonts w:ascii="Arial" w:hAnsi="Arial" w:cs="Arial"/>
          <w:szCs w:val="20"/>
        </w:rPr>
        <w:t xml:space="preserve"> von etwa April bis zum Ende des Schuljahres den Vorb</w:t>
      </w:r>
      <w:r w:rsidRPr="00982A39">
        <w:rPr>
          <w:rFonts w:ascii="Arial" w:hAnsi="Arial" w:cs="Arial"/>
          <w:szCs w:val="20"/>
        </w:rPr>
        <w:t>e</w:t>
      </w:r>
      <w:r w:rsidRPr="00982A39">
        <w:rPr>
          <w:rFonts w:ascii="Arial" w:hAnsi="Arial" w:cs="Arial"/>
          <w:szCs w:val="20"/>
        </w:rPr>
        <w:t>rei</w:t>
      </w:r>
      <w:r w:rsidR="00B14FA5">
        <w:rPr>
          <w:rFonts w:ascii="Arial" w:hAnsi="Arial" w:cs="Arial"/>
          <w:szCs w:val="20"/>
        </w:rPr>
        <w:t>tungskurs zum Bilingualen Zug</w:t>
      </w:r>
      <w:r w:rsidRPr="00982A39">
        <w:rPr>
          <w:rFonts w:ascii="Arial" w:hAnsi="Arial" w:cs="Arial"/>
          <w:szCs w:val="20"/>
        </w:rPr>
        <w:t xml:space="preserve">. </w:t>
      </w:r>
      <w:r w:rsidR="001F17FD" w:rsidRPr="00982A39">
        <w:rPr>
          <w:rFonts w:ascii="Arial" w:hAnsi="Arial" w:cs="Arial"/>
          <w:szCs w:val="20"/>
        </w:rPr>
        <w:t xml:space="preserve">Dieser soll </w:t>
      </w:r>
      <w:r w:rsidR="00C8185C">
        <w:rPr>
          <w:rFonts w:ascii="Arial" w:hAnsi="Arial" w:cs="Arial"/>
          <w:szCs w:val="20"/>
        </w:rPr>
        <w:t xml:space="preserve">möglichst </w:t>
      </w:r>
      <w:r w:rsidR="001F17FD" w:rsidRPr="00982A39">
        <w:rPr>
          <w:rFonts w:ascii="Arial" w:hAnsi="Arial" w:cs="Arial"/>
          <w:szCs w:val="20"/>
        </w:rPr>
        <w:t xml:space="preserve">gute Voraussetzungen für </w:t>
      </w:r>
      <w:r w:rsidR="00B14FA5">
        <w:rPr>
          <w:rFonts w:ascii="Arial" w:hAnsi="Arial" w:cs="Arial"/>
          <w:szCs w:val="20"/>
        </w:rPr>
        <w:t>den Start in den Bilingualen Zug</w:t>
      </w:r>
      <w:r w:rsidR="00C8185C">
        <w:rPr>
          <w:rFonts w:ascii="Arial" w:hAnsi="Arial" w:cs="Arial"/>
          <w:szCs w:val="20"/>
        </w:rPr>
        <w:t xml:space="preserve"> ab</w:t>
      </w:r>
      <w:r w:rsidR="001F17FD" w:rsidRPr="00982A39">
        <w:rPr>
          <w:rFonts w:ascii="Arial" w:hAnsi="Arial" w:cs="Arial"/>
          <w:szCs w:val="20"/>
        </w:rPr>
        <w:t xml:space="preserve"> Jahrgangsstu</w:t>
      </w:r>
      <w:r w:rsidR="00C8185C">
        <w:rPr>
          <w:rFonts w:ascii="Arial" w:hAnsi="Arial" w:cs="Arial"/>
          <w:szCs w:val="20"/>
        </w:rPr>
        <w:t>fe 7 schaffen</w:t>
      </w:r>
      <w:r w:rsidR="001F17FD" w:rsidRPr="00982A39">
        <w:rPr>
          <w:rFonts w:ascii="Arial" w:hAnsi="Arial" w:cs="Arial"/>
          <w:szCs w:val="20"/>
        </w:rPr>
        <w:t xml:space="preserve">. </w:t>
      </w:r>
      <w:r w:rsidR="00C8185C">
        <w:rPr>
          <w:rFonts w:ascii="Arial" w:hAnsi="Arial" w:cs="Arial"/>
          <w:szCs w:val="20"/>
        </w:rPr>
        <w:t xml:space="preserve">Hier werden </w:t>
      </w:r>
      <w:r w:rsidR="00C8185C" w:rsidRPr="00982A39">
        <w:rPr>
          <w:rFonts w:ascii="Arial" w:hAnsi="Arial" w:cs="Arial"/>
          <w:szCs w:val="20"/>
        </w:rPr>
        <w:t xml:space="preserve">die Schülerinnen und Schüler </w:t>
      </w:r>
      <w:r w:rsidR="00C8185C">
        <w:rPr>
          <w:rFonts w:ascii="Arial" w:hAnsi="Arial" w:cs="Arial"/>
          <w:szCs w:val="20"/>
        </w:rPr>
        <w:t>m</w:t>
      </w:r>
      <w:r w:rsidR="001F17FD" w:rsidRPr="00982A39">
        <w:rPr>
          <w:rFonts w:ascii="Arial" w:hAnsi="Arial" w:cs="Arial"/>
          <w:szCs w:val="20"/>
        </w:rPr>
        <w:t xml:space="preserve">it Hilfe von gezielten Methoden, Sozialformen wie Partner- und Teamarbeit, Speaking exercises, Wortschatz- und Texterschließungsstrategien, kleineren sachfachlichen Einheiten auf den </w:t>
      </w:r>
      <w:r w:rsidR="00C8185C">
        <w:rPr>
          <w:rFonts w:ascii="Arial" w:hAnsi="Arial" w:cs="Arial"/>
          <w:szCs w:val="20"/>
        </w:rPr>
        <w:t>b</w:t>
      </w:r>
      <w:r w:rsidR="001F17FD" w:rsidRPr="00982A39">
        <w:rPr>
          <w:rFonts w:ascii="Arial" w:hAnsi="Arial" w:cs="Arial"/>
          <w:szCs w:val="20"/>
        </w:rPr>
        <w:t>ilingualen Sachfachu</w:t>
      </w:r>
      <w:r w:rsidR="001F17FD" w:rsidRPr="00982A39">
        <w:rPr>
          <w:rFonts w:ascii="Arial" w:hAnsi="Arial" w:cs="Arial"/>
          <w:szCs w:val="20"/>
        </w:rPr>
        <w:t>n</w:t>
      </w:r>
      <w:r w:rsidR="00B14FA5">
        <w:rPr>
          <w:rFonts w:ascii="Arial" w:hAnsi="Arial" w:cs="Arial"/>
          <w:szCs w:val="20"/>
        </w:rPr>
        <w:t>terricht ab Jahrgangsstufe</w:t>
      </w:r>
      <w:r w:rsidR="001F17FD" w:rsidRPr="00982A39">
        <w:rPr>
          <w:rFonts w:ascii="Arial" w:hAnsi="Arial" w:cs="Arial"/>
          <w:szCs w:val="20"/>
        </w:rPr>
        <w:t xml:space="preserve"> 7 vorbereitet. Im Zentrum </w:t>
      </w:r>
      <w:r w:rsidRPr="00982A39">
        <w:rPr>
          <w:rFonts w:ascii="Arial" w:hAnsi="Arial" w:cs="Arial"/>
          <w:szCs w:val="20"/>
        </w:rPr>
        <w:t>steht die „Communication“, um v. a. die Sprec</w:t>
      </w:r>
      <w:r w:rsidRPr="00982A39">
        <w:rPr>
          <w:rFonts w:ascii="Arial" w:hAnsi="Arial" w:cs="Arial"/>
          <w:szCs w:val="20"/>
        </w:rPr>
        <w:t>h</w:t>
      </w:r>
      <w:r w:rsidRPr="00982A39">
        <w:rPr>
          <w:rFonts w:ascii="Arial" w:hAnsi="Arial" w:cs="Arial"/>
          <w:szCs w:val="20"/>
        </w:rPr>
        <w:t xml:space="preserve">fertigkeit und das Hörverstehen zu schulen, aber auch um die Hemmschwelle zum Sprechen in der Fremdsprache zu überwinden helfen. </w:t>
      </w:r>
    </w:p>
    <w:p w:rsidR="005F641B" w:rsidRPr="005F641B" w:rsidRDefault="00F11BCC" w:rsidP="005F641B">
      <w:pPr>
        <w:rPr>
          <w:rFonts w:ascii="Arial" w:hAnsi="Arial" w:cs="Arial"/>
          <w:szCs w:val="20"/>
        </w:rPr>
      </w:pPr>
      <w:r w:rsidRPr="00982A39">
        <w:rPr>
          <w:rFonts w:ascii="Arial" w:hAnsi="Arial" w:cs="Arial"/>
          <w:szCs w:val="20"/>
        </w:rPr>
        <w:t xml:space="preserve">Im Folgenden </w:t>
      </w:r>
      <w:r w:rsidR="00982A39">
        <w:rPr>
          <w:rFonts w:ascii="Arial" w:hAnsi="Arial" w:cs="Arial"/>
          <w:szCs w:val="20"/>
        </w:rPr>
        <w:t>wird ein Pool an</w:t>
      </w:r>
      <w:r w:rsidR="00EC2D51" w:rsidRPr="00982A39">
        <w:rPr>
          <w:rFonts w:ascii="Arial" w:hAnsi="Arial" w:cs="Arial"/>
          <w:szCs w:val="20"/>
        </w:rPr>
        <w:t xml:space="preserve"> verschiedene</w:t>
      </w:r>
      <w:r w:rsidR="00982A39">
        <w:rPr>
          <w:rFonts w:ascii="Arial" w:hAnsi="Arial" w:cs="Arial"/>
          <w:szCs w:val="20"/>
        </w:rPr>
        <w:t>n</w:t>
      </w:r>
      <w:r w:rsidR="00EC2D51" w:rsidRPr="00982A39">
        <w:rPr>
          <w:rFonts w:ascii="Arial" w:hAnsi="Arial" w:cs="Arial"/>
          <w:szCs w:val="20"/>
        </w:rPr>
        <w:t xml:space="preserve"> </w:t>
      </w:r>
      <w:r w:rsidRPr="00982A39">
        <w:rPr>
          <w:rFonts w:ascii="Arial" w:hAnsi="Arial" w:cs="Arial"/>
          <w:szCs w:val="20"/>
        </w:rPr>
        <w:t>praxiserprobte</w:t>
      </w:r>
      <w:r w:rsidR="00982A39">
        <w:rPr>
          <w:rFonts w:ascii="Arial" w:hAnsi="Arial" w:cs="Arial"/>
          <w:szCs w:val="20"/>
        </w:rPr>
        <w:t>n</w:t>
      </w:r>
      <w:r w:rsidRPr="00982A39">
        <w:rPr>
          <w:rFonts w:ascii="Arial" w:hAnsi="Arial" w:cs="Arial"/>
          <w:szCs w:val="20"/>
        </w:rPr>
        <w:t xml:space="preserve"> Ideen zur Umsetzung im </w:t>
      </w:r>
      <w:r w:rsidR="00E92DAF">
        <w:rPr>
          <w:rFonts w:ascii="Arial" w:hAnsi="Arial" w:cs="Arial"/>
          <w:szCs w:val="20"/>
        </w:rPr>
        <w:t>Unterricht</w:t>
      </w:r>
      <w:r w:rsidR="001F17FD" w:rsidRPr="00982A39">
        <w:rPr>
          <w:rFonts w:ascii="Arial" w:hAnsi="Arial" w:cs="Arial"/>
          <w:szCs w:val="20"/>
        </w:rPr>
        <w:t xml:space="preserve"> </w:t>
      </w:r>
      <w:r w:rsidR="00982A39">
        <w:rPr>
          <w:rFonts w:ascii="Arial" w:hAnsi="Arial" w:cs="Arial"/>
          <w:szCs w:val="20"/>
        </w:rPr>
        <w:t>vorgestellt, mit denen die Ziele des Vorbereitungskurses verwirklicht werden können.</w:t>
      </w:r>
      <w:r w:rsidR="00E92DAF">
        <w:rPr>
          <w:rFonts w:ascii="Arial" w:hAnsi="Arial" w:cs="Arial"/>
          <w:szCs w:val="20"/>
        </w:rPr>
        <w:t xml:space="preserve"> Dabei ist es jeder Lehrkraft selbst überlassen, zu entscheiden, wie umfangreich man die ausgewählten Unte</w:t>
      </w:r>
      <w:r w:rsidR="00E92DAF">
        <w:rPr>
          <w:rFonts w:ascii="Arial" w:hAnsi="Arial" w:cs="Arial"/>
          <w:szCs w:val="20"/>
        </w:rPr>
        <w:t>r</w:t>
      </w:r>
      <w:r w:rsidR="00E92DAF">
        <w:rPr>
          <w:rFonts w:ascii="Arial" w:hAnsi="Arial" w:cs="Arial"/>
          <w:szCs w:val="20"/>
        </w:rPr>
        <w:t>richtsideen im Unterricht durchführt. Es empfiehlt</w:t>
      </w:r>
      <w:r w:rsidR="00923632">
        <w:rPr>
          <w:rFonts w:ascii="Arial" w:hAnsi="Arial" w:cs="Arial"/>
          <w:szCs w:val="20"/>
        </w:rPr>
        <w:t xml:space="preserve"> sich stets die jeweilige Lern</w:t>
      </w:r>
      <w:r w:rsidR="00E92DAF">
        <w:rPr>
          <w:rFonts w:ascii="Arial" w:hAnsi="Arial" w:cs="Arial"/>
          <w:szCs w:val="20"/>
        </w:rPr>
        <w:t>gruppe zu berücksicht</w:t>
      </w:r>
      <w:r w:rsidR="00E92DAF">
        <w:rPr>
          <w:rFonts w:ascii="Arial" w:hAnsi="Arial" w:cs="Arial"/>
          <w:szCs w:val="20"/>
        </w:rPr>
        <w:t>i</w:t>
      </w:r>
      <w:r w:rsidR="00E92DAF">
        <w:rPr>
          <w:rFonts w:ascii="Arial" w:hAnsi="Arial" w:cs="Arial"/>
          <w:szCs w:val="20"/>
        </w:rPr>
        <w:t xml:space="preserve">gen und dafür Sorge zu tragen, dass die Motivation zum Englisch sprechen möglichst hoch ist. </w:t>
      </w:r>
    </w:p>
    <w:p w:rsidR="005F641B" w:rsidRPr="00076E88" w:rsidRDefault="005F641B" w:rsidP="005F641B">
      <w:pPr>
        <w:pStyle w:val="berschrift1"/>
        <w:rPr>
          <w:rFonts w:ascii="Arial" w:hAnsi="Arial" w:cs="Arial"/>
        </w:rPr>
      </w:pPr>
      <w:r w:rsidRPr="00076E88">
        <w:rPr>
          <w:rFonts w:ascii="Arial" w:hAnsi="Arial" w:cs="Arial"/>
        </w:rPr>
        <w:t>Quellen- und Literaturangaben</w:t>
      </w:r>
    </w:p>
    <w:p w:rsidR="005F641B" w:rsidRPr="00076E88" w:rsidRDefault="005F641B" w:rsidP="005F641B">
      <w:pPr>
        <w:rPr>
          <w:rFonts w:ascii="Arial" w:hAnsi="Arial" w:cs="Arial"/>
        </w:rPr>
      </w:pPr>
    </w:p>
    <w:p w:rsidR="005F641B" w:rsidRPr="005F641B" w:rsidRDefault="005F641B" w:rsidP="005F641B">
      <w:pPr>
        <w:rPr>
          <w:rFonts w:ascii="Arial" w:hAnsi="Arial" w:cs="Arial"/>
        </w:rPr>
      </w:pPr>
      <w:r>
        <w:rPr>
          <w:rFonts w:ascii="Arial" w:hAnsi="Arial" w:cs="Arial"/>
        </w:rPr>
        <w:t>Grafiken</w:t>
      </w:r>
      <w:r>
        <w:rPr>
          <w:rFonts w:ascii="Arial" w:hAnsi="Arial" w:cs="Arial"/>
        </w:rPr>
        <w:t xml:space="preserve">: </w:t>
      </w:r>
      <w:r w:rsidRPr="00625E2F">
        <w:rPr>
          <w:rFonts w:ascii="Arial" w:hAnsi="Arial" w:cs="Arial"/>
        </w:rPr>
        <w:t>ISB</w:t>
      </w:r>
      <w:r>
        <w:rPr>
          <w:rFonts w:ascii="Arial" w:eastAsia="Times New Roman" w:hAnsi="Arial" w:cs="Arial"/>
          <w:bCs/>
          <w:sz w:val="30"/>
          <w:szCs w:val="28"/>
        </w:rPr>
        <w:br w:type="page"/>
      </w:r>
    </w:p>
    <w:p w:rsidR="00C9452A" w:rsidRDefault="00C9452A">
      <w:pPr>
        <w:spacing w:before="0" w:after="0" w:line="240" w:lineRule="auto"/>
        <w:rPr>
          <w:rFonts w:ascii="Arial" w:eastAsia="Times New Roman" w:hAnsi="Arial" w:cs="Arial"/>
          <w:bCs/>
          <w:sz w:val="30"/>
          <w:szCs w:val="28"/>
        </w:rPr>
      </w:pPr>
    </w:p>
    <w:p w:rsidR="00510ACE" w:rsidRPr="00076E88" w:rsidRDefault="00510ACE" w:rsidP="00510ACE">
      <w:pPr>
        <w:pStyle w:val="berschrift1"/>
        <w:rPr>
          <w:rFonts w:ascii="Arial" w:hAnsi="Arial" w:cs="Arial"/>
        </w:rPr>
      </w:pPr>
      <w:r w:rsidRPr="00076E88">
        <w:rPr>
          <w:rFonts w:ascii="Arial" w:hAnsi="Arial" w:cs="Arial"/>
        </w:rPr>
        <w:t>Aufgabe</w:t>
      </w:r>
    </w:p>
    <w:p w:rsidR="00510ACE" w:rsidRPr="00076E88" w:rsidRDefault="00510ACE" w:rsidP="00CB7740">
      <w:pPr>
        <w:rPr>
          <w:rFonts w:ascii="Arial" w:hAnsi="Arial" w:cs="Arial"/>
        </w:rPr>
      </w:pPr>
    </w:p>
    <w:p w:rsidR="00EC2D51" w:rsidRDefault="00EC2D51" w:rsidP="00EC2D51">
      <w:pPr>
        <w:numPr>
          <w:ilvl w:val="0"/>
          <w:numId w:val="10"/>
        </w:numPr>
        <w:spacing w:before="0" w:after="0" w:line="240" w:lineRule="auto"/>
        <w:rPr>
          <w:rFonts w:ascii="Arial" w:hAnsi="Arial" w:cs="Arial"/>
          <w:b/>
          <w:iCs/>
          <w:szCs w:val="20"/>
          <w:u w:val="single"/>
        </w:rPr>
      </w:pPr>
      <w:r w:rsidRPr="005014A5">
        <w:rPr>
          <w:rFonts w:ascii="Arial" w:hAnsi="Arial" w:cs="Arial"/>
          <w:b/>
          <w:iCs/>
          <w:szCs w:val="20"/>
          <w:u w:val="single"/>
        </w:rPr>
        <w:t>Presenting each other</w:t>
      </w:r>
      <w:r w:rsidR="00196CEC" w:rsidRPr="005014A5">
        <w:rPr>
          <w:rFonts w:ascii="Arial" w:hAnsi="Arial" w:cs="Arial"/>
          <w:b/>
          <w:iCs/>
          <w:szCs w:val="20"/>
          <w:u w:val="single"/>
        </w:rPr>
        <w:t xml:space="preserve"> in class</w:t>
      </w:r>
    </w:p>
    <w:p w:rsidR="00340F53" w:rsidRPr="005014A5" w:rsidRDefault="00340F53" w:rsidP="00340F53">
      <w:pPr>
        <w:spacing w:before="0" w:after="0" w:line="240" w:lineRule="auto"/>
        <w:rPr>
          <w:rFonts w:ascii="Arial" w:hAnsi="Arial" w:cs="Arial"/>
          <w:b/>
          <w:iCs/>
          <w:szCs w:val="20"/>
          <w:u w:val="single"/>
        </w:rPr>
      </w:pPr>
    </w:p>
    <w:p w:rsidR="00EC2D51" w:rsidRPr="005014A5" w:rsidRDefault="00EC2D51" w:rsidP="00EC2D51">
      <w:pPr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Intention: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szCs w:val="20"/>
        </w:rPr>
        <w:tab/>
        <w:t>Communication / Hemmschwelle zum Sprechen in der Fremdsprache abbauen</w:t>
      </w:r>
    </w:p>
    <w:p w:rsidR="00EC2D51" w:rsidRPr="005014A5" w:rsidRDefault="00EC2D51" w:rsidP="00EC2D51">
      <w:pPr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Sozialform: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szCs w:val="20"/>
        </w:rPr>
        <w:tab/>
        <w:t>Partnerarbeit</w:t>
      </w:r>
    </w:p>
    <w:p w:rsidR="00EC2D51" w:rsidRPr="005014A5" w:rsidRDefault="00EC2D51" w:rsidP="00EC2D51">
      <w:pPr>
        <w:tabs>
          <w:tab w:val="num" w:pos="720"/>
        </w:tabs>
        <w:spacing w:after="0" w:line="240" w:lineRule="auto"/>
        <w:ind w:left="1410" w:hanging="1410"/>
        <w:rPr>
          <w:rFonts w:ascii="Arial" w:hAnsi="Arial" w:cs="Arial"/>
          <w:bCs/>
          <w:szCs w:val="20"/>
        </w:rPr>
      </w:pPr>
      <w:r w:rsidRPr="005014A5">
        <w:rPr>
          <w:rFonts w:ascii="Arial" w:hAnsi="Arial" w:cs="Arial"/>
          <w:b/>
          <w:szCs w:val="20"/>
        </w:rPr>
        <w:t>Ablauf: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szCs w:val="20"/>
        </w:rPr>
        <w:tab/>
      </w:r>
      <w:r w:rsidRPr="005014A5">
        <w:rPr>
          <w:rFonts w:ascii="Arial" w:hAnsi="Arial" w:cs="Arial"/>
          <w:szCs w:val="20"/>
        </w:rPr>
        <w:tab/>
        <w:t>Die Schüler befragen sich gegenseitig zu</w:t>
      </w:r>
      <w:r w:rsidR="009C4FBC" w:rsidRPr="005014A5">
        <w:rPr>
          <w:rFonts w:ascii="Arial" w:hAnsi="Arial" w:cs="Arial"/>
          <w:szCs w:val="20"/>
        </w:rPr>
        <w:t xml:space="preserve"> z.B.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b/>
          <w:szCs w:val="20"/>
        </w:rPr>
        <w:t>name</w:t>
      </w:r>
      <w:r w:rsidRPr="005014A5">
        <w:rPr>
          <w:rFonts w:ascii="Arial" w:hAnsi="Arial" w:cs="Arial"/>
          <w:szCs w:val="20"/>
        </w:rPr>
        <w:t xml:space="preserve">, </w:t>
      </w:r>
      <w:r w:rsidRPr="005014A5">
        <w:rPr>
          <w:rFonts w:ascii="Arial" w:hAnsi="Arial" w:cs="Arial"/>
          <w:b/>
          <w:szCs w:val="20"/>
        </w:rPr>
        <w:t>age,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b/>
          <w:szCs w:val="20"/>
        </w:rPr>
        <w:t>class, place of living, hobby</w:t>
      </w:r>
      <w:r w:rsidRPr="005014A5">
        <w:rPr>
          <w:rFonts w:ascii="Arial" w:hAnsi="Arial" w:cs="Arial"/>
          <w:bCs/>
          <w:szCs w:val="20"/>
        </w:rPr>
        <w:t xml:space="preserve"> und </w:t>
      </w:r>
      <w:r w:rsidRPr="005014A5">
        <w:rPr>
          <w:rFonts w:ascii="Arial" w:hAnsi="Arial" w:cs="Arial"/>
          <w:b/>
          <w:bCs/>
          <w:szCs w:val="20"/>
        </w:rPr>
        <w:t xml:space="preserve">einem weiteren frei gewählten Aspekt </w:t>
      </w:r>
      <w:r w:rsidRPr="005014A5">
        <w:rPr>
          <w:rFonts w:ascii="Arial" w:hAnsi="Arial" w:cs="Arial"/>
          <w:bCs/>
          <w:szCs w:val="20"/>
        </w:rPr>
        <w:t>(z.</w:t>
      </w:r>
      <w:r w:rsidR="00DF48E4">
        <w:rPr>
          <w:rFonts w:ascii="Arial" w:hAnsi="Arial" w:cs="Arial"/>
          <w:bCs/>
          <w:szCs w:val="20"/>
        </w:rPr>
        <w:t> </w:t>
      </w:r>
      <w:r w:rsidRPr="005014A5">
        <w:rPr>
          <w:rFonts w:ascii="Arial" w:hAnsi="Arial" w:cs="Arial"/>
          <w:bCs/>
          <w:szCs w:val="20"/>
        </w:rPr>
        <w:t>B. favourite colour). Um die Übung zügig voranzubringen, empfiehlt es sich 5 bis 6 Aspekte, über die gesprochen werden soll, vorzugeben.</w:t>
      </w:r>
    </w:p>
    <w:p w:rsidR="00EC2D51" w:rsidRPr="005014A5" w:rsidRDefault="00EC2D51" w:rsidP="00861319">
      <w:pPr>
        <w:tabs>
          <w:tab w:val="num" w:pos="720"/>
        </w:tabs>
        <w:spacing w:before="0" w:after="0" w:line="240" w:lineRule="auto"/>
        <w:ind w:left="1412" w:hanging="1412"/>
        <w:rPr>
          <w:rFonts w:ascii="Arial" w:hAnsi="Arial" w:cs="Arial"/>
          <w:szCs w:val="20"/>
        </w:rPr>
      </w:pPr>
      <w:r w:rsidRPr="005014A5">
        <w:rPr>
          <w:rFonts w:ascii="Arial" w:hAnsi="Arial" w:cs="Arial"/>
          <w:bCs/>
          <w:szCs w:val="20"/>
        </w:rPr>
        <w:tab/>
      </w:r>
      <w:r w:rsidRPr="005014A5">
        <w:rPr>
          <w:rFonts w:ascii="Arial" w:hAnsi="Arial" w:cs="Arial"/>
          <w:bCs/>
          <w:szCs w:val="20"/>
        </w:rPr>
        <w:tab/>
      </w:r>
      <w:r w:rsidRPr="005014A5">
        <w:rPr>
          <w:rFonts w:ascii="Arial" w:hAnsi="Arial" w:cs="Arial"/>
          <w:szCs w:val="20"/>
        </w:rPr>
        <w:t>Die Schüler stellen sich nach der Partnerarbeitsphase im Plenum gegenseitig vor.</w:t>
      </w:r>
    </w:p>
    <w:p w:rsidR="00861319" w:rsidRPr="005014A5" w:rsidRDefault="00861319" w:rsidP="00861319">
      <w:pPr>
        <w:tabs>
          <w:tab w:val="num" w:pos="720"/>
        </w:tabs>
        <w:spacing w:before="0" w:after="0" w:line="240" w:lineRule="auto"/>
        <w:ind w:left="1412" w:hanging="1412"/>
        <w:rPr>
          <w:rFonts w:ascii="Arial" w:hAnsi="Arial" w:cs="Arial"/>
          <w:szCs w:val="20"/>
        </w:rPr>
      </w:pPr>
    </w:p>
    <w:p w:rsidR="00EC2D51" w:rsidRPr="005014A5" w:rsidRDefault="00EC2D51" w:rsidP="00A1564A">
      <w:pPr>
        <w:spacing w:before="0" w:after="0" w:line="360" w:lineRule="auto"/>
        <w:rPr>
          <w:rFonts w:ascii="Arial" w:hAnsi="Arial" w:cs="Arial"/>
          <w:szCs w:val="20"/>
        </w:rPr>
      </w:pPr>
      <w:r w:rsidRPr="005014A5">
        <w:rPr>
          <w:rFonts w:ascii="Arial" w:hAnsi="Arial" w:cs="Arial"/>
          <w:szCs w:val="20"/>
        </w:rPr>
        <w:tab/>
      </w:r>
      <w:r w:rsidR="009C4FBC" w:rsidRPr="005014A5">
        <w:rPr>
          <w:rFonts w:ascii="Arial" w:hAnsi="Arial" w:cs="Arial"/>
          <w:szCs w:val="20"/>
        </w:rPr>
        <w:tab/>
      </w:r>
      <w:r w:rsidRPr="005014A5">
        <w:rPr>
          <w:rFonts w:ascii="Arial" w:hAnsi="Arial" w:cs="Arial"/>
          <w:szCs w:val="20"/>
        </w:rPr>
        <w:t>Diejenigen, die nicht präsentieren, erhalten folgende Aufgabe</w:t>
      </w:r>
      <w:r w:rsidR="00A1564A">
        <w:rPr>
          <w:rFonts w:ascii="Arial" w:hAnsi="Arial" w:cs="Arial"/>
          <w:szCs w:val="20"/>
        </w:rPr>
        <w:t>n</w:t>
      </w:r>
      <w:r w:rsidRPr="005014A5">
        <w:rPr>
          <w:rFonts w:ascii="Arial" w:hAnsi="Arial" w:cs="Arial"/>
          <w:szCs w:val="20"/>
        </w:rPr>
        <w:t>:</w:t>
      </w:r>
    </w:p>
    <w:p w:rsidR="00EC2D51" w:rsidRPr="00923632" w:rsidRDefault="00EC2D51" w:rsidP="00861319">
      <w:pPr>
        <w:spacing w:before="0" w:after="0" w:line="240" w:lineRule="auto"/>
        <w:ind w:left="708" w:firstLine="708"/>
        <w:rPr>
          <w:rFonts w:ascii="Arial" w:hAnsi="Arial" w:cs="Arial"/>
          <w:i/>
          <w:szCs w:val="20"/>
          <w:lang w:val="en-US"/>
        </w:rPr>
      </w:pPr>
      <w:r w:rsidRPr="00923632">
        <w:rPr>
          <w:rFonts w:ascii="Arial" w:hAnsi="Arial" w:cs="Arial"/>
          <w:i/>
          <w:szCs w:val="20"/>
          <w:lang w:val="en-US"/>
        </w:rPr>
        <w:t xml:space="preserve">Listen carefully </w:t>
      </w:r>
      <w:r w:rsidR="008874C7" w:rsidRPr="00923632">
        <w:rPr>
          <w:rFonts w:ascii="Arial" w:hAnsi="Arial" w:cs="Arial"/>
          <w:i/>
          <w:szCs w:val="20"/>
          <w:lang w:val="en-US"/>
        </w:rPr>
        <w:t xml:space="preserve">to the presentations </w:t>
      </w:r>
      <w:r w:rsidRPr="00923632">
        <w:rPr>
          <w:rFonts w:ascii="Arial" w:hAnsi="Arial" w:cs="Arial"/>
          <w:i/>
          <w:szCs w:val="20"/>
          <w:lang w:val="en-US"/>
        </w:rPr>
        <w:t>and answer the questions after the presentations.</w:t>
      </w:r>
    </w:p>
    <w:p w:rsidR="00EC2D51" w:rsidRPr="00923632" w:rsidRDefault="00EC2D51" w:rsidP="009C4FBC">
      <w:pPr>
        <w:pStyle w:val="Listenabsatz"/>
        <w:numPr>
          <w:ilvl w:val="0"/>
          <w:numId w:val="21"/>
        </w:numPr>
        <w:rPr>
          <w:rFonts w:ascii="Arial" w:hAnsi="Arial" w:cs="Arial"/>
          <w:i/>
          <w:sz w:val="20"/>
          <w:szCs w:val="20"/>
          <w:lang w:val="en-US"/>
        </w:rPr>
      </w:pPr>
      <w:r w:rsidRPr="00923632">
        <w:rPr>
          <w:rFonts w:ascii="Arial" w:hAnsi="Arial" w:cs="Arial"/>
          <w:i/>
          <w:sz w:val="20"/>
          <w:szCs w:val="20"/>
          <w:lang w:val="en-US"/>
        </w:rPr>
        <w:t>How many pupils of this group are in class 6X?</w:t>
      </w:r>
    </w:p>
    <w:p w:rsidR="008874C7" w:rsidRPr="00923632" w:rsidRDefault="002E5406" w:rsidP="009C4FBC">
      <w:pPr>
        <w:pStyle w:val="Listenabsatz"/>
        <w:numPr>
          <w:ilvl w:val="0"/>
          <w:numId w:val="21"/>
        </w:num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H</w:t>
      </w:r>
      <w:r w:rsidR="00EC2D51" w:rsidRPr="00923632">
        <w:rPr>
          <w:rFonts w:ascii="Arial" w:hAnsi="Arial" w:cs="Arial"/>
          <w:i/>
          <w:sz w:val="20"/>
          <w:szCs w:val="20"/>
          <w:lang w:val="en-US"/>
        </w:rPr>
        <w:t xml:space="preserve">ow many different places of living </w:t>
      </w:r>
      <w:r>
        <w:rPr>
          <w:rFonts w:ascii="Arial" w:hAnsi="Arial" w:cs="Arial"/>
          <w:i/>
          <w:sz w:val="20"/>
          <w:szCs w:val="20"/>
          <w:lang w:val="en-US"/>
        </w:rPr>
        <w:t>do the pupils of this group have</w:t>
      </w:r>
      <w:r w:rsidR="00EC2D51" w:rsidRPr="00923632">
        <w:rPr>
          <w:rFonts w:ascii="Arial" w:hAnsi="Arial" w:cs="Arial"/>
          <w:i/>
          <w:sz w:val="20"/>
          <w:szCs w:val="20"/>
          <w:lang w:val="en-US"/>
        </w:rPr>
        <w:t xml:space="preserve">? </w:t>
      </w:r>
    </w:p>
    <w:p w:rsidR="00EC2D51" w:rsidRPr="00923632" w:rsidRDefault="00EC2D51" w:rsidP="008874C7">
      <w:pPr>
        <w:pStyle w:val="Listenabsatz"/>
        <w:ind w:left="1776"/>
        <w:rPr>
          <w:rFonts w:ascii="Arial" w:hAnsi="Arial" w:cs="Arial"/>
          <w:i/>
          <w:sz w:val="20"/>
          <w:szCs w:val="20"/>
          <w:lang w:val="en-US"/>
        </w:rPr>
      </w:pPr>
      <w:r w:rsidRPr="00923632">
        <w:rPr>
          <w:rFonts w:ascii="Arial" w:hAnsi="Arial" w:cs="Arial"/>
          <w:i/>
          <w:sz w:val="20"/>
          <w:szCs w:val="20"/>
          <w:lang w:val="en-US"/>
        </w:rPr>
        <w:t>(Additional question: Which ones?)</w:t>
      </w:r>
    </w:p>
    <w:p w:rsidR="00EC2D51" w:rsidRPr="00923632" w:rsidRDefault="00EC2D51" w:rsidP="009C4FBC">
      <w:pPr>
        <w:ind w:left="708" w:firstLine="708"/>
        <w:rPr>
          <w:rFonts w:ascii="Arial" w:hAnsi="Arial" w:cs="Arial"/>
          <w:szCs w:val="20"/>
          <w:lang w:val="en-US"/>
        </w:rPr>
      </w:pPr>
      <w:r w:rsidRPr="00923632">
        <w:rPr>
          <w:rFonts w:ascii="Arial" w:hAnsi="Arial" w:cs="Arial"/>
          <w:i/>
          <w:szCs w:val="20"/>
          <w:lang w:val="en-US"/>
        </w:rPr>
        <w:t>M</w:t>
      </w:r>
      <w:r w:rsidR="002E5406">
        <w:rPr>
          <w:rFonts w:ascii="Arial" w:hAnsi="Arial" w:cs="Arial"/>
          <w:i/>
          <w:szCs w:val="20"/>
          <w:lang w:val="en-US"/>
        </w:rPr>
        <w:t>emorize the names of this group’</w:t>
      </w:r>
      <w:r w:rsidRPr="00923632">
        <w:rPr>
          <w:rFonts w:ascii="Arial" w:hAnsi="Arial" w:cs="Arial"/>
          <w:i/>
          <w:szCs w:val="20"/>
          <w:lang w:val="en-US"/>
        </w:rPr>
        <w:t>s pu</w:t>
      </w:r>
      <w:r w:rsidR="002E5406">
        <w:rPr>
          <w:rFonts w:ascii="Arial" w:hAnsi="Arial" w:cs="Arial"/>
          <w:i/>
          <w:szCs w:val="20"/>
          <w:lang w:val="en-US"/>
        </w:rPr>
        <w:t>pils in the alphabetical order.</w:t>
      </w:r>
    </w:p>
    <w:p w:rsidR="00EC2D51" w:rsidRDefault="00A1564A" w:rsidP="00861319">
      <w:pPr>
        <w:spacing w:before="0" w:after="0" w:line="240" w:lineRule="auto"/>
        <w:ind w:left="141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Optional: </w:t>
      </w:r>
      <w:r w:rsidR="00EC2D51" w:rsidRPr="005014A5">
        <w:rPr>
          <w:rFonts w:ascii="Arial" w:hAnsi="Arial" w:cs="Arial"/>
          <w:szCs w:val="20"/>
        </w:rPr>
        <w:t>Die Schüler</w:t>
      </w:r>
      <w:r w:rsidR="00861319" w:rsidRPr="005014A5">
        <w:rPr>
          <w:rFonts w:ascii="Arial" w:hAnsi="Arial" w:cs="Arial"/>
          <w:szCs w:val="20"/>
        </w:rPr>
        <w:t>innen und Schüler</w:t>
      </w:r>
      <w:r w:rsidR="00EC2D51" w:rsidRPr="005014A5">
        <w:rPr>
          <w:rFonts w:ascii="Arial" w:hAnsi="Arial" w:cs="Arial"/>
          <w:szCs w:val="20"/>
        </w:rPr>
        <w:t xml:space="preserve"> stellen sich anschließend in alphabetischer Reihenfolge auf.</w:t>
      </w:r>
    </w:p>
    <w:p w:rsidR="006903BB" w:rsidRPr="005014A5" w:rsidRDefault="006903BB" w:rsidP="00861319">
      <w:pPr>
        <w:spacing w:before="0" w:after="0" w:line="240" w:lineRule="auto"/>
        <w:ind w:left="1418"/>
        <w:rPr>
          <w:rFonts w:ascii="Arial" w:hAnsi="Arial" w:cs="Arial"/>
          <w:szCs w:val="20"/>
        </w:rPr>
      </w:pPr>
    </w:p>
    <w:p w:rsidR="00340F53" w:rsidRDefault="00982A39" w:rsidP="00A1564A">
      <w:pPr>
        <w:spacing w:before="0" w:after="0" w:line="240" w:lineRule="auto"/>
        <w:ind w:left="1416" w:hanging="1416"/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 xml:space="preserve">Hinweis: </w:t>
      </w:r>
      <w:r w:rsidR="00C97307" w:rsidRPr="005014A5">
        <w:rPr>
          <w:rFonts w:ascii="Arial" w:hAnsi="Arial" w:cs="Arial"/>
          <w:b/>
          <w:szCs w:val="20"/>
        </w:rPr>
        <w:tab/>
      </w:r>
      <w:r w:rsidR="00B14FA5">
        <w:rPr>
          <w:rFonts w:ascii="Arial" w:hAnsi="Arial" w:cs="Arial"/>
          <w:szCs w:val="20"/>
        </w:rPr>
        <w:t>Es bietet sich an, die P</w:t>
      </w:r>
      <w:r w:rsidR="00457AA6" w:rsidRPr="005014A5">
        <w:rPr>
          <w:rFonts w:ascii="Arial" w:hAnsi="Arial" w:cs="Arial"/>
          <w:szCs w:val="20"/>
        </w:rPr>
        <w:t>rompts z.</w:t>
      </w:r>
      <w:r w:rsidR="002E5406">
        <w:rPr>
          <w:rFonts w:ascii="Arial" w:hAnsi="Arial" w:cs="Arial"/>
          <w:szCs w:val="20"/>
        </w:rPr>
        <w:t> </w:t>
      </w:r>
      <w:r w:rsidR="00457AA6" w:rsidRPr="005014A5">
        <w:rPr>
          <w:rFonts w:ascii="Arial" w:hAnsi="Arial" w:cs="Arial"/>
          <w:szCs w:val="20"/>
        </w:rPr>
        <w:t>B. als Powerpoint-Folie zu präsentieren (</w:t>
      </w:r>
      <w:r w:rsidR="00321F31" w:rsidRPr="00A1564A">
        <w:rPr>
          <w:rFonts w:ascii="Arial" w:hAnsi="Arial" w:cs="Arial"/>
          <w:b/>
          <w:szCs w:val="20"/>
        </w:rPr>
        <w:t>M1</w:t>
      </w:r>
      <w:r w:rsidR="00457AA6" w:rsidRPr="005014A5">
        <w:rPr>
          <w:rFonts w:ascii="Arial" w:hAnsi="Arial" w:cs="Arial"/>
          <w:szCs w:val="20"/>
        </w:rPr>
        <w:t>) oder man erstellt laminierte Wortkarten, die an der Tafel befestigt werden.</w:t>
      </w:r>
    </w:p>
    <w:p w:rsidR="00340F53" w:rsidRDefault="00340F53" w:rsidP="00340F53">
      <w:r>
        <w:br w:type="page"/>
      </w:r>
    </w:p>
    <w:p w:rsidR="00982A39" w:rsidRDefault="00982A39" w:rsidP="00A1564A">
      <w:pPr>
        <w:spacing w:before="0" w:after="0" w:line="240" w:lineRule="auto"/>
        <w:ind w:left="1416" w:hanging="1416"/>
        <w:rPr>
          <w:rFonts w:ascii="Arial" w:hAnsi="Arial" w:cs="Arial"/>
          <w:szCs w:val="20"/>
        </w:rPr>
      </w:pPr>
    </w:p>
    <w:p w:rsidR="00A1564A" w:rsidRPr="005014A5" w:rsidRDefault="00A1564A" w:rsidP="00A1564A">
      <w:pPr>
        <w:spacing w:before="0" w:after="0" w:line="240" w:lineRule="auto"/>
        <w:ind w:left="1416" w:hanging="1416"/>
        <w:rPr>
          <w:rFonts w:ascii="Arial" w:hAnsi="Arial" w:cs="Arial"/>
          <w:szCs w:val="20"/>
        </w:rPr>
      </w:pPr>
    </w:p>
    <w:p w:rsidR="00340F53" w:rsidRDefault="002D0A47" w:rsidP="002D0A47">
      <w:pPr>
        <w:spacing w:before="0" w:after="0" w:line="240" w:lineRule="auto"/>
        <w:rPr>
          <w:rFonts w:ascii="Arial" w:hAnsi="Arial" w:cs="Arial"/>
          <w:b/>
          <w:szCs w:val="20"/>
        </w:rPr>
      </w:pPr>
      <w:r w:rsidRPr="005014A5">
        <w:rPr>
          <w:rFonts w:ascii="Arial" w:hAnsi="Arial" w:cs="Arial"/>
          <w:noProof/>
          <w:szCs w:val="20"/>
          <w:lang w:eastAsia="de-DE"/>
        </w:rPr>
        <w:drawing>
          <wp:inline distT="0" distB="0" distL="0" distR="0" wp14:anchorId="78D48057" wp14:editId="0B4C8E28">
            <wp:extent cx="5082639" cy="3811977"/>
            <wp:effectExtent l="19050" t="19050" r="22860" b="171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2260" cy="38191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0F53" w:rsidRDefault="00340F53" w:rsidP="002D0A47">
      <w:pPr>
        <w:spacing w:before="0" w:after="0" w:line="240" w:lineRule="auto"/>
        <w:rPr>
          <w:rFonts w:ascii="Arial" w:hAnsi="Arial" w:cs="Arial"/>
          <w:b/>
          <w:szCs w:val="20"/>
        </w:rPr>
      </w:pPr>
    </w:p>
    <w:p w:rsidR="002D0A47" w:rsidRPr="00321F31" w:rsidRDefault="002D0A47" w:rsidP="002D0A47">
      <w:pPr>
        <w:spacing w:before="0" w:after="0" w:line="240" w:lineRule="auto"/>
        <w:rPr>
          <w:rFonts w:ascii="Arial" w:hAnsi="Arial" w:cs="Arial"/>
          <w:b/>
          <w:szCs w:val="20"/>
        </w:rPr>
      </w:pPr>
      <w:r w:rsidRPr="005014A5">
        <w:rPr>
          <w:rFonts w:ascii="Arial" w:hAnsi="Arial" w:cs="Arial"/>
          <w:noProof/>
          <w:szCs w:val="20"/>
          <w:lang w:eastAsia="de-DE"/>
        </w:rPr>
        <w:drawing>
          <wp:inline distT="0" distB="0" distL="0" distR="0" wp14:anchorId="12F65473" wp14:editId="0F1270EF">
            <wp:extent cx="5082639" cy="3811980"/>
            <wp:effectExtent l="19050" t="19050" r="22860" b="171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7276" cy="38304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40F53">
        <w:rPr>
          <w:rFonts w:ascii="Arial" w:hAnsi="Arial" w:cs="Arial"/>
          <w:b/>
          <w:szCs w:val="20"/>
        </w:rPr>
        <w:t>M1</w:t>
      </w:r>
    </w:p>
    <w:p w:rsidR="001962B4" w:rsidRDefault="001962B4">
      <w:pPr>
        <w:spacing w:before="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2D0A47" w:rsidRPr="005014A5" w:rsidRDefault="002D0A47" w:rsidP="001962B4">
      <w:pPr>
        <w:spacing w:before="0" w:after="0" w:line="240" w:lineRule="auto"/>
        <w:rPr>
          <w:rFonts w:ascii="Arial" w:hAnsi="Arial" w:cs="Arial"/>
          <w:szCs w:val="20"/>
        </w:rPr>
      </w:pPr>
    </w:p>
    <w:p w:rsidR="00195514" w:rsidRPr="001962B4" w:rsidRDefault="00195514" w:rsidP="00195514">
      <w:pPr>
        <w:numPr>
          <w:ilvl w:val="0"/>
          <w:numId w:val="10"/>
        </w:numPr>
        <w:spacing w:before="0" w:after="0" w:line="240" w:lineRule="auto"/>
        <w:rPr>
          <w:rFonts w:ascii="Arial" w:hAnsi="Arial" w:cs="Arial"/>
          <w:b/>
          <w:iCs/>
          <w:szCs w:val="20"/>
          <w:u w:val="single"/>
          <w:lang w:val="en-US"/>
        </w:rPr>
      </w:pPr>
      <w:r w:rsidRPr="001962B4">
        <w:rPr>
          <w:rFonts w:ascii="Arial" w:hAnsi="Arial" w:cs="Arial"/>
          <w:b/>
          <w:iCs/>
          <w:szCs w:val="20"/>
          <w:u w:val="single"/>
          <w:lang w:val="en-US"/>
        </w:rPr>
        <w:t>Presenting each other</w:t>
      </w:r>
      <w:r w:rsidR="00196CEC" w:rsidRPr="001962B4">
        <w:rPr>
          <w:rFonts w:ascii="Arial" w:hAnsi="Arial" w:cs="Arial"/>
          <w:b/>
          <w:iCs/>
          <w:szCs w:val="20"/>
          <w:u w:val="single"/>
          <w:lang w:val="en-US"/>
        </w:rPr>
        <w:t xml:space="preserve"> in groups</w:t>
      </w:r>
    </w:p>
    <w:p w:rsidR="00195514" w:rsidRPr="005014A5" w:rsidRDefault="00195514" w:rsidP="00195514">
      <w:pPr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Intention:</w:t>
      </w:r>
      <w:r w:rsidR="002E5406">
        <w:rPr>
          <w:rFonts w:ascii="Arial" w:hAnsi="Arial" w:cs="Arial"/>
          <w:szCs w:val="20"/>
        </w:rPr>
        <w:t xml:space="preserve"> </w:t>
      </w:r>
      <w:r w:rsidR="002E5406">
        <w:rPr>
          <w:rFonts w:ascii="Arial" w:hAnsi="Arial" w:cs="Arial"/>
          <w:szCs w:val="20"/>
        </w:rPr>
        <w:tab/>
        <w:t>Kommunikation,</w:t>
      </w:r>
      <w:r w:rsidRPr="005014A5">
        <w:rPr>
          <w:rFonts w:ascii="Arial" w:hAnsi="Arial" w:cs="Arial"/>
          <w:szCs w:val="20"/>
        </w:rPr>
        <w:t xml:space="preserve"> Hemmschwelle zum Sprechen in der Fremdsprache abbauen</w:t>
      </w:r>
    </w:p>
    <w:p w:rsidR="00195514" w:rsidRPr="005014A5" w:rsidRDefault="00195514" w:rsidP="00195514">
      <w:pPr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Sozialform: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szCs w:val="20"/>
        </w:rPr>
        <w:tab/>
        <w:t>Gruppenarbeit</w:t>
      </w:r>
    </w:p>
    <w:p w:rsidR="00195514" w:rsidRPr="00F458AC" w:rsidRDefault="00195514" w:rsidP="00F458AC">
      <w:pPr>
        <w:tabs>
          <w:tab w:val="num" w:pos="720"/>
        </w:tabs>
        <w:spacing w:after="0" w:line="240" w:lineRule="auto"/>
        <w:ind w:left="1410" w:hanging="1410"/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Ablauf: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szCs w:val="20"/>
        </w:rPr>
        <w:tab/>
      </w:r>
      <w:r w:rsidRPr="005014A5">
        <w:rPr>
          <w:rFonts w:ascii="Arial" w:hAnsi="Arial" w:cs="Arial"/>
          <w:szCs w:val="20"/>
        </w:rPr>
        <w:tab/>
        <w:t>Die Schüler</w:t>
      </w:r>
      <w:r w:rsidR="00861319" w:rsidRPr="005014A5">
        <w:rPr>
          <w:rFonts w:ascii="Arial" w:hAnsi="Arial" w:cs="Arial"/>
          <w:szCs w:val="20"/>
        </w:rPr>
        <w:t>innen und Schüler</w:t>
      </w:r>
      <w:r w:rsidRPr="005014A5">
        <w:rPr>
          <w:rFonts w:ascii="Arial" w:hAnsi="Arial" w:cs="Arial"/>
          <w:szCs w:val="20"/>
        </w:rPr>
        <w:t xml:space="preserve"> </w:t>
      </w:r>
      <w:r w:rsidR="00864997" w:rsidRPr="005014A5">
        <w:rPr>
          <w:rFonts w:ascii="Arial" w:hAnsi="Arial" w:cs="Arial"/>
          <w:szCs w:val="20"/>
        </w:rPr>
        <w:t xml:space="preserve">erhalten ein Arbeitsblatt </w:t>
      </w:r>
      <w:r w:rsidR="001962B4" w:rsidRPr="001962B4">
        <w:rPr>
          <w:rFonts w:ascii="Arial" w:hAnsi="Arial" w:cs="Arial"/>
          <w:b/>
          <w:szCs w:val="20"/>
        </w:rPr>
        <w:t>(</w:t>
      </w:r>
      <w:r w:rsidR="00864997" w:rsidRPr="001962B4">
        <w:rPr>
          <w:rFonts w:ascii="Arial" w:hAnsi="Arial" w:cs="Arial"/>
          <w:b/>
          <w:szCs w:val="20"/>
        </w:rPr>
        <w:t>M</w:t>
      </w:r>
      <w:r w:rsidR="00340F53">
        <w:rPr>
          <w:rFonts w:ascii="Arial" w:hAnsi="Arial" w:cs="Arial"/>
          <w:b/>
          <w:szCs w:val="20"/>
        </w:rPr>
        <w:t>2</w:t>
      </w:r>
      <w:r w:rsidR="001962B4">
        <w:rPr>
          <w:rFonts w:ascii="Arial" w:hAnsi="Arial" w:cs="Arial"/>
          <w:b/>
          <w:szCs w:val="20"/>
        </w:rPr>
        <w:t>)</w:t>
      </w:r>
      <w:r w:rsidR="00864997" w:rsidRPr="005014A5">
        <w:rPr>
          <w:rFonts w:ascii="Arial" w:hAnsi="Arial" w:cs="Arial"/>
          <w:szCs w:val="20"/>
        </w:rPr>
        <w:t xml:space="preserve"> und </w:t>
      </w:r>
      <w:r w:rsidRPr="005014A5">
        <w:rPr>
          <w:rFonts w:ascii="Arial" w:hAnsi="Arial" w:cs="Arial"/>
          <w:szCs w:val="20"/>
        </w:rPr>
        <w:t>befragen sich gege</w:t>
      </w:r>
      <w:r w:rsidRPr="005014A5">
        <w:rPr>
          <w:rFonts w:ascii="Arial" w:hAnsi="Arial" w:cs="Arial"/>
          <w:szCs w:val="20"/>
        </w:rPr>
        <w:t>n</w:t>
      </w:r>
      <w:r w:rsidR="001962B4">
        <w:rPr>
          <w:rFonts w:ascii="Arial" w:hAnsi="Arial" w:cs="Arial"/>
          <w:szCs w:val="20"/>
        </w:rPr>
        <w:t>seitig zu z.B.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b/>
          <w:szCs w:val="20"/>
        </w:rPr>
        <w:t>name</w:t>
      </w:r>
      <w:r w:rsidRPr="005014A5">
        <w:rPr>
          <w:rFonts w:ascii="Arial" w:hAnsi="Arial" w:cs="Arial"/>
          <w:szCs w:val="20"/>
        </w:rPr>
        <w:t xml:space="preserve">, </w:t>
      </w:r>
      <w:r w:rsidRPr="005014A5">
        <w:rPr>
          <w:rFonts w:ascii="Arial" w:hAnsi="Arial" w:cs="Arial"/>
          <w:b/>
          <w:szCs w:val="20"/>
        </w:rPr>
        <w:t>age,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b/>
          <w:szCs w:val="20"/>
        </w:rPr>
        <w:t>class, place of living, hobby</w:t>
      </w:r>
      <w:r w:rsidRPr="005014A5">
        <w:rPr>
          <w:rFonts w:ascii="Arial" w:hAnsi="Arial" w:cs="Arial"/>
          <w:bCs/>
          <w:szCs w:val="20"/>
        </w:rPr>
        <w:t xml:space="preserve"> und </w:t>
      </w:r>
      <w:r w:rsidR="00864997" w:rsidRPr="005014A5">
        <w:rPr>
          <w:rFonts w:ascii="Arial" w:hAnsi="Arial" w:cs="Arial"/>
          <w:b/>
          <w:bCs/>
          <w:szCs w:val="20"/>
        </w:rPr>
        <w:t>pets</w:t>
      </w:r>
      <w:r w:rsidRPr="005014A5">
        <w:rPr>
          <w:rFonts w:ascii="Arial" w:hAnsi="Arial" w:cs="Arial"/>
          <w:bCs/>
          <w:szCs w:val="20"/>
        </w:rPr>
        <w:t xml:space="preserve">. </w:t>
      </w:r>
      <w:r w:rsidR="00864997" w:rsidRPr="005014A5">
        <w:rPr>
          <w:rFonts w:ascii="Arial" w:hAnsi="Arial" w:cs="Arial"/>
          <w:bCs/>
          <w:szCs w:val="20"/>
        </w:rPr>
        <w:t>Die Prompts kö</w:t>
      </w:r>
      <w:r w:rsidR="00864997" w:rsidRPr="005014A5">
        <w:rPr>
          <w:rFonts w:ascii="Arial" w:hAnsi="Arial" w:cs="Arial"/>
          <w:bCs/>
          <w:szCs w:val="20"/>
        </w:rPr>
        <w:t>n</w:t>
      </w:r>
      <w:r w:rsidR="00864997" w:rsidRPr="005014A5">
        <w:rPr>
          <w:rFonts w:ascii="Arial" w:hAnsi="Arial" w:cs="Arial"/>
          <w:bCs/>
          <w:szCs w:val="20"/>
        </w:rPr>
        <w:t>nen selbstverständlich auch ausgetauscht werden.</w:t>
      </w:r>
    </w:p>
    <w:p w:rsidR="00195514" w:rsidRDefault="00195514" w:rsidP="00820F48">
      <w:pPr>
        <w:tabs>
          <w:tab w:val="num" w:pos="720"/>
        </w:tabs>
        <w:spacing w:after="0" w:line="240" w:lineRule="auto"/>
        <w:ind w:left="1410" w:hanging="1410"/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 xml:space="preserve">Hinweis: </w:t>
      </w:r>
      <w:r w:rsidRPr="005014A5">
        <w:rPr>
          <w:rFonts w:ascii="Arial" w:hAnsi="Arial" w:cs="Arial"/>
          <w:b/>
          <w:szCs w:val="20"/>
        </w:rPr>
        <w:tab/>
      </w:r>
      <w:r w:rsidR="00864997" w:rsidRPr="005014A5">
        <w:rPr>
          <w:rFonts w:ascii="Arial" w:hAnsi="Arial" w:cs="Arial"/>
          <w:szCs w:val="20"/>
        </w:rPr>
        <w:t>Die Lehrkraft sollte darauf achten, dass während dieser Comm</w:t>
      </w:r>
      <w:r w:rsidR="002E5406">
        <w:rPr>
          <w:rFonts w:ascii="Arial" w:hAnsi="Arial" w:cs="Arial"/>
          <w:szCs w:val="20"/>
        </w:rPr>
        <w:t>unication-Exercise durchgängig Englisch gesprochen wird</w:t>
      </w:r>
      <w:r w:rsidR="00864997" w:rsidRPr="005014A5">
        <w:rPr>
          <w:rFonts w:ascii="Arial" w:hAnsi="Arial" w:cs="Arial"/>
          <w:szCs w:val="20"/>
        </w:rPr>
        <w:t>.</w:t>
      </w:r>
    </w:p>
    <w:p w:rsidR="00340F53" w:rsidRPr="008E396D" w:rsidRDefault="00340F53" w:rsidP="00340F53">
      <w:pPr>
        <w:spacing w:before="0" w:after="0" w:line="240" w:lineRule="auto"/>
        <w:rPr>
          <w:b/>
        </w:rPr>
      </w:pPr>
    </w:p>
    <w:p w:rsidR="00340F53" w:rsidRPr="008E396D" w:rsidRDefault="00340F53" w:rsidP="00340F53">
      <w:pPr>
        <w:spacing w:before="0" w:after="0" w:line="240" w:lineRule="auto"/>
        <w:rPr>
          <w:b/>
        </w:rPr>
      </w:pPr>
    </w:p>
    <w:p w:rsidR="00340F53" w:rsidRPr="00340F53" w:rsidRDefault="00340F53" w:rsidP="00340F53">
      <w:pPr>
        <w:spacing w:before="0"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>
        <w:rPr>
          <w:b/>
          <w:lang w:val="en-US"/>
        </w:rPr>
        <w:t>M2 Worksheet</w:t>
      </w:r>
      <w:r w:rsidRPr="00923632">
        <w:rPr>
          <w:b/>
          <w:lang w:val="en-US"/>
        </w:rPr>
        <w:t xml:space="preserve"> „Finding out about…“</w:t>
      </w:r>
      <w:r w:rsidRPr="009E04E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0F53" w:rsidRPr="00340F53" w:rsidRDefault="00340F53" w:rsidP="00340F53">
      <w:pPr>
        <w:spacing w:before="0" w:after="0" w:line="240" w:lineRule="auto"/>
        <w:rPr>
          <w:b/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753E38F" wp14:editId="484DDA10">
                <wp:simplePos x="0" y="0"/>
                <wp:positionH relativeFrom="column">
                  <wp:posOffset>-239315</wp:posOffset>
                </wp:positionH>
                <wp:positionV relativeFrom="paragraph">
                  <wp:posOffset>57374</wp:posOffset>
                </wp:positionV>
                <wp:extent cx="6151487" cy="3794974"/>
                <wp:effectExtent l="0" t="0" r="20955" b="1524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487" cy="37949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340F53" w:rsidRDefault="00340F53" w:rsidP="00340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4" o:spid="_x0000_s1026" type="#_x0000_t202" style="position:absolute;margin-left:-18.85pt;margin-top:4.5pt;width:484.35pt;height:298.8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" fillcolor="window" strokeweight=".5pt">
                <v:stroke dashstyle="longDash"/>
                <v:textbox>
                  <w:txbxContent>
                    <w:p w:rsidR="00340F53" w:rsidRDefault="00340F53" w:rsidP="00340F53"/>
                  </w:txbxContent>
                </v:textbox>
              </v:shape>
            </w:pict>
          </mc:Fallback>
        </mc:AlternateContent>
      </w:r>
    </w:p>
    <w:p w:rsidR="00340F53" w:rsidRPr="009E04E9" w:rsidRDefault="00340F53" w:rsidP="00340F53">
      <w:pPr>
        <w:spacing w:after="0"/>
        <w:rPr>
          <w:rFonts w:ascii="MV Boli" w:hAnsi="MV Boli" w:cs="MV Boli"/>
          <w:b/>
          <w:sz w:val="28"/>
          <w:szCs w:val="28"/>
          <w:lang w:val="en-US"/>
        </w:rPr>
      </w:pPr>
      <w:r w:rsidRPr="009E04E9">
        <w:rPr>
          <w:rFonts w:ascii="MV Boli" w:hAnsi="MV Boli" w:cs="MV Boli"/>
          <w:b/>
          <w:sz w:val="28"/>
          <w:szCs w:val="28"/>
          <w:lang w:val="en-US"/>
        </w:rPr>
        <w:t>Finding out about…</w:t>
      </w:r>
      <w:r w:rsidRPr="009E04E9">
        <w:rPr>
          <w:rFonts w:ascii="MV Boli" w:hAnsi="MV Boli" w:cs="MV Boli"/>
          <w:noProof/>
          <w:lang w:val="en-US" w:eastAsia="de-DE"/>
        </w:rPr>
        <w:t xml:space="preserve"> </w:t>
      </w:r>
    </w:p>
    <w:p w:rsidR="00340F53" w:rsidRPr="00923632" w:rsidRDefault="00340F53" w:rsidP="00340F53">
      <w:pPr>
        <w:rPr>
          <w:rFonts w:asciiTheme="minorHAnsi" w:hAnsiTheme="minorHAnsi" w:cstheme="minorHAnsi"/>
          <w:b/>
          <w:lang w:val="en-US"/>
        </w:rPr>
      </w:pPr>
      <w:r w:rsidRPr="00F242EC">
        <w:rPr>
          <w:rFonts w:asciiTheme="minorHAnsi" w:hAnsiTheme="minorHAnsi" w:cstheme="minorHAnsi"/>
          <w:b/>
          <w:bCs/>
          <w:lang w:val="en-US"/>
        </w:rPr>
        <w:t>Ask questions to find out about the pupils in your group and fill in the missing information.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1710"/>
        <w:gridCol w:w="1548"/>
        <w:gridCol w:w="1548"/>
        <w:gridCol w:w="1548"/>
        <w:gridCol w:w="1548"/>
      </w:tblGrid>
      <w:tr w:rsidR="00340F53" w:rsidTr="00C121CF">
        <w:tc>
          <w:tcPr>
            <w:tcW w:w="1384" w:type="dxa"/>
          </w:tcPr>
          <w:p w:rsidR="00340F53" w:rsidRPr="009E04E9" w:rsidRDefault="00340F53" w:rsidP="00C121CF">
            <w:pPr>
              <w:rPr>
                <w:rFonts w:ascii="MV Boli" w:hAnsi="MV Boli" w:cs="MV Boli"/>
                <w:b/>
                <w:szCs w:val="20"/>
                <w:lang w:val="en-US"/>
              </w:rPr>
            </w:pPr>
            <w:r w:rsidRPr="009E04E9">
              <w:rPr>
                <w:rFonts w:ascii="MV Boli" w:hAnsi="MV Boli" w:cs="MV Boli"/>
                <w:b/>
                <w:szCs w:val="20"/>
                <w:lang w:val="en-US"/>
              </w:rPr>
              <w:t>Name</w:t>
            </w:r>
          </w:p>
        </w:tc>
        <w:tc>
          <w:tcPr>
            <w:tcW w:w="1710" w:type="dxa"/>
          </w:tcPr>
          <w:p w:rsidR="00340F53" w:rsidRPr="00EA2BD0" w:rsidRDefault="00340F53" w:rsidP="00C121C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boy </w:t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Wingdings" w:char="F06F"/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girl </w:t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Wingdings" w:char="F06F"/>
            </w:r>
          </w:p>
          <w:p w:rsidR="00340F53" w:rsidRPr="00EA2BD0" w:rsidRDefault="00340F53" w:rsidP="00C121C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340F53" w:rsidRPr="00EA2BD0" w:rsidRDefault="00340F53" w:rsidP="00C121C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boy </w:t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Wingdings" w:char="F06F"/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girl </w:t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Wingdings" w:char="F06F"/>
            </w:r>
          </w:p>
          <w:p w:rsidR="00340F53" w:rsidRPr="00EA2BD0" w:rsidRDefault="00340F53" w:rsidP="00C121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340F53" w:rsidRPr="00EA2BD0" w:rsidRDefault="00340F53" w:rsidP="00C121C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boy </w:t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Wingdings" w:char="F06F"/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girl </w:t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Wingdings" w:char="F06F"/>
            </w:r>
          </w:p>
          <w:p w:rsidR="00340F53" w:rsidRPr="00EA2BD0" w:rsidRDefault="00340F53" w:rsidP="00C121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340F53" w:rsidRPr="00EA2BD0" w:rsidRDefault="00340F53" w:rsidP="00C121C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boy </w:t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Wingdings" w:char="F06F"/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girl </w:t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Wingdings" w:char="F06F"/>
            </w:r>
          </w:p>
          <w:p w:rsidR="00340F53" w:rsidRPr="00EA2BD0" w:rsidRDefault="00340F53" w:rsidP="00C121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340F53" w:rsidRPr="00EA2BD0" w:rsidRDefault="00340F53" w:rsidP="00C121C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boy </w:t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Wingdings" w:char="F06F"/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girl </w:t>
            </w:r>
            <w:r w:rsidRPr="00EA2B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Wingdings" w:char="F06F"/>
            </w:r>
          </w:p>
          <w:p w:rsidR="00340F53" w:rsidRPr="00EA2BD0" w:rsidRDefault="00340F53" w:rsidP="00C121CF">
            <w:pPr>
              <w:rPr>
                <w:sz w:val="18"/>
                <w:szCs w:val="18"/>
                <w:lang w:val="en-US"/>
              </w:rPr>
            </w:pPr>
          </w:p>
        </w:tc>
      </w:tr>
      <w:tr w:rsidR="00340F53" w:rsidTr="00C121CF">
        <w:tc>
          <w:tcPr>
            <w:tcW w:w="1384" w:type="dxa"/>
          </w:tcPr>
          <w:p w:rsidR="00340F53" w:rsidRPr="009E04E9" w:rsidRDefault="00340F53" w:rsidP="00C121CF">
            <w:pPr>
              <w:rPr>
                <w:rFonts w:ascii="MV Boli" w:hAnsi="MV Boli" w:cs="MV Boli"/>
                <w:b/>
                <w:szCs w:val="20"/>
                <w:lang w:val="en-US"/>
              </w:rPr>
            </w:pPr>
            <w:r w:rsidRPr="009E04E9">
              <w:rPr>
                <w:rFonts w:ascii="MV Boli" w:hAnsi="MV Boli" w:cs="MV Boli"/>
                <w:b/>
                <w:szCs w:val="20"/>
                <w:lang w:val="en-US"/>
              </w:rPr>
              <w:t>Age</w:t>
            </w:r>
          </w:p>
        </w:tc>
        <w:tc>
          <w:tcPr>
            <w:tcW w:w="1710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</w:tr>
      <w:tr w:rsidR="00340F53" w:rsidTr="00C121CF">
        <w:tc>
          <w:tcPr>
            <w:tcW w:w="1384" w:type="dxa"/>
          </w:tcPr>
          <w:p w:rsidR="00340F53" w:rsidRPr="009E04E9" w:rsidRDefault="00340F53" w:rsidP="00C121CF">
            <w:pPr>
              <w:rPr>
                <w:rFonts w:ascii="MV Boli" w:hAnsi="MV Boli" w:cs="MV Boli"/>
                <w:b/>
                <w:szCs w:val="20"/>
                <w:lang w:val="en-US"/>
              </w:rPr>
            </w:pPr>
            <w:r w:rsidRPr="009E04E9">
              <w:rPr>
                <w:rFonts w:ascii="MV Boli" w:hAnsi="MV Boli" w:cs="MV Boli"/>
                <w:b/>
                <w:szCs w:val="20"/>
                <w:lang w:val="en-US"/>
              </w:rPr>
              <w:t>Class</w:t>
            </w:r>
          </w:p>
        </w:tc>
        <w:tc>
          <w:tcPr>
            <w:tcW w:w="1710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</w:tr>
      <w:tr w:rsidR="00340F53" w:rsidTr="00C121CF">
        <w:tc>
          <w:tcPr>
            <w:tcW w:w="1384" w:type="dxa"/>
          </w:tcPr>
          <w:p w:rsidR="00340F53" w:rsidRPr="009E04E9" w:rsidRDefault="00340F53" w:rsidP="00C121CF">
            <w:pPr>
              <w:spacing w:line="240" w:lineRule="auto"/>
              <w:rPr>
                <w:rFonts w:ascii="MV Boli" w:hAnsi="MV Boli" w:cs="MV Boli"/>
                <w:b/>
                <w:szCs w:val="20"/>
                <w:lang w:val="en-US"/>
              </w:rPr>
            </w:pPr>
            <w:r w:rsidRPr="009E04E9">
              <w:rPr>
                <w:rFonts w:ascii="MV Boli" w:hAnsi="MV Boli" w:cs="MV Boli"/>
                <w:b/>
                <w:szCs w:val="20"/>
                <w:lang w:val="en-US"/>
              </w:rPr>
              <w:t>Place of Living</w:t>
            </w:r>
          </w:p>
        </w:tc>
        <w:tc>
          <w:tcPr>
            <w:tcW w:w="1710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</w:tr>
      <w:tr w:rsidR="00340F53" w:rsidTr="00C121CF">
        <w:tc>
          <w:tcPr>
            <w:tcW w:w="1384" w:type="dxa"/>
          </w:tcPr>
          <w:p w:rsidR="00340F53" w:rsidRPr="009E04E9" w:rsidRDefault="00340F53" w:rsidP="00C121CF">
            <w:pPr>
              <w:rPr>
                <w:rFonts w:ascii="MV Boli" w:hAnsi="MV Boli" w:cs="MV Boli"/>
                <w:b/>
                <w:szCs w:val="20"/>
                <w:lang w:val="en-US"/>
              </w:rPr>
            </w:pPr>
            <w:r w:rsidRPr="009E04E9">
              <w:rPr>
                <w:rFonts w:ascii="MV Boli" w:hAnsi="MV Boli" w:cs="MV Boli"/>
                <w:b/>
                <w:szCs w:val="20"/>
                <w:lang w:val="en-US"/>
              </w:rPr>
              <w:t>Hobbies</w:t>
            </w:r>
          </w:p>
        </w:tc>
        <w:tc>
          <w:tcPr>
            <w:tcW w:w="1710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</w:tr>
      <w:tr w:rsidR="00340F53" w:rsidTr="00C121CF">
        <w:tc>
          <w:tcPr>
            <w:tcW w:w="1384" w:type="dxa"/>
          </w:tcPr>
          <w:p w:rsidR="00340F53" w:rsidRPr="009E04E9" w:rsidRDefault="00340F53" w:rsidP="00C121CF">
            <w:pPr>
              <w:rPr>
                <w:rFonts w:ascii="MV Boli" w:hAnsi="MV Boli" w:cs="MV Boli"/>
                <w:szCs w:val="20"/>
                <w:lang w:val="en-US"/>
              </w:rPr>
            </w:pPr>
            <w:r w:rsidRPr="009E04E9">
              <w:rPr>
                <w:rFonts w:ascii="MV Boli" w:hAnsi="MV Boli" w:cs="MV Boli"/>
                <w:b/>
                <w:szCs w:val="20"/>
                <w:lang w:val="en-US"/>
              </w:rPr>
              <w:t>Pet</w:t>
            </w:r>
            <w:r w:rsidRPr="009E04E9">
              <w:rPr>
                <w:rFonts w:ascii="MV Boli" w:hAnsi="MV Boli" w:cs="MV Boli"/>
                <w:szCs w:val="20"/>
                <w:lang w:val="en-US"/>
              </w:rPr>
              <w:t>s</w:t>
            </w:r>
          </w:p>
        </w:tc>
        <w:tc>
          <w:tcPr>
            <w:tcW w:w="1710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340F53" w:rsidRDefault="00340F53" w:rsidP="00C121CF">
            <w:pPr>
              <w:rPr>
                <w:lang w:val="en-US"/>
              </w:rPr>
            </w:pPr>
          </w:p>
        </w:tc>
      </w:tr>
    </w:tbl>
    <w:p w:rsidR="00340F53" w:rsidRDefault="00340F53">
      <w:pPr>
        <w:spacing w:before="0"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br w:type="page"/>
      </w:r>
    </w:p>
    <w:p w:rsidR="002D1193" w:rsidRPr="005014A5" w:rsidRDefault="002D1193" w:rsidP="002D1193">
      <w:pPr>
        <w:tabs>
          <w:tab w:val="num" w:pos="720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EC2D51" w:rsidRPr="002D1193" w:rsidRDefault="002E5406" w:rsidP="002D1193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iCs/>
          <w:szCs w:val="20"/>
          <w:u w:val="single"/>
          <w:lang w:val="en-US"/>
        </w:rPr>
      </w:pPr>
      <w:r w:rsidRPr="002D1193">
        <w:rPr>
          <w:rFonts w:ascii="Arial" w:hAnsi="Arial" w:cs="Arial"/>
          <w:b/>
          <w:iCs/>
          <w:szCs w:val="20"/>
          <w:u w:val="single"/>
          <w:lang w:val="en-US"/>
        </w:rPr>
        <w:t>Talking</w:t>
      </w:r>
      <w:r w:rsidR="00EC2D51" w:rsidRPr="002D1193">
        <w:rPr>
          <w:rFonts w:ascii="Arial" w:hAnsi="Arial" w:cs="Arial"/>
          <w:b/>
          <w:iCs/>
          <w:szCs w:val="20"/>
          <w:u w:val="single"/>
          <w:lang w:val="en-US"/>
        </w:rPr>
        <w:t xml:space="preserve"> about myself</w:t>
      </w:r>
    </w:p>
    <w:p w:rsidR="00EC2D51" w:rsidRPr="002D1193" w:rsidRDefault="00EC2D51" w:rsidP="00EC2D51">
      <w:pPr>
        <w:rPr>
          <w:rFonts w:ascii="Arial" w:hAnsi="Arial" w:cs="Arial"/>
          <w:szCs w:val="20"/>
          <w:lang w:val="en-US"/>
        </w:rPr>
      </w:pPr>
      <w:r w:rsidRPr="002D1193">
        <w:rPr>
          <w:rFonts w:ascii="Arial" w:hAnsi="Arial" w:cs="Arial"/>
          <w:b/>
          <w:szCs w:val="20"/>
          <w:lang w:val="en-US"/>
        </w:rPr>
        <w:t>Intention:</w:t>
      </w:r>
      <w:r w:rsidRPr="002D1193">
        <w:rPr>
          <w:rFonts w:ascii="Arial" w:hAnsi="Arial" w:cs="Arial"/>
          <w:szCs w:val="20"/>
          <w:lang w:val="en-US"/>
        </w:rPr>
        <w:t xml:space="preserve"> </w:t>
      </w:r>
      <w:r w:rsidRPr="002D1193">
        <w:rPr>
          <w:rFonts w:ascii="Arial" w:hAnsi="Arial" w:cs="Arial"/>
          <w:szCs w:val="20"/>
          <w:lang w:val="en-US"/>
        </w:rPr>
        <w:tab/>
        <w:t>Communication / Writing</w:t>
      </w:r>
    </w:p>
    <w:p w:rsidR="00EC2D51" w:rsidRPr="002D1193" w:rsidRDefault="00EC2D51" w:rsidP="00EC2D51">
      <w:pPr>
        <w:rPr>
          <w:rFonts w:ascii="Arial" w:hAnsi="Arial" w:cs="Arial"/>
          <w:szCs w:val="20"/>
          <w:lang w:val="en-US"/>
        </w:rPr>
      </w:pPr>
      <w:r w:rsidRPr="002D1193">
        <w:rPr>
          <w:rFonts w:ascii="Arial" w:hAnsi="Arial" w:cs="Arial"/>
          <w:b/>
          <w:szCs w:val="20"/>
          <w:lang w:val="en-US"/>
        </w:rPr>
        <w:t>Sozialform:</w:t>
      </w:r>
      <w:r w:rsidRPr="002D1193">
        <w:rPr>
          <w:rFonts w:ascii="Arial" w:hAnsi="Arial" w:cs="Arial"/>
          <w:szCs w:val="20"/>
          <w:lang w:val="en-US"/>
        </w:rPr>
        <w:t xml:space="preserve"> </w:t>
      </w:r>
      <w:r w:rsidRPr="002D1193">
        <w:rPr>
          <w:rFonts w:ascii="Arial" w:hAnsi="Arial" w:cs="Arial"/>
          <w:szCs w:val="20"/>
          <w:lang w:val="en-US"/>
        </w:rPr>
        <w:tab/>
        <w:t>Einzelarbeit</w:t>
      </w:r>
    </w:p>
    <w:p w:rsidR="00EC2D51" w:rsidRPr="005014A5" w:rsidRDefault="00EC2D51" w:rsidP="0032447D">
      <w:pPr>
        <w:tabs>
          <w:tab w:val="num" w:pos="720"/>
        </w:tabs>
        <w:spacing w:after="0" w:line="240" w:lineRule="auto"/>
        <w:ind w:left="1416" w:hanging="1416"/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Ablauf:</w:t>
      </w:r>
      <w:r w:rsidR="00D254F1" w:rsidRPr="005014A5">
        <w:rPr>
          <w:rFonts w:ascii="Arial" w:hAnsi="Arial" w:cs="Arial"/>
          <w:szCs w:val="20"/>
        </w:rPr>
        <w:t xml:space="preserve"> </w:t>
      </w:r>
      <w:r w:rsidR="00D254F1" w:rsidRPr="005014A5">
        <w:rPr>
          <w:rFonts w:ascii="Arial" w:hAnsi="Arial" w:cs="Arial"/>
          <w:szCs w:val="20"/>
        </w:rPr>
        <w:tab/>
      </w:r>
      <w:r w:rsidRPr="005014A5">
        <w:rPr>
          <w:rFonts w:ascii="Arial" w:hAnsi="Arial" w:cs="Arial"/>
          <w:szCs w:val="20"/>
        </w:rPr>
        <w:t xml:space="preserve">Die Schülerinnen und Schüler erhalten ein Arbeitsblatt </w:t>
      </w:r>
      <w:r w:rsidR="00340F53" w:rsidRPr="00340F53">
        <w:rPr>
          <w:rFonts w:ascii="Arial" w:hAnsi="Arial" w:cs="Arial"/>
          <w:b/>
          <w:szCs w:val="20"/>
        </w:rPr>
        <w:t>(</w:t>
      </w:r>
      <w:r w:rsidR="00D85363" w:rsidRPr="005014A5">
        <w:rPr>
          <w:rFonts w:ascii="Arial" w:hAnsi="Arial" w:cs="Arial"/>
          <w:b/>
          <w:szCs w:val="20"/>
        </w:rPr>
        <w:t>M</w:t>
      </w:r>
      <w:r w:rsidR="00340F53">
        <w:rPr>
          <w:rFonts w:ascii="Arial" w:hAnsi="Arial" w:cs="Arial"/>
          <w:b/>
          <w:szCs w:val="20"/>
        </w:rPr>
        <w:t>3)</w:t>
      </w:r>
      <w:r w:rsidR="00D85363" w:rsidRPr="005014A5">
        <w:rPr>
          <w:rFonts w:ascii="Arial" w:hAnsi="Arial" w:cs="Arial"/>
          <w:b/>
          <w:szCs w:val="20"/>
        </w:rPr>
        <w:t xml:space="preserve"> </w:t>
      </w:r>
      <w:r w:rsidR="00B14FA5">
        <w:rPr>
          <w:rFonts w:ascii="Arial" w:hAnsi="Arial" w:cs="Arial"/>
          <w:szCs w:val="20"/>
        </w:rPr>
        <w:t>zum Thema „That‘</w:t>
      </w:r>
      <w:r w:rsidRPr="005014A5">
        <w:rPr>
          <w:rFonts w:ascii="Arial" w:hAnsi="Arial" w:cs="Arial"/>
          <w:szCs w:val="20"/>
        </w:rPr>
        <w:t xml:space="preserve">s me“. Sie schreiben darauf mindestens </w:t>
      </w:r>
      <w:r w:rsidR="00B16CE9">
        <w:rPr>
          <w:rFonts w:ascii="Arial" w:hAnsi="Arial" w:cs="Arial"/>
          <w:szCs w:val="20"/>
        </w:rPr>
        <w:t>vier</w:t>
      </w:r>
      <w:r w:rsidRPr="005014A5">
        <w:rPr>
          <w:rFonts w:ascii="Arial" w:hAnsi="Arial" w:cs="Arial"/>
          <w:szCs w:val="20"/>
        </w:rPr>
        <w:t xml:space="preserve"> ganze Sätze </w:t>
      </w:r>
      <w:r w:rsidR="00B16CE9">
        <w:rPr>
          <w:rFonts w:ascii="Arial" w:hAnsi="Arial" w:cs="Arial"/>
          <w:szCs w:val="20"/>
        </w:rPr>
        <w:t>über sich selbst</w:t>
      </w:r>
      <w:r w:rsidRPr="005014A5">
        <w:rPr>
          <w:rFonts w:ascii="Arial" w:hAnsi="Arial" w:cs="Arial"/>
          <w:szCs w:val="20"/>
        </w:rPr>
        <w:t xml:space="preserve"> und stellen sich </w:t>
      </w:r>
      <w:r w:rsidR="00B16CE9">
        <w:rPr>
          <w:rFonts w:ascii="Arial" w:hAnsi="Arial" w:cs="Arial"/>
          <w:szCs w:val="20"/>
        </w:rPr>
        <w:t xml:space="preserve">damit </w:t>
      </w:r>
      <w:r w:rsidRPr="005014A5">
        <w:rPr>
          <w:rFonts w:ascii="Arial" w:hAnsi="Arial" w:cs="Arial"/>
          <w:szCs w:val="20"/>
        </w:rPr>
        <w:t xml:space="preserve">vor. </w:t>
      </w:r>
    </w:p>
    <w:p w:rsidR="00EC2D51" w:rsidRPr="005014A5" w:rsidRDefault="00EC2D51" w:rsidP="00EC2D51">
      <w:pPr>
        <w:tabs>
          <w:tab w:val="num" w:pos="720"/>
        </w:tabs>
        <w:spacing w:after="0" w:line="240" w:lineRule="auto"/>
        <w:ind w:left="1416"/>
        <w:rPr>
          <w:rFonts w:ascii="Arial" w:hAnsi="Arial" w:cs="Arial"/>
          <w:szCs w:val="20"/>
        </w:rPr>
      </w:pPr>
      <w:r w:rsidRPr="005014A5">
        <w:rPr>
          <w:rFonts w:ascii="Arial" w:hAnsi="Arial" w:cs="Arial"/>
          <w:szCs w:val="20"/>
        </w:rPr>
        <w:t>Die fertig gestalteten Arbeitsblätter können im Klassenzimmer aufgehängt werden.</w:t>
      </w:r>
    </w:p>
    <w:p w:rsidR="00861319" w:rsidRDefault="00861319" w:rsidP="002D1193">
      <w:pPr>
        <w:tabs>
          <w:tab w:val="num" w:pos="720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A12DD2" w:rsidRDefault="00A12DD2" w:rsidP="002D1193">
      <w:pPr>
        <w:tabs>
          <w:tab w:val="num" w:pos="720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A12DD2" w:rsidRDefault="00A12DD2" w:rsidP="002D1193">
      <w:pPr>
        <w:tabs>
          <w:tab w:val="num" w:pos="720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340F53" w:rsidRPr="00923632" w:rsidRDefault="00340F53" w:rsidP="00340F53">
      <w:pPr>
        <w:spacing w:before="0"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M3 Arbeitsblatt „That’</w:t>
      </w:r>
      <w:r w:rsidRPr="00923632">
        <w:rPr>
          <w:rFonts w:ascii="Arial" w:hAnsi="Arial" w:cs="Arial"/>
          <w:b/>
          <w:lang w:val="en-US"/>
        </w:rPr>
        <w:t>s me“</w:t>
      </w: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73C9CDC" wp14:editId="5B5A58D2">
                <wp:simplePos x="0" y="0"/>
                <wp:positionH relativeFrom="column">
                  <wp:posOffset>-213557</wp:posOffset>
                </wp:positionH>
                <wp:positionV relativeFrom="paragraph">
                  <wp:posOffset>87478</wp:posOffset>
                </wp:positionV>
                <wp:extent cx="6150610" cy="3996744"/>
                <wp:effectExtent l="0" t="0" r="21590" b="2286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3996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340F53" w:rsidRDefault="00340F53" w:rsidP="00340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7" type="#_x0000_t202" style="position:absolute;margin-left:-16.8pt;margin-top:6.9pt;width:484.3pt;height:314.7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" fillcolor="window" strokeweight=".5pt">
                <v:stroke dashstyle="longDash"/>
                <v:textbox>
                  <w:txbxContent>
                    <w:p w:rsidR="00340F53" w:rsidRDefault="00340F53" w:rsidP="00340F53"/>
                  </w:txbxContent>
                </v:textbox>
              </v:shape>
            </w:pict>
          </mc:Fallback>
        </mc:AlternateContent>
      </w: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5F641B" w:rsidP="00340F53">
      <w:pPr>
        <w:spacing w:before="0" w:after="0" w:line="240" w:lineRule="auto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3725009</wp:posOffset>
                </wp:positionH>
                <wp:positionV relativeFrom="paragraph">
                  <wp:posOffset>96231</wp:posOffset>
                </wp:positionV>
                <wp:extent cx="1300348" cy="1603169"/>
                <wp:effectExtent l="0" t="0" r="14605" b="1651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348" cy="16031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6" o:spid="_x0000_s1026" style="position:absolute;margin-left:293.3pt;margin-top:7.6pt;width:102.4pt;height:126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" filled="f" strokecolor="#243f60 [1604]" strokeweight="2pt"/>
            </w:pict>
          </mc:Fallback>
        </mc:AlternateContent>
      </w:r>
      <w:r w:rsidR="00340F53" w:rsidRPr="00946D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D8502D" wp14:editId="6E88D105">
                <wp:simplePos x="0" y="0"/>
                <wp:positionH relativeFrom="column">
                  <wp:posOffset>-6581</wp:posOffset>
                </wp:positionH>
                <wp:positionV relativeFrom="paragraph">
                  <wp:posOffset>31615</wp:posOffset>
                </wp:positionV>
                <wp:extent cx="1912620" cy="423545"/>
                <wp:effectExtent l="0" t="0" r="0" b="0"/>
                <wp:wrapNone/>
                <wp:docPr id="3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20508724">
                          <a:off x="0" y="0"/>
                          <a:ext cx="1912620" cy="423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0F53" w:rsidRPr="005F641B" w:rsidRDefault="00340F53" w:rsidP="00340F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  <w:r w:rsidRPr="005F641B">
                              <w:rPr>
                                <w:rFonts w:ascii="MV Boli" w:hAnsi="MV Boli" w:cs="MV Boli"/>
                                <w:outline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That‘s me: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1" o:spid="_x0000_s1028" style="position:absolute;margin-left:-.5pt;margin-top:2.5pt;width:150.6pt;height:33.35pt;rotation:-1191964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" filled="f" stroked="f">
                <o:lock v:ext="edit" text="t" shapetype="t"/>
                <v:textbox>
                  <w:txbxContent>
                    <w:p w:rsidR="00340F53" w:rsidRPr="005F641B" w:rsidRDefault="00340F53" w:rsidP="00340F5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  <w:r w:rsidRPr="005F641B">
                        <w:rPr>
                          <w:rFonts w:ascii="MV Boli" w:hAnsi="MV Boli" w:cs="MV Boli"/>
                          <w:outline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That‘s me:</w:t>
                      </w:r>
                    </w:p>
                  </w:txbxContent>
                </v:textbox>
              </v:rect>
            </w:pict>
          </mc:Fallback>
        </mc:AlternateContent>
      </w: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  <w:r w:rsidRPr="00946D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C114FE" wp14:editId="044F238D">
                <wp:simplePos x="0" y="0"/>
                <wp:positionH relativeFrom="column">
                  <wp:posOffset>910590</wp:posOffset>
                </wp:positionH>
                <wp:positionV relativeFrom="paragraph">
                  <wp:posOffset>88265</wp:posOffset>
                </wp:positionV>
                <wp:extent cx="2312035" cy="1504950"/>
                <wp:effectExtent l="76200" t="76200" r="31115" b="95250"/>
                <wp:wrapNone/>
                <wp:docPr id="35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35" cy="1504950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0" o:spid="_x0000_s1026" type="#_x0000_t72" style="position:absolute;margin-left:71.7pt;margin-top:6.95pt;width:182.05pt;height:11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" fillcolor="window" strokecolor="#9bbb59" strokeweight="2pt"/>
            </w:pict>
          </mc:Fallback>
        </mc:AlternateContent>
      </w: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  <w:r w:rsidRPr="00946D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9B182B" wp14:editId="62FAE7BC">
                <wp:simplePos x="0" y="0"/>
                <wp:positionH relativeFrom="column">
                  <wp:posOffset>189981</wp:posOffset>
                </wp:positionH>
                <wp:positionV relativeFrom="paragraph">
                  <wp:posOffset>116912</wp:posOffset>
                </wp:positionV>
                <wp:extent cx="5408930" cy="1764030"/>
                <wp:effectExtent l="76200" t="76200" r="96520" b="102870"/>
                <wp:wrapNone/>
                <wp:docPr id="37" name="Gefaltete Eck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930" cy="1764030"/>
                        </a:xfrm>
                        <a:prstGeom prst="foldedCorner">
                          <a:avLst>
                            <a:gd name="adj" fmla="val 1472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40F53" w:rsidRPr="00A1325A" w:rsidRDefault="00340F53" w:rsidP="00340F5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:rsidR="00340F53" w:rsidRPr="00946DA5" w:rsidRDefault="00340F53" w:rsidP="00340F53">
                            <w:pPr>
                              <w:pStyle w:val="StandardWeb"/>
                              <w:spacing w:before="0" w:beforeAutospacing="0" w:after="0" w:afterAutospacing="0" w:line="360" w:lineRule="auto"/>
                            </w:pPr>
                            <w:r w:rsidRPr="00946DA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__________________________________________</w:t>
                            </w:r>
                            <w:r w:rsidRPr="00946DA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______________________________________________________</w:t>
                            </w:r>
                            <w:r w:rsidRPr="00946DA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1" o:spid="_x0000_s1029" type="#_x0000_t65" style="position:absolute;margin-left:14.95pt;margin-top:9.2pt;width:425.9pt;height:138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" adj="18420" fillcolor="window" strokecolor="windowText" strokeweight="1.5pt">
                <v:textbox>
                  <w:txbxContent>
                    <w:p w:rsidR="00340F53" w:rsidRPr="00A1325A" w:rsidRDefault="00340F53" w:rsidP="00340F5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0"/>
                          <w:szCs w:val="10"/>
                        </w:rPr>
                      </w:pPr>
                    </w:p>
                    <w:p w:rsidR="00340F53" w:rsidRPr="00946DA5" w:rsidRDefault="00340F53" w:rsidP="00340F53">
                      <w:pPr>
                        <w:pStyle w:val="StandardWeb"/>
                        <w:spacing w:before="0" w:beforeAutospacing="0" w:after="0" w:afterAutospacing="0" w:line="360" w:lineRule="auto"/>
                      </w:pPr>
                      <w:r w:rsidRPr="00946DA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__________________________________________</w:t>
                      </w:r>
                      <w:r w:rsidRPr="00946DA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______________________________________________________</w:t>
                      </w:r>
                      <w:r w:rsidRPr="00946DA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340F53" w:rsidRPr="00923632" w:rsidRDefault="00340F53" w:rsidP="00340F53">
      <w:pPr>
        <w:spacing w:before="0" w:after="0" w:line="240" w:lineRule="auto"/>
        <w:rPr>
          <w:lang w:val="en-US"/>
        </w:rPr>
      </w:pPr>
    </w:p>
    <w:p w:rsidR="002D1193" w:rsidRDefault="002D1193" w:rsidP="002D1193">
      <w:pPr>
        <w:tabs>
          <w:tab w:val="num" w:pos="720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340F53" w:rsidRDefault="00340F53" w:rsidP="002D1193">
      <w:pPr>
        <w:tabs>
          <w:tab w:val="num" w:pos="720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340F53" w:rsidRDefault="00340F53" w:rsidP="002D1193">
      <w:pPr>
        <w:tabs>
          <w:tab w:val="num" w:pos="720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340F53" w:rsidRDefault="00340F53" w:rsidP="002D1193">
      <w:pPr>
        <w:tabs>
          <w:tab w:val="num" w:pos="720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A12DD2" w:rsidRDefault="00A12DD2" w:rsidP="002D1193">
      <w:pPr>
        <w:tabs>
          <w:tab w:val="num" w:pos="720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A12DD2" w:rsidRDefault="00A12DD2" w:rsidP="002D1193">
      <w:pPr>
        <w:tabs>
          <w:tab w:val="num" w:pos="720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A12DD2" w:rsidRDefault="00A12DD2" w:rsidP="002D1193">
      <w:pPr>
        <w:tabs>
          <w:tab w:val="num" w:pos="720"/>
        </w:tabs>
        <w:spacing w:after="0" w:line="240" w:lineRule="auto"/>
        <w:rPr>
          <w:rFonts w:ascii="Arial" w:hAnsi="Arial" w:cs="Arial"/>
          <w:bCs/>
          <w:szCs w:val="20"/>
        </w:rPr>
      </w:pPr>
    </w:p>
    <w:p w:rsidR="00CB0F74" w:rsidRPr="00911163" w:rsidRDefault="00CB0F74" w:rsidP="00CB0F74">
      <w:pPr>
        <w:spacing w:before="0" w:after="0" w:line="240" w:lineRule="auto"/>
        <w:rPr>
          <w:rFonts w:ascii="Arial" w:hAnsi="Arial" w:cs="Arial"/>
          <w:bCs/>
          <w:szCs w:val="20"/>
        </w:rPr>
      </w:pPr>
      <w:r w:rsidRPr="00923632">
        <w:rPr>
          <w:rFonts w:ascii="Arial" w:hAnsi="Arial" w:cs="Arial"/>
          <w:lang w:val="en-US"/>
        </w:rPr>
        <w:br w:type="page"/>
      </w:r>
    </w:p>
    <w:p w:rsidR="003E67A8" w:rsidRPr="008E396D" w:rsidRDefault="003E67A8" w:rsidP="00EC2D51">
      <w:pPr>
        <w:tabs>
          <w:tab w:val="num" w:pos="720"/>
        </w:tabs>
        <w:spacing w:after="0" w:line="240" w:lineRule="auto"/>
        <w:rPr>
          <w:rFonts w:ascii="Arial" w:hAnsi="Arial" w:cs="Arial"/>
          <w:bCs/>
          <w:szCs w:val="20"/>
          <w:lang w:val="en-US"/>
        </w:rPr>
      </w:pPr>
    </w:p>
    <w:p w:rsidR="00EC2D51" w:rsidRPr="005014A5" w:rsidRDefault="00EC2D51" w:rsidP="00025F26">
      <w:pPr>
        <w:numPr>
          <w:ilvl w:val="0"/>
          <w:numId w:val="10"/>
        </w:numPr>
        <w:spacing w:before="0" w:after="0" w:line="240" w:lineRule="auto"/>
        <w:rPr>
          <w:rFonts w:ascii="Arial" w:hAnsi="Arial" w:cs="Arial"/>
          <w:b/>
          <w:iCs/>
          <w:szCs w:val="20"/>
          <w:u w:val="single"/>
        </w:rPr>
      </w:pPr>
      <w:r w:rsidRPr="005014A5">
        <w:rPr>
          <w:rFonts w:ascii="Arial" w:hAnsi="Arial" w:cs="Arial"/>
          <w:b/>
          <w:iCs/>
          <w:szCs w:val="20"/>
          <w:u w:val="single"/>
        </w:rPr>
        <w:t>„My new words“</w:t>
      </w:r>
    </w:p>
    <w:p w:rsidR="00EC2D51" w:rsidRPr="005014A5" w:rsidRDefault="00EC2D51" w:rsidP="00EC2D51">
      <w:pPr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Intention: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szCs w:val="20"/>
        </w:rPr>
        <w:tab/>
      </w:r>
      <w:r w:rsidR="008557D1">
        <w:rPr>
          <w:rFonts w:ascii="Arial" w:hAnsi="Arial" w:cs="Arial"/>
          <w:szCs w:val="20"/>
        </w:rPr>
        <w:t>Wortschatzfixierung/-festigung,</w:t>
      </w:r>
      <w:r w:rsidRPr="005014A5">
        <w:rPr>
          <w:rFonts w:ascii="Arial" w:hAnsi="Arial" w:cs="Arial"/>
          <w:szCs w:val="20"/>
        </w:rPr>
        <w:t xml:space="preserve"> Selbsteinschätzung</w:t>
      </w:r>
    </w:p>
    <w:p w:rsidR="00EC2D51" w:rsidRPr="005014A5" w:rsidRDefault="00EC2D51" w:rsidP="00EC2D51">
      <w:pPr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Sozialform: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szCs w:val="20"/>
        </w:rPr>
        <w:tab/>
        <w:t>Einzelarbeit</w:t>
      </w:r>
    </w:p>
    <w:p w:rsidR="00600E66" w:rsidRDefault="00EC2D51" w:rsidP="00321F31">
      <w:pPr>
        <w:tabs>
          <w:tab w:val="num" w:pos="720"/>
        </w:tabs>
        <w:spacing w:after="0" w:line="240" w:lineRule="auto"/>
        <w:ind w:left="1416" w:hanging="1416"/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Ablauf:</w:t>
      </w:r>
      <w:r w:rsidR="00047BE2" w:rsidRPr="005014A5">
        <w:rPr>
          <w:rFonts w:ascii="Arial" w:hAnsi="Arial" w:cs="Arial"/>
          <w:szCs w:val="20"/>
        </w:rPr>
        <w:t xml:space="preserve"> </w:t>
      </w:r>
      <w:r w:rsidR="00047BE2" w:rsidRPr="005014A5">
        <w:rPr>
          <w:rFonts w:ascii="Arial" w:hAnsi="Arial" w:cs="Arial"/>
          <w:szCs w:val="20"/>
        </w:rPr>
        <w:tab/>
      </w:r>
      <w:r w:rsidRPr="005014A5">
        <w:rPr>
          <w:rFonts w:ascii="Arial" w:hAnsi="Arial" w:cs="Arial"/>
          <w:szCs w:val="20"/>
        </w:rPr>
        <w:t>Die Schülerinnen und Schüler erhalten ein Arbeitsblatt</w:t>
      </w:r>
      <w:r w:rsidR="00995F00" w:rsidRPr="005014A5">
        <w:rPr>
          <w:rFonts w:ascii="Arial" w:hAnsi="Arial" w:cs="Arial"/>
          <w:szCs w:val="20"/>
        </w:rPr>
        <w:t xml:space="preserve"> </w:t>
      </w:r>
      <w:r w:rsidR="00995F00" w:rsidRPr="005014A5">
        <w:rPr>
          <w:rFonts w:ascii="Arial" w:hAnsi="Arial" w:cs="Arial"/>
          <w:b/>
          <w:szCs w:val="20"/>
        </w:rPr>
        <w:t>M</w:t>
      </w:r>
      <w:r w:rsidR="005F641B">
        <w:rPr>
          <w:rFonts w:ascii="Arial" w:hAnsi="Arial" w:cs="Arial"/>
          <w:b/>
          <w:szCs w:val="20"/>
        </w:rPr>
        <w:t>4</w:t>
      </w:r>
      <w:r w:rsidR="00995F00" w:rsidRPr="005014A5">
        <w:rPr>
          <w:rFonts w:ascii="Arial" w:hAnsi="Arial" w:cs="Arial"/>
          <w:szCs w:val="20"/>
        </w:rPr>
        <w:t>, auf dem sie neuen Wor</w:t>
      </w:r>
      <w:r w:rsidR="00995F00" w:rsidRPr="005014A5">
        <w:rPr>
          <w:rFonts w:ascii="Arial" w:hAnsi="Arial" w:cs="Arial"/>
          <w:szCs w:val="20"/>
        </w:rPr>
        <w:t>t</w:t>
      </w:r>
      <w:r w:rsidR="00995F00" w:rsidRPr="005014A5">
        <w:rPr>
          <w:rFonts w:ascii="Arial" w:hAnsi="Arial" w:cs="Arial"/>
          <w:szCs w:val="20"/>
        </w:rPr>
        <w:t>schatz eintragen können.</w:t>
      </w:r>
    </w:p>
    <w:p w:rsidR="00EC2D51" w:rsidRPr="005014A5" w:rsidRDefault="00600E66" w:rsidP="00321F31">
      <w:pPr>
        <w:tabs>
          <w:tab w:val="num" w:pos="720"/>
        </w:tabs>
        <w:spacing w:after="0" w:line="240" w:lineRule="auto"/>
        <w:ind w:left="1416" w:hanging="1416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 w:rsidR="00995F00" w:rsidRPr="005014A5">
        <w:rPr>
          <w:rFonts w:ascii="Arial" w:hAnsi="Arial" w:cs="Arial"/>
          <w:szCs w:val="20"/>
        </w:rPr>
        <w:t xml:space="preserve">Es ist wichtig, den Lernenden </w:t>
      </w:r>
      <w:r w:rsidR="0022454B" w:rsidRPr="005014A5">
        <w:rPr>
          <w:rFonts w:ascii="Arial" w:hAnsi="Arial" w:cs="Arial"/>
          <w:szCs w:val="20"/>
        </w:rPr>
        <w:t>vorab die Arbeit</w:t>
      </w:r>
      <w:r w:rsidR="00995F00" w:rsidRPr="005014A5">
        <w:rPr>
          <w:rFonts w:ascii="Arial" w:hAnsi="Arial" w:cs="Arial"/>
          <w:szCs w:val="20"/>
        </w:rPr>
        <w:t xml:space="preserve"> mit dem AB zu erklären. </w:t>
      </w:r>
      <w:r w:rsidR="0022454B" w:rsidRPr="005014A5">
        <w:rPr>
          <w:rFonts w:ascii="Arial" w:hAnsi="Arial" w:cs="Arial"/>
          <w:szCs w:val="20"/>
        </w:rPr>
        <w:t>In einem er</w:t>
      </w:r>
      <w:r w:rsidR="0022454B" w:rsidRPr="005014A5">
        <w:rPr>
          <w:rFonts w:ascii="Arial" w:hAnsi="Arial" w:cs="Arial"/>
          <w:szCs w:val="20"/>
        </w:rPr>
        <w:t>s</w:t>
      </w:r>
      <w:r w:rsidR="0022454B" w:rsidRPr="005014A5">
        <w:rPr>
          <w:rFonts w:ascii="Arial" w:hAnsi="Arial" w:cs="Arial"/>
          <w:szCs w:val="20"/>
        </w:rPr>
        <w:t>ten Schritt können die Schülerinnen und Schüler die angedeuteten Flaggen bei „En</w:t>
      </w:r>
      <w:r w:rsidR="0022454B" w:rsidRPr="005014A5">
        <w:rPr>
          <w:rFonts w:ascii="Arial" w:hAnsi="Arial" w:cs="Arial"/>
          <w:szCs w:val="20"/>
        </w:rPr>
        <w:t>g</w:t>
      </w:r>
      <w:r w:rsidR="0022454B" w:rsidRPr="005014A5">
        <w:rPr>
          <w:rFonts w:ascii="Arial" w:hAnsi="Arial" w:cs="Arial"/>
          <w:szCs w:val="20"/>
        </w:rPr>
        <w:t xml:space="preserve">lish“ und „German“ </w:t>
      </w:r>
      <w:r w:rsidR="00EE19AB" w:rsidRPr="005014A5">
        <w:rPr>
          <w:rFonts w:ascii="Arial" w:hAnsi="Arial" w:cs="Arial"/>
          <w:szCs w:val="20"/>
        </w:rPr>
        <w:t xml:space="preserve">so </w:t>
      </w:r>
      <w:r w:rsidR="0022454B" w:rsidRPr="005014A5">
        <w:rPr>
          <w:rFonts w:ascii="Arial" w:hAnsi="Arial" w:cs="Arial"/>
          <w:szCs w:val="20"/>
        </w:rPr>
        <w:t>ausmalen</w:t>
      </w:r>
      <w:r w:rsidR="00EE19AB" w:rsidRPr="005014A5">
        <w:rPr>
          <w:rFonts w:ascii="Arial" w:hAnsi="Arial" w:cs="Arial"/>
          <w:szCs w:val="20"/>
        </w:rPr>
        <w:t>, dass sie eine englische und eine deutsche Flagge erhalten.</w:t>
      </w:r>
    </w:p>
    <w:p w:rsidR="00EC2D51" w:rsidRPr="005014A5" w:rsidRDefault="00EC2D51" w:rsidP="00344971">
      <w:pPr>
        <w:tabs>
          <w:tab w:val="num" w:pos="720"/>
        </w:tabs>
        <w:spacing w:after="0" w:line="240" w:lineRule="auto"/>
        <w:ind w:left="1416"/>
        <w:rPr>
          <w:rFonts w:ascii="Arial" w:hAnsi="Arial" w:cs="Arial"/>
          <w:szCs w:val="20"/>
        </w:rPr>
      </w:pPr>
      <w:r w:rsidRPr="005014A5">
        <w:rPr>
          <w:rFonts w:ascii="Arial" w:hAnsi="Arial" w:cs="Arial"/>
          <w:szCs w:val="20"/>
        </w:rPr>
        <w:t>Im Laufe des Vorbereitungskurses gibt die Lehrkraft Vorschläge für Vokabeln bzw. schlagen Schüler</w:t>
      </w:r>
      <w:r w:rsidR="00995F00" w:rsidRPr="005014A5">
        <w:rPr>
          <w:rFonts w:ascii="Arial" w:hAnsi="Arial" w:cs="Arial"/>
          <w:szCs w:val="20"/>
        </w:rPr>
        <w:t>innen und Schüler</w:t>
      </w:r>
      <w:r w:rsidRPr="005014A5">
        <w:rPr>
          <w:rFonts w:ascii="Arial" w:hAnsi="Arial" w:cs="Arial"/>
          <w:szCs w:val="20"/>
        </w:rPr>
        <w:t xml:space="preserve"> nach Interesse und Wissen selbst Wörter aus dem Unterrichtsverlauf vor, die aufgeschrieben werden können.</w:t>
      </w:r>
      <w:r w:rsidR="00995F00"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szCs w:val="20"/>
        </w:rPr>
        <w:t>Sie entscheiden selbst, welche Wörter sie aufschreiben möchten und welche nicht. In die erste Spalte wird das englische, in die zweite Spalte das deutsche Wort geschrieben.</w:t>
      </w:r>
    </w:p>
    <w:p w:rsidR="00EC2D51" w:rsidRPr="005014A5" w:rsidRDefault="00EC2D51" w:rsidP="00EC2D51">
      <w:pPr>
        <w:tabs>
          <w:tab w:val="num" w:pos="720"/>
        </w:tabs>
        <w:spacing w:after="0" w:line="240" w:lineRule="auto"/>
        <w:ind w:left="1418"/>
        <w:rPr>
          <w:rFonts w:ascii="Arial" w:hAnsi="Arial" w:cs="Arial"/>
          <w:szCs w:val="20"/>
        </w:rPr>
      </w:pPr>
      <w:r w:rsidRPr="005014A5">
        <w:rPr>
          <w:rFonts w:ascii="Arial" w:hAnsi="Arial" w:cs="Arial"/>
          <w:szCs w:val="20"/>
        </w:rPr>
        <w:t>Am Ende des Vorbereitungskurses zählen die Schüler</w:t>
      </w:r>
      <w:r w:rsidR="00E15D92">
        <w:rPr>
          <w:rFonts w:ascii="Arial" w:hAnsi="Arial" w:cs="Arial"/>
          <w:szCs w:val="20"/>
        </w:rPr>
        <w:t>innen und Schüler</w:t>
      </w:r>
      <w:r w:rsidRPr="005014A5">
        <w:rPr>
          <w:rFonts w:ascii="Arial" w:hAnsi="Arial" w:cs="Arial"/>
          <w:szCs w:val="20"/>
        </w:rPr>
        <w:t>, wie viele Wörter sie aufgeschrieben haben und kontrollieren in Form einer Abfrage (z.B. mit dem Partner, zu Hause mit Eltern), wie viele Vo</w:t>
      </w:r>
      <w:r w:rsidR="00813B63" w:rsidRPr="005014A5">
        <w:rPr>
          <w:rFonts w:ascii="Arial" w:hAnsi="Arial" w:cs="Arial"/>
          <w:szCs w:val="20"/>
        </w:rPr>
        <w:t>kab</w:t>
      </w:r>
      <w:r w:rsidRPr="005014A5">
        <w:rPr>
          <w:rFonts w:ascii="Arial" w:hAnsi="Arial" w:cs="Arial"/>
          <w:szCs w:val="20"/>
        </w:rPr>
        <w:t xml:space="preserve">eln sie gelernt und sich merken konnten. </w:t>
      </w:r>
    </w:p>
    <w:p w:rsidR="00EC2D51" w:rsidRPr="005014A5" w:rsidRDefault="00EC2D51" w:rsidP="00EC2D51">
      <w:pPr>
        <w:tabs>
          <w:tab w:val="num" w:pos="720"/>
        </w:tabs>
        <w:spacing w:after="0" w:line="240" w:lineRule="auto"/>
        <w:ind w:left="1418"/>
        <w:rPr>
          <w:rFonts w:ascii="Arial" w:hAnsi="Arial" w:cs="Arial"/>
          <w:szCs w:val="20"/>
        </w:rPr>
      </w:pPr>
      <w:r w:rsidRPr="005014A5">
        <w:rPr>
          <w:rFonts w:ascii="Arial" w:hAnsi="Arial" w:cs="Arial"/>
          <w:szCs w:val="20"/>
        </w:rPr>
        <w:t>Abschließend schätzen sie ihr Können sel</w:t>
      </w:r>
      <w:r w:rsidR="00EE19AB" w:rsidRPr="005014A5">
        <w:rPr>
          <w:rFonts w:ascii="Arial" w:hAnsi="Arial" w:cs="Arial"/>
          <w:szCs w:val="20"/>
        </w:rPr>
        <w:t>bst ein und kreuzen dazu einen der</w:t>
      </w:r>
      <w:r w:rsidRPr="005014A5">
        <w:rPr>
          <w:rFonts w:ascii="Arial" w:hAnsi="Arial" w:cs="Arial"/>
          <w:szCs w:val="20"/>
        </w:rPr>
        <w:t xml:space="preserve"> </w:t>
      </w:r>
      <w:r w:rsidR="00EE19AB" w:rsidRPr="005014A5">
        <w:rPr>
          <w:rFonts w:ascii="Arial" w:hAnsi="Arial" w:cs="Arial"/>
          <w:szCs w:val="20"/>
        </w:rPr>
        <w:t xml:space="preserve">drei </w:t>
      </w:r>
      <w:r w:rsidRPr="005014A5">
        <w:rPr>
          <w:rFonts w:ascii="Arial" w:hAnsi="Arial" w:cs="Arial"/>
          <w:szCs w:val="20"/>
        </w:rPr>
        <w:t xml:space="preserve">vorgegeben Smileys an. </w:t>
      </w:r>
    </w:p>
    <w:p w:rsidR="00995F00" w:rsidRDefault="00923632" w:rsidP="00CB0F74">
      <w:pPr>
        <w:tabs>
          <w:tab w:val="num" w:pos="720"/>
        </w:tabs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iCs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C78CC7" wp14:editId="60709398">
                <wp:simplePos x="0" y="0"/>
                <wp:positionH relativeFrom="column">
                  <wp:posOffset>3695424</wp:posOffset>
                </wp:positionH>
                <wp:positionV relativeFrom="paragraph">
                  <wp:posOffset>329206</wp:posOffset>
                </wp:positionV>
                <wp:extent cx="294198" cy="190831"/>
                <wp:effectExtent l="0" t="0" r="10795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190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291pt;margin-top:25.9pt;width:23.15pt;height:15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" fillcolor="window" strokecolor="window" strokeweight="2pt"/>
            </w:pict>
          </mc:Fallback>
        </mc:AlternateContent>
      </w:r>
    </w:p>
    <w:p w:rsidR="006D686E" w:rsidRDefault="006D686E">
      <w:pPr>
        <w:spacing w:before="0"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6D686E" w:rsidRPr="00923632" w:rsidRDefault="005F641B" w:rsidP="006D686E">
      <w:pPr>
        <w:rPr>
          <w:b/>
          <w:lang w:val="en-US"/>
        </w:rPr>
      </w:pPr>
      <w:r>
        <w:rPr>
          <w:b/>
          <w:lang w:val="en-US"/>
        </w:rPr>
        <w:t>M4</w:t>
      </w:r>
      <w:r w:rsidR="006D686E" w:rsidRPr="00923632">
        <w:rPr>
          <w:b/>
          <w:lang w:val="en-US"/>
        </w:rPr>
        <w:t xml:space="preserve"> Arbeitsblatt „My New Words“</w:t>
      </w:r>
    </w:p>
    <w:p w:rsidR="006D686E" w:rsidRPr="00923632" w:rsidRDefault="006D686E" w:rsidP="00AD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4536"/>
          <w:tab w:val="right" w:pos="9072"/>
        </w:tabs>
        <w:spacing w:before="0" w:after="0" w:line="240" w:lineRule="auto"/>
        <w:rPr>
          <w:rFonts w:ascii="Kristen ITC" w:eastAsia="SimSun" w:hAnsi="Kristen ITC"/>
          <w:sz w:val="12"/>
          <w:szCs w:val="12"/>
          <w:lang w:val="en-US" w:eastAsia="zh-CN"/>
        </w:rPr>
      </w:pPr>
    </w:p>
    <w:p w:rsidR="006D686E" w:rsidRPr="00665017" w:rsidRDefault="006D686E" w:rsidP="00AD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4536"/>
          <w:tab w:val="right" w:pos="9072"/>
        </w:tabs>
        <w:spacing w:before="0" w:after="0" w:line="240" w:lineRule="auto"/>
        <w:rPr>
          <w:rFonts w:ascii="Kristen ITC" w:eastAsia="SimSun" w:hAnsi="Kristen ITC"/>
          <w:sz w:val="24"/>
          <w:szCs w:val="24"/>
          <w:lang w:eastAsia="zh-CN"/>
        </w:rPr>
      </w:pPr>
      <w:r w:rsidRPr="00665017">
        <w:rPr>
          <w:rFonts w:ascii="Kristen ITC" w:eastAsia="SimSun" w:hAnsi="Kristen ITC"/>
          <w:sz w:val="24"/>
          <w:szCs w:val="24"/>
          <w:lang w:eastAsia="zh-CN"/>
        </w:rPr>
        <w:t>Name: _________________________</w:t>
      </w:r>
      <w:r w:rsidRPr="00665017">
        <w:rPr>
          <w:rFonts w:ascii="Kristen ITC" w:eastAsia="SimSun" w:hAnsi="Kristen ITC"/>
          <w:sz w:val="24"/>
          <w:szCs w:val="24"/>
          <w:lang w:eastAsia="zh-CN"/>
        </w:rPr>
        <w:tab/>
        <w:t xml:space="preserve"> </w:t>
      </w:r>
      <w:r w:rsidRPr="00665017">
        <w:rPr>
          <w:rFonts w:ascii="Kristen ITC" w:eastAsia="SimSun" w:hAnsi="Kristen ITC"/>
          <w:sz w:val="24"/>
          <w:szCs w:val="24"/>
          <w:lang w:eastAsia="zh-CN"/>
        </w:rPr>
        <w:tab/>
        <w:t>Class: 6 ________</w:t>
      </w:r>
    </w:p>
    <w:p w:rsidR="006D686E" w:rsidRPr="00665017" w:rsidRDefault="006D686E" w:rsidP="006D686E">
      <w:pPr>
        <w:spacing w:before="0" w:after="0" w:line="240" w:lineRule="auto"/>
        <w:rPr>
          <w:rFonts w:ascii="Kristen ITC" w:eastAsia="SimSun" w:hAnsi="Kristen ITC"/>
          <w:szCs w:val="20"/>
          <w:lang w:val="en-GB" w:eastAsia="zh-CN"/>
        </w:rPr>
      </w:pPr>
      <w:r>
        <w:rPr>
          <w:rFonts w:ascii="Kristen ITC" w:eastAsia="SimSun" w:hAnsi="Kristen ITC"/>
          <w:noProof/>
          <w:szCs w:val="20"/>
          <w:lang w:eastAsia="de-DE"/>
        </w:rPr>
        <w:drawing>
          <wp:anchor distT="0" distB="0" distL="114300" distR="114300" simplePos="0" relativeHeight="251769856" behindDoc="0" locked="0" layoutInCell="1" allowOverlap="1" wp14:anchorId="478C4D04" wp14:editId="6C73707C">
            <wp:simplePos x="0" y="0"/>
            <wp:positionH relativeFrom="column">
              <wp:posOffset>4883554</wp:posOffset>
            </wp:positionH>
            <wp:positionV relativeFrom="paragraph">
              <wp:posOffset>18440</wp:posOffset>
            </wp:positionV>
            <wp:extent cx="444245" cy="646760"/>
            <wp:effectExtent l="0" t="0" r="0" b="1270"/>
            <wp:wrapNone/>
            <wp:docPr id="50" name="Grafik 50" descr="C:\Users\di36pir\Filr\Meine Dateien\AK_BILI\04b_LIS aufgaben\GESCHICHTE\6\IMG_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36pir\Filr\Meine Dateien\AK_BILI\04b_LIS aufgaben\GESCHICHTE\6\IMG_16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5" cy="6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86E" w:rsidRPr="00665017" w:rsidRDefault="00160E49" w:rsidP="006D686E">
      <w:pPr>
        <w:spacing w:before="0" w:after="0" w:line="240" w:lineRule="auto"/>
        <w:rPr>
          <w:rFonts w:ascii="Kristen ITC" w:eastAsia="SimSun" w:hAnsi="Kristen ITC"/>
          <w:szCs w:val="20"/>
          <w:lang w:val="en-GB" w:eastAsia="zh-CN"/>
        </w:rPr>
      </w:pPr>
      <w:r>
        <w:rPr>
          <w:rFonts w:ascii="Times New Roman" w:eastAsia="SimSun" w:hAnsi="Times New Roman"/>
          <w:noProof/>
          <w:szCs w:val="20"/>
          <w:lang w:eastAsia="zh-C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46" type="#_x0000_t174" style="position:absolute;margin-left:147.15pt;margin-top:1.95pt;width:212.85pt;height:28pt;z-index:251760640">
            <v:shadow on="t" opacity="52429f"/>
            <v:textpath style="font-family:&quot;Kristen ITC&quot;;v-text-kern:t" trim="t" fitpath="t" string="My new words..."/>
          </v:shape>
        </w:pict>
      </w:r>
    </w:p>
    <w:p w:rsidR="006D686E" w:rsidRPr="00665017" w:rsidRDefault="006D686E" w:rsidP="006D686E">
      <w:pPr>
        <w:spacing w:before="0" w:after="0" w:line="240" w:lineRule="auto"/>
        <w:rPr>
          <w:rFonts w:ascii="Kristen ITC" w:eastAsia="SimSun" w:hAnsi="Kristen ITC"/>
          <w:szCs w:val="20"/>
          <w:lang w:val="en-GB" w:eastAsia="zh-CN"/>
        </w:rPr>
      </w:pPr>
    </w:p>
    <w:p w:rsidR="006D686E" w:rsidRPr="00665017" w:rsidRDefault="006D686E" w:rsidP="006D686E">
      <w:pPr>
        <w:spacing w:before="0" w:after="0" w:line="240" w:lineRule="auto"/>
        <w:rPr>
          <w:rFonts w:ascii="Kristen ITC" w:eastAsia="SimSun" w:hAnsi="Kristen ITC"/>
          <w:szCs w:val="20"/>
          <w:lang w:val="en-GB" w:eastAsia="zh-C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3921"/>
        <w:gridCol w:w="3922"/>
        <w:gridCol w:w="986"/>
      </w:tblGrid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240" w:lineRule="auto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24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  <w:r w:rsidRPr="00665017">
              <w:rPr>
                <w:rFonts w:ascii="Kristen ITC" w:eastAsia="SimSun" w:hAnsi="Kristen ITC"/>
                <w:b/>
                <w:bC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3AF43AE" wp14:editId="15C41CA4">
                      <wp:simplePos x="0" y="0"/>
                      <wp:positionH relativeFrom="column">
                        <wp:posOffset>50925</wp:posOffset>
                      </wp:positionH>
                      <wp:positionV relativeFrom="paragraph">
                        <wp:posOffset>81560</wp:posOffset>
                      </wp:positionV>
                      <wp:extent cx="758071" cy="540385"/>
                      <wp:effectExtent l="57150" t="57150" r="61595" b="50165"/>
                      <wp:wrapNone/>
                      <wp:docPr id="57" name="Wel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65294">
                                <a:off x="0" y="0"/>
                                <a:ext cx="758071" cy="540385"/>
                              </a:xfrm>
                              <a:prstGeom prst="wave">
                                <a:avLst>
                                  <a:gd name="adj1" fmla="val 6939"/>
                                  <a:gd name="adj2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Welle 57" o:spid="_x0000_s1026" type="#_x0000_t64" style="position:absolute;margin-left:4pt;margin-top:6.4pt;width:59.7pt;height:42.55pt;rotation:-802495fd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" adj="1499" fillcolor="window" strokecolor="windowText" strokeweight="1pt"/>
                  </w:pict>
                </mc:Fallback>
              </mc:AlternateContent>
            </w:r>
            <w:r w:rsidRPr="00665017"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  <w:t>English</w:t>
            </w:r>
          </w:p>
          <w:p w:rsidR="006D686E" w:rsidRPr="00665017" w:rsidRDefault="006D686E" w:rsidP="00C121CF">
            <w:pPr>
              <w:spacing w:before="0" w:after="0" w:line="240" w:lineRule="auto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  <w:p w:rsidR="006D686E" w:rsidRPr="00665017" w:rsidRDefault="006D686E" w:rsidP="00C121CF">
            <w:pPr>
              <w:spacing w:before="0" w:after="0" w:line="240" w:lineRule="auto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  <w:p w:rsidR="006D686E" w:rsidRPr="00665017" w:rsidRDefault="006D686E" w:rsidP="00C121CF">
            <w:pPr>
              <w:spacing w:before="0" w:after="0" w:line="240" w:lineRule="auto"/>
              <w:rPr>
                <w:rFonts w:ascii="Kristen ITC" w:eastAsia="SimSun" w:hAnsi="Kristen ITC"/>
                <w:b/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24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  <w:r w:rsidRPr="00665017">
              <w:rPr>
                <w:rFonts w:ascii="Kristen ITC" w:eastAsia="SimSun" w:hAnsi="Kristen ITC"/>
                <w:b/>
                <w:bC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F8B7C6C" wp14:editId="45310198">
                      <wp:simplePos x="0" y="0"/>
                      <wp:positionH relativeFrom="column">
                        <wp:posOffset>25509</wp:posOffset>
                      </wp:positionH>
                      <wp:positionV relativeFrom="paragraph">
                        <wp:posOffset>78792</wp:posOffset>
                      </wp:positionV>
                      <wp:extent cx="772478" cy="540385"/>
                      <wp:effectExtent l="57150" t="57150" r="66040" b="50165"/>
                      <wp:wrapNone/>
                      <wp:docPr id="58" name="Wel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65294">
                                <a:off x="0" y="0"/>
                                <a:ext cx="772478" cy="540385"/>
                              </a:xfrm>
                              <a:prstGeom prst="wave">
                                <a:avLst>
                                  <a:gd name="adj1" fmla="val 6939"/>
                                  <a:gd name="adj2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Welle 58" o:spid="_x0000_s1026" type="#_x0000_t64" style="position:absolute;margin-left:2pt;margin-top:6.2pt;width:60.85pt;height:42.55pt;rotation:-802495fd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" adj="1499" fillcolor="window" strokecolor="windowText" strokeweight="1pt"/>
                  </w:pict>
                </mc:Fallback>
              </mc:AlternateContent>
            </w:r>
            <w:r w:rsidRPr="00665017"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  <w:t>German</w:t>
            </w: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24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  <w:r w:rsidRPr="00665017"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  <w:t>Check</w:t>
            </w:r>
          </w:p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  <w:r w:rsidRPr="00665017"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  <w:sym w:font="Wingdings" w:char="F04A"/>
            </w:r>
          </w:p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  <w:r w:rsidRPr="00665017"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  <w:sym w:font="Wingdings" w:char="F04C"/>
            </w: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  <w:r w:rsidRPr="00665017"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  <w:t>1</w:t>
            </w: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  <w:r w:rsidRPr="00665017"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  <w:t>2</w:t>
            </w: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  <w:r w:rsidRPr="00665017"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  <w:t>3</w:t>
            </w: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  <w:r w:rsidRPr="00665017"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  <w:t>4</w:t>
            </w: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  <w:r w:rsidRPr="00665017"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  <w:t>5</w:t>
            </w: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  <w:tr w:rsidR="006D686E" w:rsidRPr="00665017" w:rsidTr="00C121CF">
        <w:trPr>
          <w:trHeight w:val="329"/>
        </w:trPr>
        <w:tc>
          <w:tcPr>
            <w:tcW w:w="999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jc w:val="center"/>
              <w:rPr>
                <w:rFonts w:ascii="Kristen ITC" w:eastAsia="SimSun" w:hAnsi="Kristen ITC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921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3922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6D686E" w:rsidRPr="00665017" w:rsidRDefault="006D686E" w:rsidP="00C121CF">
            <w:pPr>
              <w:spacing w:before="0" w:after="0" w:line="360" w:lineRule="auto"/>
              <w:rPr>
                <w:rFonts w:ascii="Kristen ITC" w:eastAsia="SimSun" w:hAnsi="Kristen ITC"/>
                <w:sz w:val="24"/>
                <w:szCs w:val="24"/>
                <w:lang w:val="en-GB" w:eastAsia="zh-CN"/>
              </w:rPr>
            </w:pPr>
          </w:p>
        </w:tc>
      </w:tr>
    </w:tbl>
    <w:p w:rsidR="006D686E" w:rsidRPr="00665017" w:rsidRDefault="006D686E" w:rsidP="006D686E">
      <w:pPr>
        <w:spacing w:before="0" w:after="0" w:line="240" w:lineRule="auto"/>
        <w:rPr>
          <w:rFonts w:ascii="Kristen ITC" w:eastAsia="SimSun" w:hAnsi="Kristen ITC"/>
          <w:sz w:val="6"/>
          <w:szCs w:val="6"/>
          <w:lang w:val="en-GB" w:eastAsia="zh-CN"/>
        </w:rPr>
      </w:pPr>
    </w:p>
    <w:p w:rsidR="006D686E" w:rsidRPr="00CD0F9F" w:rsidRDefault="006D686E" w:rsidP="006D686E">
      <w:pPr>
        <w:spacing w:before="0" w:after="0" w:line="240" w:lineRule="auto"/>
        <w:rPr>
          <w:rFonts w:ascii="Arial" w:eastAsia="SimSun" w:hAnsi="Arial" w:cs="Arial"/>
          <w:szCs w:val="20"/>
          <w:lang w:val="en-GB" w:eastAsia="zh-CN"/>
        </w:rPr>
      </w:pPr>
      <w:r w:rsidRPr="00CD0F9F">
        <w:rPr>
          <w:rFonts w:ascii="Arial" w:eastAsia="SimSun" w:hAnsi="Arial" w:cs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16ED34" wp14:editId="7E969437">
                <wp:simplePos x="0" y="0"/>
                <wp:positionH relativeFrom="column">
                  <wp:posOffset>1949508</wp:posOffset>
                </wp:positionH>
                <wp:positionV relativeFrom="paragraph">
                  <wp:posOffset>108263</wp:posOffset>
                </wp:positionV>
                <wp:extent cx="1828800" cy="472440"/>
                <wp:effectExtent l="0" t="0" r="0" b="381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86E" w:rsidRPr="004C3225" w:rsidRDefault="006D686E" w:rsidP="006D686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Kristen ITC" w:eastAsia="SimSun" w:hAnsi="Kristen ITC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lang w:val="en-GB" w:eastAsia="zh-C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3225">
                              <w:rPr>
                                <w:rFonts w:ascii="Kristen ITC" w:hAnsi="Kristen ITC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Check </w:t>
                            </w:r>
                            <w:r w:rsidRPr="004C3225">
                              <w:rPr>
                                <w:rFonts w:ascii="Kristen ITC" w:hAnsi="Kristen ITC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" o:spid="_x0000_s1030" type="#_x0000_t202" style="position:absolute;margin-left:153.5pt;margin-top:8.5pt;width:2in;height:37.2pt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" filled="f" stroked="f">
                <v:textbox>
                  <w:txbxContent>
                    <w:p w:rsidR="006D686E" w:rsidRPr="004C3225" w:rsidRDefault="006D686E" w:rsidP="006D686E">
                      <w:pPr>
                        <w:spacing w:before="0" w:after="0" w:line="240" w:lineRule="auto"/>
                        <w:jc w:val="center"/>
                        <w:rPr>
                          <w:rFonts w:ascii="Kristen ITC" w:eastAsia="SimSun" w:hAnsi="Kristen ITC"/>
                          <w:b/>
                          <w:bCs/>
                          <w:color w:val="1F497D" w:themeColor="text2"/>
                          <w:sz w:val="44"/>
                          <w:szCs w:val="44"/>
                          <w:lang w:val="en-GB" w:eastAsia="zh-C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3225">
                        <w:rPr>
                          <w:rFonts w:ascii="Kristen ITC" w:hAnsi="Kristen ITC"/>
                          <w:b/>
                          <w:bCs/>
                          <w:color w:val="1F497D" w:themeColor="text2"/>
                          <w:sz w:val="44"/>
                          <w:szCs w:val="44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Check </w:t>
                      </w:r>
                      <w:r w:rsidRPr="004C3225">
                        <w:rPr>
                          <w:rFonts w:ascii="Kristen ITC" w:hAnsi="Kristen ITC"/>
                          <w:b/>
                          <w:bCs/>
                          <w:color w:val="1F497D" w:themeColor="text2"/>
                          <w:sz w:val="44"/>
                          <w:szCs w:val="44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CD0F9F">
        <w:rPr>
          <w:rFonts w:ascii="Arial" w:eastAsia="SimSun" w:hAnsi="Arial" w:cs="Arial"/>
          <w:szCs w:val="20"/>
          <w:lang w:val="en-GB" w:eastAsia="zh-CN"/>
        </w:rPr>
        <w:t>If you nee</w:t>
      </w:r>
      <w:r>
        <w:rPr>
          <w:rFonts w:ascii="Arial" w:eastAsia="SimSun" w:hAnsi="Arial" w:cs="Arial"/>
          <w:szCs w:val="20"/>
          <w:lang w:val="en-GB" w:eastAsia="zh-CN"/>
        </w:rPr>
        <w:t xml:space="preserve">d some more space, use the backside </w:t>
      </w:r>
      <w:r w:rsidRPr="00CD0F9F">
        <w:rPr>
          <w:rFonts w:ascii="Arial" w:eastAsia="SimSun" w:hAnsi="Arial" w:cs="Arial"/>
          <w:szCs w:val="20"/>
          <w:lang w:val="en-GB" w:eastAsia="zh-CN"/>
        </w:rPr>
        <w:t xml:space="preserve">of this worksheet </w:t>
      </w:r>
      <w:r>
        <w:rPr>
          <w:rFonts w:ascii="Arial" w:eastAsia="SimSun" w:hAnsi="Arial" w:cs="Arial"/>
          <w:szCs w:val="20"/>
          <w:lang w:val="en-GB" w:eastAsia="zh-CN"/>
        </w:rPr>
        <w:t>...</w:t>
      </w:r>
    </w:p>
    <w:p w:rsidR="006D686E" w:rsidRPr="00665017" w:rsidRDefault="006D686E" w:rsidP="006D686E">
      <w:pPr>
        <w:spacing w:before="0" w:after="0" w:line="240" w:lineRule="auto"/>
        <w:rPr>
          <w:rFonts w:ascii="Kristen ITC" w:eastAsia="SimSun" w:hAnsi="Kristen ITC"/>
          <w:sz w:val="10"/>
          <w:szCs w:val="10"/>
          <w:lang w:val="en-GB" w:eastAsia="zh-CN"/>
        </w:rPr>
      </w:pPr>
    </w:p>
    <w:p w:rsidR="006D686E" w:rsidRPr="00665017" w:rsidRDefault="006D686E" w:rsidP="006D686E">
      <w:pPr>
        <w:spacing w:before="0" w:after="0" w:line="240" w:lineRule="auto"/>
        <w:jc w:val="center"/>
        <w:rPr>
          <w:rFonts w:ascii="Kristen ITC" w:eastAsia="SimSun" w:hAnsi="Kristen ITC"/>
          <w:b/>
          <w:bCs/>
          <w:color w:val="1F497D" w:themeColor="text2"/>
          <w:sz w:val="21"/>
          <w:szCs w:val="21"/>
          <w:lang w:val="en-GB" w:eastAsia="zh-CN"/>
        </w:rPr>
      </w:pPr>
    </w:p>
    <w:p w:rsidR="006D686E" w:rsidRPr="00665017" w:rsidRDefault="006D686E" w:rsidP="006D686E">
      <w:pPr>
        <w:spacing w:before="0" w:after="0" w:line="240" w:lineRule="auto"/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</w:pPr>
      <w:r w:rsidRPr="00665017">
        <w:rPr>
          <w:rFonts w:ascii="Kristen ITC" w:eastAsia="SimSun" w:hAnsi="Kristen ITC"/>
          <w:b/>
          <w:bCs/>
          <w:color w:val="1F497D" w:themeColor="text2"/>
          <w:sz w:val="21"/>
          <w:szCs w:val="21"/>
          <w:lang w:val="en-GB" w:eastAsia="zh-CN"/>
        </w:rPr>
        <w:t>A) How many new words</w:t>
      </w:r>
      <w:r w:rsidRPr="00665017">
        <w:rPr>
          <w:rFonts w:ascii="Kristen ITC" w:eastAsia="SimSun" w:hAnsi="Kristen ITC"/>
          <w:color w:val="1F497D" w:themeColor="text2"/>
          <w:sz w:val="21"/>
          <w:szCs w:val="21"/>
          <w:lang w:val="en-GB" w:eastAsia="zh-CN"/>
        </w:rPr>
        <w:t xml:space="preserve"> </w:t>
      </w:r>
      <w:r w:rsidRPr="00665017">
        <w:rPr>
          <w:rFonts w:ascii="Kristen ITC" w:eastAsia="SimSun" w:hAnsi="Kristen ITC"/>
          <w:color w:val="1F497D" w:themeColor="text2"/>
          <w:sz w:val="21"/>
          <w:szCs w:val="21"/>
          <w:lang w:val="en-GB" w:eastAsia="zh-CN"/>
        </w:rPr>
        <w:tab/>
      </w:r>
      <w:r w:rsidRPr="00665017">
        <w:rPr>
          <w:rFonts w:ascii="Kristen ITC" w:eastAsia="SimSun" w:hAnsi="Kristen ITC"/>
          <w:color w:val="1F497D" w:themeColor="text2"/>
          <w:sz w:val="21"/>
          <w:szCs w:val="21"/>
          <w:lang w:val="en-GB" w:eastAsia="zh-CN"/>
        </w:rPr>
        <w:tab/>
      </w:r>
      <w:r w:rsidRPr="00665017">
        <w:rPr>
          <w:rFonts w:ascii="Kristen ITC" w:eastAsia="SimSun" w:hAnsi="Kristen ITC"/>
          <w:color w:val="1F497D" w:themeColor="text2"/>
          <w:sz w:val="21"/>
          <w:szCs w:val="21"/>
          <w:lang w:val="en-GB" w:eastAsia="zh-CN"/>
        </w:rPr>
        <w:tab/>
      </w:r>
      <w:r w:rsidRPr="00665017">
        <w:rPr>
          <w:rFonts w:ascii="Kristen ITC" w:eastAsia="SimSun" w:hAnsi="Kristen ITC"/>
          <w:color w:val="1F497D" w:themeColor="text2"/>
          <w:sz w:val="21"/>
          <w:szCs w:val="21"/>
          <w:lang w:val="en-GB" w:eastAsia="zh-CN"/>
        </w:rPr>
        <w:tab/>
      </w:r>
      <w:r>
        <w:rPr>
          <w:rFonts w:ascii="Kristen ITC" w:eastAsia="SimSun" w:hAnsi="Kristen ITC"/>
          <w:color w:val="1F497D" w:themeColor="text2"/>
          <w:sz w:val="21"/>
          <w:szCs w:val="21"/>
          <w:lang w:val="en-GB" w:eastAsia="zh-CN"/>
        </w:rPr>
        <w:t xml:space="preserve">         </w:t>
      </w:r>
      <w:r w:rsidRPr="00665017"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  <w:t>B)</w:t>
      </w:r>
      <w:r w:rsidRPr="00665017">
        <w:rPr>
          <w:rFonts w:ascii="Kristen ITC" w:eastAsia="SimSun" w:hAnsi="Kristen ITC"/>
          <w:color w:val="1F497D" w:themeColor="text2"/>
          <w:sz w:val="21"/>
          <w:szCs w:val="21"/>
          <w:lang w:val="en-GB" w:eastAsia="zh-CN"/>
        </w:rPr>
        <w:t xml:space="preserve"> </w:t>
      </w:r>
      <w:r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  <w:t>Which smiley fits for me?</w:t>
      </w:r>
    </w:p>
    <w:p w:rsidR="006D686E" w:rsidRDefault="006D686E" w:rsidP="006D686E">
      <w:pPr>
        <w:spacing w:before="0" w:after="0" w:line="240" w:lineRule="auto"/>
        <w:rPr>
          <w:rFonts w:ascii="Kristen ITC" w:eastAsia="SimSun" w:hAnsi="Kristen ITC"/>
          <w:b/>
          <w:color w:val="1F497D" w:themeColor="text2"/>
          <w:sz w:val="21"/>
          <w:szCs w:val="21"/>
          <w:lang w:val="en-US" w:eastAsia="zh-CN"/>
        </w:rPr>
      </w:pPr>
      <w:r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  <w:t>1. have</w:t>
      </w:r>
      <w:r w:rsidRPr="00665017"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  <w:t xml:space="preserve"> I learn</w:t>
      </w:r>
      <w:r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  <w:t>t?</w:t>
      </w:r>
      <w:r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  <w:tab/>
        <w:t>2. can</w:t>
      </w:r>
      <w:r w:rsidRPr="00665017"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  <w:t xml:space="preserve"> I remember?</w:t>
      </w:r>
      <w:r w:rsidRPr="00665017"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  <w:tab/>
      </w:r>
      <w:r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  <w:tab/>
      </w:r>
      <w:r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  <w:tab/>
        <w:t xml:space="preserve">  Tick</w:t>
      </w:r>
      <w:r w:rsidRPr="00665017"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  <w:t xml:space="preserve"> it: </w:t>
      </w:r>
      <w:r w:rsidRPr="00665017">
        <w:rPr>
          <w:rFonts w:ascii="Kristen ITC" w:eastAsia="SimSun" w:hAnsi="Kristen ITC"/>
          <w:b/>
          <w:color w:val="1F497D" w:themeColor="text2"/>
          <w:sz w:val="21"/>
          <w:szCs w:val="21"/>
          <w:lang w:val="en-GB" w:eastAsia="zh-CN"/>
        </w:rPr>
        <w:sym w:font="Wingdings" w:char="F0FB"/>
      </w:r>
    </w:p>
    <w:p w:rsidR="006D686E" w:rsidRPr="004C1A77" w:rsidRDefault="006D686E" w:rsidP="006D686E">
      <w:pPr>
        <w:spacing w:before="0" w:after="0" w:line="240" w:lineRule="auto"/>
        <w:rPr>
          <w:rFonts w:ascii="Kristen ITC" w:eastAsia="SimSun" w:hAnsi="Kristen ITC"/>
          <w:b/>
          <w:color w:val="1F497D" w:themeColor="text2"/>
          <w:sz w:val="21"/>
          <w:szCs w:val="21"/>
          <w:lang w:val="en-US" w:eastAsia="zh-CN"/>
        </w:rPr>
      </w:pPr>
      <w:r w:rsidRPr="00665017">
        <w:rPr>
          <w:rFonts w:ascii="Kristen ITC" w:eastAsia="SimSun" w:hAnsi="Kristen ITC"/>
          <w:b/>
          <w:noProof/>
          <w:color w:val="1F497D" w:themeColor="text2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C10840" wp14:editId="15666C46">
                <wp:simplePos x="0" y="0"/>
                <wp:positionH relativeFrom="column">
                  <wp:posOffset>1628775</wp:posOffset>
                </wp:positionH>
                <wp:positionV relativeFrom="paragraph">
                  <wp:posOffset>19686</wp:posOffset>
                </wp:positionV>
                <wp:extent cx="1028700" cy="763905"/>
                <wp:effectExtent l="38100" t="38100" r="38100" b="55245"/>
                <wp:wrapNone/>
                <wp:docPr id="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6390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7" o:spid="_x0000_s1026" type="#_x0000_t71" style="position:absolute;margin-left:128.25pt;margin-top:1.55pt;width:81pt;height:60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"/>
            </w:pict>
          </mc:Fallback>
        </mc:AlternateContent>
      </w:r>
      <w:r w:rsidRPr="00665017">
        <w:rPr>
          <w:rFonts w:ascii="Times New Roman" w:eastAsia="SimSun" w:hAnsi="Times New Roman"/>
          <w:b/>
          <w:noProof/>
          <w:color w:val="1F497D" w:themeColor="text2"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5477FF" wp14:editId="648C3ED0">
                <wp:simplePos x="0" y="0"/>
                <wp:positionH relativeFrom="column">
                  <wp:posOffset>77470</wp:posOffset>
                </wp:positionH>
                <wp:positionV relativeFrom="paragraph">
                  <wp:posOffset>17145</wp:posOffset>
                </wp:positionV>
                <wp:extent cx="1028700" cy="751840"/>
                <wp:effectExtent l="38100" t="19050" r="38100" b="48260"/>
                <wp:wrapNone/>
                <wp:docPr id="6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5184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71" style="position:absolute;margin-left:6.1pt;margin-top:1.35pt;width:81pt;height:5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68832" behindDoc="0" locked="0" layoutInCell="1" allowOverlap="1" wp14:anchorId="73528ED8" wp14:editId="413EFA24">
            <wp:simplePos x="0" y="0"/>
            <wp:positionH relativeFrom="column">
              <wp:posOffset>5155565</wp:posOffset>
            </wp:positionH>
            <wp:positionV relativeFrom="paragraph">
              <wp:posOffset>68580</wp:posOffset>
            </wp:positionV>
            <wp:extent cx="511175" cy="582930"/>
            <wp:effectExtent l="0" t="0" r="3175" b="7620"/>
            <wp:wrapNone/>
            <wp:docPr id="51" name="Grafik 51" descr="C:\Users\di36pir\Filr\Meine Dateien\AK_BILI\04b_LIS aufgaben\GESCHICHTE\6\IMG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36pir\Filr\Meine Dateien\AK_BILI\04b_LIS aufgaben\GESCHICHTE\6\IMG_14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67808" behindDoc="0" locked="0" layoutInCell="1" allowOverlap="1" wp14:anchorId="280F12B8" wp14:editId="654DD5F0">
            <wp:simplePos x="0" y="0"/>
            <wp:positionH relativeFrom="column">
              <wp:posOffset>4322038</wp:posOffset>
            </wp:positionH>
            <wp:positionV relativeFrom="paragraph">
              <wp:posOffset>18288</wp:posOffset>
            </wp:positionV>
            <wp:extent cx="558536" cy="636423"/>
            <wp:effectExtent l="0" t="0" r="0" b="0"/>
            <wp:wrapNone/>
            <wp:docPr id="52" name="Grafik 52" descr="C:\Users\di36pir\Filr\Meine Dateien\AK_BILI\04b_LIS aufgaben\GESCHICHTE\6\IMG_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36pir\Filr\Meine Dateien\AK_BILI\04b_LIS aufgaben\GESCHICHTE\6\IMG_14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6" cy="63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eastAsia="SimSun" w:hAnsi="Kristen ITC"/>
          <w:b/>
          <w:noProof/>
          <w:color w:val="1F497D" w:themeColor="text2"/>
          <w:sz w:val="21"/>
          <w:szCs w:val="21"/>
          <w:lang w:eastAsia="de-DE"/>
        </w:rPr>
        <w:drawing>
          <wp:anchor distT="0" distB="0" distL="114300" distR="114300" simplePos="0" relativeHeight="251766784" behindDoc="0" locked="0" layoutInCell="1" allowOverlap="1" wp14:anchorId="761541C2" wp14:editId="2888AD0F">
            <wp:simplePos x="0" y="0"/>
            <wp:positionH relativeFrom="column">
              <wp:posOffset>3526155</wp:posOffset>
            </wp:positionH>
            <wp:positionV relativeFrom="paragraph">
              <wp:posOffset>42545</wp:posOffset>
            </wp:positionV>
            <wp:extent cx="535940" cy="611505"/>
            <wp:effectExtent l="0" t="0" r="0" b="0"/>
            <wp:wrapNone/>
            <wp:docPr id="53" name="Grafik 53" descr="C:\Users\di36pir\Filr\Meine Dateien\AK_BILI\04b_LIS aufgaben\GESCHICHTE\6\IMG_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36pir\Filr\Meine Dateien\AK_BILI\04b_LIS aufgaben\GESCHICHTE\6\IMG_14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86E" w:rsidRPr="00665017" w:rsidRDefault="006D686E" w:rsidP="006D686E">
      <w:pPr>
        <w:spacing w:before="0" w:after="0" w:line="240" w:lineRule="auto"/>
        <w:ind w:left="3540" w:firstLine="708"/>
        <w:rPr>
          <w:rFonts w:ascii="Times New Roman" w:eastAsia="SimSun" w:hAnsi="Times New Roman"/>
          <w:sz w:val="21"/>
          <w:szCs w:val="21"/>
          <w:lang w:val="en-GB" w:eastAsia="zh-CN"/>
        </w:rPr>
      </w:pPr>
    </w:p>
    <w:p w:rsidR="006D686E" w:rsidRPr="00665017" w:rsidRDefault="006D686E" w:rsidP="006D686E">
      <w:pPr>
        <w:spacing w:before="0" w:after="0" w:line="240" w:lineRule="auto"/>
        <w:rPr>
          <w:rFonts w:ascii="Kristen ITC" w:eastAsia="SimSun" w:hAnsi="Kristen ITC"/>
          <w:sz w:val="21"/>
          <w:szCs w:val="21"/>
          <w:lang w:val="en-GB" w:eastAsia="zh-CN"/>
        </w:rPr>
      </w:pPr>
    </w:p>
    <w:p w:rsidR="006D686E" w:rsidRPr="00923632" w:rsidRDefault="006D686E" w:rsidP="006D686E">
      <w:pPr>
        <w:spacing w:before="0" w:after="0" w:line="240" w:lineRule="auto"/>
        <w:rPr>
          <w:rFonts w:ascii="Arial" w:hAnsi="Arial" w:cs="Arial"/>
          <w:lang w:val="en-US"/>
        </w:rPr>
      </w:pPr>
      <w:r w:rsidRPr="00923632">
        <w:rPr>
          <w:rFonts w:ascii="Arial" w:hAnsi="Arial" w:cs="Arial"/>
          <w:lang w:val="en-US"/>
        </w:rPr>
        <w:br w:type="page"/>
      </w:r>
    </w:p>
    <w:p w:rsidR="002B0BC6" w:rsidRPr="005014A5" w:rsidRDefault="002B0BC6" w:rsidP="002B0BC6">
      <w:pPr>
        <w:tabs>
          <w:tab w:val="num" w:pos="720"/>
        </w:tabs>
        <w:spacing w:after="0" w:line="240" w:lineRule="auto"/>
        <w:rPr>
          <w:rFonts w:ascii="Arial" w:hAnsi="Arial" w:cs="Arial"/>
          <w:b/>
          <w:szCs w:val="20"/>
        </w:rPr>
      </w:pPr>
    </w:p>
    <w:p w:rsidR="00EC2D51" w:rsidRPr="005014A5" w:rsidRDefault="002E5406" w:rsidP="00025F26">
      <w:pPr>
        <w:numPr>
          <w:ilvl w:val="0"/>
          <w:numId w:val="10"/>
        </w:numPr>
        <w:spacing w:before="0" w:after="0" w:line="240" w:lineRule="auto"/>
        <w:rPr>
          <w:rFonts w:ascii="Arial" w:hAnsi="Arial" w:cs="Arial"/>
          <w:b/>
          <w:iCs/>
          <w:szCs w:val="20"/>
          <w:u w:val="single"/>
        </w:rPr>
      </w:pPr>
      <w:r>
        <w:rPr>
          <w:rFonts w:ascii="Arial" w:hAnsi="Arial" w:cs="Arial"/>
          <w:b/>
          <w:iCs/>
          <w:szCs w:val="20"/>
          <w:u w:val="single"/>
        </w:rPr>
        <w:t>Talking about pictures</w:t>
      </w:r>
    </w:p>
    <w:p w:rsidR="00EC2D51" w:rsidRPr="005014A5" w:rsidRDefault="00EC2D51" w:rsidP="00EC2D51">
      <w:pPr>
        <w:ind w:left="1410" w:hanging="1410"/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Intention:</w:t>
      </w:r>
      <w:r w:rsidR="00E15D92">
        <w:rPr>
          <w:rFonts w:ascii="Arial" w:hAnsi="Arial" w:cs="Arial"/>
          <w:szCs w:val="20"/>
        </w:rPr>
        <w:t xml:space="preserve"> </w:t>
      </w:r>
      <w:r w:rsidR="00E15D92">
        <w:rPr>
          <w:rFonts w:ascii="Arial" w:hAnsi="Arial" w:cs="Arial"/>
          <w:szCs w:val="20"/>
        </w:rPr>
        <w:tab/>
        <w:t>Bilder beschreiben, Wortschatz aktivieren,</w:t>
      </w:r>
      <w:r w:rsidRPr="005014A5">
        <w:rPr>
          <w:rFonts w:ascii="Arial" w:hAnsi="Arial" w:cs="Arial"/>
          <w:szCs w:val="20"/>
        </w:rPr>
        <w:t xml:space="preserve"> Hemmschwelle zum Sprechen in der Fremdsprache überwinden</w:t>
      </w:r>
    </w:p>
    <w:p w:rsidR="00EC2D51" w:rsidRPr="005014A5" w:rsidRDefault="00EC2D51" w:rsidP="00EC2D51">
      <w:pPr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Sozialform: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szCs w:val="20"/>
        </w:rPr>
        <w:tab/>
        <w:t>Unterrichtsgespräch</w:t>
      </w:r>
    </w:p>
    <w:p w:rsidR="00EC2D51" w:rsidRPr="005014A5" w:rsidRDefault="00EC2D51" w:rsidP="00EC2D51">
      <w:pPr>
        <w:tabs>
          <w:tab w:val="num" w:pos="720"/>
        </w:tabs>
        <w:spacing w:after="0" w:line="240" w:lineRule="auto"/>
        <w:ind w:left="1410" w:hanging="1410"/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Ablauf: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szCs w:val="20"/>
        </w:rPr>
        <w:tab/>
      </w:r>
      <w:r w:rsidRPr="005014A5">
        <w:rPr>
          <w:rFonts w:ascii="Arial" w:hAnsi="Arial" w:cs="Arial"/>
          <w:szCs w:val="20"/>
        </w:rPr>
        <w:tab/>
        <w:t>Die Schülerinnen und Schüler werden mit einem Wimmelbild, auf dem möglichst viele Dinge zu sehen sind konfrontiert. Sie werden aufgefordert alles zu beschreiben, was auf dem Bild zu sehen ist.</w:t>
      </w:r>
    </w:p>
    <w:p w:rsidR="00EC2D51" w:rsidRPr="005014A5" w:rsidRDefault="00EC2D51" w:rsidP="00EC2D51">
      <w:pPr>
        <w:tabs>
          <w:tab w:val="num" w:pos="720"/>
        </w:tabs>
        <w:spacing w:after="0" w:line="240" w:lineRule="auto"/>
        <w:ind w:left="1418"/>
        <w:rPr>
          <w:rFonts w:ascii="Arial" w:hAnsi="Arial" w:cs="Arial"/>
          <w:szCs w:val="20"/>
        </w:rPr>
      </w:pPr>
      <w:r w:rsidRPr="005014A5">
        <w:rPr>
          <w:rFonts w:ascii="Arial" w:hAnsi="Arial" w:cs="Arial"/>
          <w:szCs w:val="20"/>
        </w:rPr>
        <w:t>Anschließend erhalten sie Bilder, die Details aus dem großen Wimmelbild zeigen. Man kann das kleine Bild beschreiben lassen oder konkrete Fragen zum Bild stellen</w:t>
      </w:r>
      <w:r w:rsidR="007826B2" w:rsidRPr="005014A5">
        <w:rPr>
          <w:rFonts w:ascii="Arial" w:hAnsi="Arial" w:cs="Arial"/>
          <w:szCs w:val="20"/>
        </w:rPr>
        <w:t xml:space="preserve">. </w:t>
      </w:r>
      <w:r w:rsidRPr="005014A5">
        <w:rPr>
          <w:rFonts w:ascii="Arial" w:hAnsi="Arial" w:cs="Arial"/>
          <w:szCs w:val="20"/>
        </w:rPr>
        <w:t xml:space="preserve">Letzteres ist </w:t>
      </w:r>
      <w:r w:rsidR="007826B2" w:rsidRPr="005014A5">
        <w:rPr>
          <w:rFonts w:ascii="Arial" w:hAnsi="Arial" w:cs="Arial"/>
          <w:szCs w:val="20"/>
        </w:rPr>
        <w:t xml:space="preserve">sehr </w:t>
      </w:r>
      <w:r w:rsidRPr="005014A5">
        <w:rPr>
          <w:rFonts w:ascii="Arial" w:hAnsi="Arial" w:cs="Arial"/>
          <w:szCs w:val="20"/>
        </w:rPr>
        <w:t>mo</w:t>
      </w:r>
      <w:r w:rsidR="007826B2" w:rsidRPr="005014A5">
        <w:rPr>
          <w:rFonts w:ascii="Arial" w:hAnsi="Arial" w:cs="Arial"/>
          <w:szCs w:val="20"/>
        </w:rPr>
        <w:t>tivierend</w:t>
      </w:r>
      <w:r w:rsidRPr="005014A5">
        <w:rPr>
          <w:rFonts w:ascii="Arial" w:hAnsi="Arial" w:cs="Arial"/>
          <w:szCs w:val="20"/>
        </w:rPr>
        <w:t xml:space="preserve"> f</w:t>
      </w:r>
      <w:r w:rsidR="007826B2" w:rsidRPr="005014A5">
        <w:rPr>
          <w:rFonts w:ascii="Arial" w:hAnsi="Arial" w:cs="Arial"/>
          <w:szCs w:val="20"/>
        </w:rPr>
        <w:t>ür die Schülerinnen und Schüler</w:t>
      </w:r>
      <w:r w:rsidRPr="005014A5">
        <w:rPr>
          <w:rFonts w:ascii="Arial" w:hAnsi="Arial" w:cs="Arial"/>
          <w:szCs w:val="20"/>
        </w:rPr>
        <w:t>.</w:t>
      </w:r>
    </w:p>
    <w:p w:rsidR="00EC2D51" w:rsidRPr="005014A5" w:rsidRDefault="00EC2D51" w:rsidP="00EC2D51">
      <w:pPr>
        <w:spacing w:after="0" w:line="240" w:lineRule="auto"/>
        <w:ind w:left="1418"/>
        <w:rPr>
          <w:rFonts w:ascii="Arial" w:hAnsi="Arial" w:cs="Arial"/>
          <w:szCs w:val="20"/>
        </w:rPr>
      </w:pPr>
      <w:r w:rsidRPr="005014A5">
        <w:rPr>
          <w:rFonts w:ascii="Arial" w:hAnsi="Arial" w:cs="Arial"/>
          <w:szCs w:val="20"/>
        </w:rPr>
        <w:t>Schließlich werden die Schülerinnen und Schüler wieder mit dem großen Bild konfro</w:t>
      </w:r>
      <w:r w:rsidRPr="005014A5">
        <w:rPr>
          <w:rFonts w:ascii="Arial" w:hAnsi="Arial" w:cs="Arial"/>
          <w:szCs w:val="20"/>
        </w:rPr>
        <w:t>n</w:t>
      </w:r>
      <w:r w:rsidRPr="005014A5">
        <w:rPr>
          <w:rFonts w:ascii="Arial" w:hAnsi="Arial" w:cs="Arial"/>
          <w:szCs w:val="20"/>
        </w:rPr>
        <w:t xml:space="preserve">tiert und erhalten die Frage: </w:t>
      </w:r>
      <w:r w:rsidRPr="005014A5">
        <w:rPr>
          <w:rFonts w:ascii="Arial" w:hAnsi="Arial" w:cs="Arial"/>
          <w:i/>
          <w:szCs w:val="20"/>
        </w:rPr>
        <w:t>Can you find the little pictures in the big picture?</w:t>
      </w:r>
    </w:p>
    <w:p w:rsidR="007B1811" w:rsidRDefault="00EC2D51" w:rsidP="00344971">
      <w:pPr>
        <w:spacing w:after="0" w:line="240" w:lineRule="auto"/>
        <w:ind w:left="1418"/>
        <w:rPr>
          <w:rFonts w:ascii="Arial" w:hAnsi="Arial" w:cs="Arial"/>
          <w:szCs w:val="20"/>
        </w:rPr>
      </w:pPr>
      <w:r w:rsidRPr="005014A5">
        <w:rPr>
          <w:rFonts w:ascii="Arial" w:hAnsi="Arial" w:cs="Arial"/>
          <w:szCs w:val="20"/>
        </w:rPr>
        <w:t>Sie erkennen, dass sie Wortschatz zur Beschreibung der Standorte der kleinen Bilder benötigen</w:t>
      </w:r>
      <w:r w:rsidR="007826B2" w:rsidRPr="005014A5">
        <w:rPr>
          <w:rFonts w:ascii="Arial" w:hAnsi="Arial" w:cs="Arial"/>
          <w:szCs w:val="20"/>
        </w:rPr>
        <w:t xml:space="preserve"> wie „at the bottom“, „on the right“, „in the middle“ usw.</w:t>
      </w:r>
      <w:r w:rsidRPr="005014A5">
        <w:rPr>
          <w:rFonts w:ascii="Arial" w:hAnsi="Arial" w:cs="Arial"/>
          <w:szCs w:val="20"/>
        </w:rPr>
        <w:t xml:space="preserve">. Dazu wird das Bild in Quadrate eingeteilt und entsprechend beschriftet. </w:t>
      </w:r>
    </w:p>
    <w:p w:rsidR="00475332" w:rsidRPr="005014A5" w:rsidRDefault="007826B2" w:rsidP="00344971">
      <w:pPr>
        <w:spacing w:after="0" w:line="240" w:lineRule="auto"/>
        <w:ind w:left="1418"/>
        <w:rPr>
          <w:rFonts w:ascii="Arial" w:hAnsi="Arial" w:cs="Arial"/>
          <w:szCs w:val="20"/>
        </w:rPr>
      </w:pPr>
      <w:r w:rsidRPr="005014A5">
        <w:rPr>
          <w:rFonts w:ascii="Arial" w:hAnsi="Arial" w:cs="Arial"/>
          <w:szCs w:val="20"/>
        </w:rPr>
        <w:t xml:space="preserve">Auf diese Weise werden die Schülerinnen und Schüler sukzessive und </w:t>
      </w:r>
      <w:r w:rsidR="007B1811">
        <w:rPr>
          <w:rFonts w:ascii="Arial" w:hAnsi="Arial" w:cs="Arial"/>
          <w:szCs w:val="20"/>
        </w:rPr>
        <w:t xml:space="preserve">für sie </w:t>
      </w:r>
      <w:r w:rsidRPr="005014A5">
        <w:rPr>
          <w:rFonts w:ascii="Arial" w:hAnsi="Arial" w:cs="Arial"/>
          <w:szCs w:val="20"/>
        </w:rPr>
        <w:t>nac</w:t>
      </w:r>
      <w:r w:rsidRPr="005014A5">
        <w:rPr>
          <w:rFonts w:ascii="Arial" w:hAnsi="Arial" w:cs="Arial"/>
          <w:szCs w:val="20"/>
        </w:rPr>
        <w:t>h</w:t>
      </w:r>
      <w:r w:rsidR="007B1811">
        <w:rPr>
          <w:rFonts w:ascii="Arial" w:hAnsi="Arial" w:cs="Arial"/>
          <w:szCs w:val="20"/>
        </w:rPr>
        <w:t>vollziehbar an das T</w:t>
      </w:r>
      <w:r w:rsidRPr="005014A5">
        <w:rPr>
          <w:rFonts w:ascii="Arial" w:hAnsi="Arial" w:cs="Arial"/>
          <w:szCs w:val="20"/>
        </w:rPr>
        <w:t>hema „Describing pictures“ herangeführt und wenden den neuen Wortschatz an.</w:t>
      </w:r>
      <w:r w:rsidR="00AA1EF7">
        <w:rPr>
          <w:rFonts w:ascii="Arial" w:hAnsi="Arial" w:cs="Arial"/>
          <w:szCs w:val="20"/>
        </w:rPr>
        <w:t xml:space="preserve"> </w:t>
      </w:r>
      <w:r w:rsidR="00475332" w:rsidRPr="00612015">
        <w:rPr>
          <w:rFonts w:ascii="Arial" w:hAnsi="Arial" w:cs="Arial"/>
          <w:b/>
          <w:szCs w:val="20"/>
        </w:rPr>
        <w:t>(</w:t>
      </w:r>
      <w:r w:rsidR="005F641B">
        <w:rPr>
          <w:rFonts w:ascii="Arial" w:hAnsi="Arial" w:cs="Arial"/>
          <w:b/>
          <w:szCs w:val="20"/>
        </w:rPr>
        <w:t>M5</w:t>
      </w:r>
      <w:r w:rsidR="00475332" w:rsidRPr="00612015">
        <w:rPr>
          <w:rFonts w:ascii="Arial" w:hAnsi="Arial" w:cs="Arial"/>
          <w:b/>
          <w:szCs w:val="20"/>
        </w:rPr>
        <w:t>)</w:t>
      </w:r>
    </w:p>
    <w:p w:rsidR="007826B2" w:rsidRPr="005014A5" w:rsidRDefault="00EC2D51" w:rsidP="007826B2">
      <w:pPr>
        <w:spacing w:after="0" w:line="240" w:lineRule="auto"/>
        <w:ind w:left="1416" w:hanging="1416"/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Hinweis:</w:t>
      </w:r>
      <w:r w:rsidRPr="005014A5">
        <w:rPr>
          <w:rFonts w:ascii="Arial" w:hAnsi="Arial" w:cs="Arial"/>
          <w:szCs w:val="20"/>
        </w:rPr>
        <w:t xml:space="preserve"> </w:t>
      </w:r>
      <w:r w:rsidR="007826B2" w:rsidRPr="005014A5">
        <w:rPr>
          <w:rFonts w:ascii="Arial" w:hAnsi="Arial" w:cs="Arial"/>
          <w:szCs w:val="20"/>
        </w:rPr>
        <w:tab/>
        <w:t xml:space="preserve">Wimmelbilder sind im Internet sehr leicht zu finden. </w:t>
      </w:r>
      <w:r w:rsidR="00C45D6A" w:rsidRPr="005014A5">
        <w:rPr>
          <w:rFonts w:ascii="Arial" w:hAnsi="Arial" w:cs="Arial"/>
          <w:szCs w:val="20"/>
        </w:rPr>
        <w:t xml:space="preserve">Tipp: </w:t>
      </w:r>
      <w:r w:rsidR="007826B2" w:rsidRPr="005014A5">
        <w:rPr>
          <w:rFonts w:ascii="Arial" w:hAnsi="Arial" w:cs="Arial"/>
          <w:szCs w:val="20"/>
        </w:rPr>
        <w:t>Um passend zum jeweiligen Sachfach ein Bild zu finden, kann man einfach einen entsprechenden Suchbegriff z</w:t>
      </w:r>
      <w:r w:rsidR="007826B2" w:rsidRPr="005014A5">
        <w:rPr>
          <w:rFonts w:ascii="Arial" w:hAnsi="Arial" w:cs="Arial"/>
          <w:szCs w:val="20"/>
        </w:rPr>
        <w:t>u</w:t>
      </w:r>
      <w:r w:rsidR="007826B2" w:rsidRPr="005014A5">
        <w:rPr>
          <w:rFonts w:ascii="Arial" w:hAnsi="Arial" w:cs="Arial"/>
          <w:szCs w:val="20"/>
        </w:rPr>
        <w:t xml:space="preserve">sätzlich zu „Wimmelbild“ in eine Suchmaschine eingeben und man hat eine </w:t>
      </w:r>
      <w:r w:rsidR="00C45D6A" w:rsidRPr="005014A5">
        <w:rPr>
          <w:rFonts w:ascii="Arial" w:hAnsi="Arial" w:cs="Arial"/>
          <w:szCs w:val="20"/>
        </w:rPr>
        <w:t xml:space="preserve">relativ </w:t>
      </w:r>
      <w:r w:rsidR="007826B2" w:rsidRPr="005014A5">
        <w:rPr>
          <w:rFonts w:ascii="Arial" w:hAnsi="Arial" w:cs="Arial"/>
          <w:szCs w:val="20"/>
        </w:rPr>
        <w:t>g</w:t>
      </w:r>
      <w:r w:rsidR="007826B2" w:rsidRPr="005014A5">
        <w:rPr>
          <w:rFonts w:ascii="Arial" w:hAnsi="Arial" w:cs="Arial"/>
          <w:szCs w:val="20"/>
        </w:rPr>
        <w:t>u</w:t>
      </w:r>
      <w:r w:rsidR="007826B2" w:rsidRPr="005014A5">
        <w:rPr>
          <w:rFonts w:ascii="Arial" w:hAnsi="Arial" w:cs="Arial"/>
          <w:szCs w:val="20"/>
        </w:rPr>
        <w:t xml:space="preserve">te Trefferquote. </w:t>
      </w:r>
    </w:p>
    <w:p w:rsidR="00C45D6A" w:rsidRPr="005014A5" w:rsidRDefault="007826B2" w:rsidP="00C45D6A">
      <w:pPr>
        <w:spacing w:after="0" w:line="240" w:lineRule="auto"/>
        <w:ind w:left="1416" w:hanging="1416"/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ab/>
      </w:r>
      <w:r w:rsidRPr="005014A5">
        <w:rPr>
          <w:rFonts w:ascii="Arial" w:hAnsi="Arial" w:cs="Arial"/>
          <w:szCs w:val="20"/>
        </w:rPr>
        <w:t xml:space="preserve">Für Geschichte </w:t>
      </w:r>
      <w:r w:rsidR="00EC2D51" w:rsidRPr="005014A5">
        <w:rPr>
          <w:rFonts w:ascii="Arial" w:hAnsi="Arial" w:cs="Arial"/>
          <w:szCs w:val="20"/>
        </w:rPr>
        <w:t xml:space="preserve">bieten sich vor allem </w:t>
      </w:r>
      <w:r w:rsidRPr="005014A5">
        <w:rPr>
          <w:rFonts w:ascii="Arial" w:hAnsi="Arial" w:cs="Arial"/>
          <w:szCs w:val="20"/>
        </w:rPr>
        <w:t>Wimmelb</w:t>
      </w:r>
      <w:r w:rsidR="00EC2D51" w:rsidRPr="005014A5">
        <w:rPr>
          <w:rFonts w:ascii="Arial" w:hAnsi="Arial" w:cs="Arial"/>
          <w:szCs w:val="20"/>
        </w:rPr>
        <w:t xml:space="preserve">ilder von Martin Mißfeldt an, die im Internet unter folgender Adresse zu finden sind: </w:t>
      </w:r>
    </w:p>
    <w:p w:rsidR="00E15D92" w:rsidRDefault="00E15D92" w:rsidP="00CA4786">
      <w:r>
        <w:tab/>
      </w:r>
      <w:r>
        <w:tab/>
      </w:r>
      <w:hyperlink r:id="rId15" w:history="1">
        <w:r w:rsidRPr="00BB365D">
          <w:rPr>
            <w:rStyle w:val="Hyperlink"/>
          </w:rPr>
          <w:t>https://www.martin-missfeldt.de/kunst-bilder/bilderbuch-weltgeschichte/</w:t>
        </w:r>
      </w:hyperlink>
    </w:p>
    <w:p w:rsidR="00DF48E4" w:rsidRDefault="00DF48E4" w:rsidP="00CA4786"/>
    <w:p w:rsidR="00412736" w:rsidRDefault="00CA4786" w:rsidP="002B0BC6">
      <w:pPr>
        <w:jc w:val="center"/>
        <w:rPr>
          <w:rFonts w:ascii="Arial" w:hAnsi="Arial" w:cs="Arial"/>
          <w:b/>
          <w:szCs w:val="20"/>
        </w:rPr>
      </w:pPr>
      <w:r w:rsidRPr="00CA4786">
        <w:rPr>
          <w:rFonts w:ascii="Arial" w:hAnsi="Arial" w:cs="Arial"/>
          <w:noProof/>
          <w:szCs w:val="20"/>
          <w:lang w:eastAsia="de-DE"/>
        </w:rPr>
        <w:drawing>
          <wp:inline distT="0" distB="0" distL="0" distR="0" wp14:anchorId="45643E46" wp14:editId="31B5EBA8">
            <wp:extent cx="2452254" cy="1839190"/>
            <wp:effectExtent l="19050" t="19050" r="24765" b="2794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49720" cy="18372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6482B">
        <w:rPr>
          <w:rFonts w:ascii="Arial" w:hAnsi="Arial" w:cs="Arial"/>
          <w:b/>
          <w:szCs w:val="20"/>
        </w:rPr>
        <w:t xml:space="preserve">    </w:t>
      </w:r>
      <w:r>
        <w:rPr>
          <w:rFonts w:ascii="Arial" w:hAnsi="Arial" w:cs="Arial"/>
          <w:b/>
          <w:szCs w:val="20"/>
        </w:rPr>
        <w:t xml:space="preserve">  </w:t>
      </w:r>
      <w:r w:rsidRPr="00CA4786">
        <w:rPr>
          <w:rFonts w:ascii="Arial" w:hAnsi="Arial" w:cs="Arial"/>
          <w:b/>
          <w:noProof/>
          <w:szCs w:val="20"/>
          <w:lang w:eastAsia="de-DE"/>
        </w:rPr>
        <w:drawing>
          <wp:inline distT="0" distB="0" distL="0" distR="0" wp14:anchorId="2B1E58E9" wp14:editId="4645A40F">
            <wp:extent cx="2470067" cy="1852549"/>
            <wp:effectExtent l="19050" t="19050" r="26035" b="1460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0194" cy="1852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12736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M</w:t>
      </w:r>
      <w:r w:rsidR="005F641B">
        <w:rPr>
          <w:rFonts w:ascii="Arial" w:hAnsi="Arial" w:cs="Arial"/>
          <w:b/>
          <w:szCs w:val="20"/>
        </w:rPr>
        <w:t>5</w:t>
      </w:r>
    </w:p>
    <w:p w:rsidR="00E15D92" w:rsidRDefault="00E15D92" w:rsidP="002B0BC6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344971" w:rsidRPr="00071074" w:rsidRDefault="00344971" w:rsidP="00CA4786">
      <w:pPr>
        <w:rPr>
          <w:rFonts w:ascii="Arial" w:hAnsi="Arial" w:cs="Arial"/>
          <w:sz w:val="4"/>
          <w:szCs w:val="20"/>
        </w:rPr>
      </w:pPr>
    </w:p>
    <w:p w:rsidR="00EC2D51" w:rsidRPr="005014A5" w:rsidRDefault="00EC2D51" w:rsidP="00FA1EA1">
      <w:pPr>
        <w:numPr>
          <w:ilvl w:val="0"/>
          <w:numId w:val="10"/>
        </w:numPr>
        <w:spacing w:before="0" w:after="0" w:line="240" w:lineRule="auto"/>
        <w:rPr>
          <w:rFonts w:ascii="Arial" w:hAnsi="Arial" w:cs="Arial"/>
          <w:b/>
          <w:iCs/>
          <w:szCs w:val="20"/>
          <w:u w:val="single"/>
          <w:lang w:val="en-US"/>
        </w:rPr>
      </w:pPr>
      <w:r w:rsidRPr="005014A5">
        <w:rPr>
          <w:rFonts w:ascii="Arial" w:hAnsi="Arial" w:cs="Arial"/>
          <w:b/>
          <w:iCs/>
          <w:szCs w:val="20"/>
          <w:u w:val="single"/>
          <w:lang w:val="en-US"/>
        </w:rPr>
        <w:t>„Talking about months, years</w:t>
      </w:r>
      <w:r w:rsidR="006511AC" w:rsidRPr="005014A5">
        <w:rPr>
          <w:rFonts w:ascii="Arial" w:hAnsi="Arial" w:cs="Arial"/>
          <w:b/>
          <w:iCs/>
          <w:szCs w:val="20"/>
          <w:u w:val="single"/>
          <w:lang w:val="en-US"/>
        </w:rPr>
        <w:t>,</w:t>
      </w:r>
      <w:r w:rsidRPr="005014A5">
        <w:rPr>
          <w:rFonts w:ascii="Arial" w:hAnsi="Arial" w:cs="Arial"/>
          <w:b/>
          <w:iCs/>
          <w:szCs w:val="20"/>
          <w:u w:val="single"/>
          <w:lang w:val="en-US"/>
        </w:rPr>
        <w:t xml:space="preserve"> dates, seasons“</w:t>
      </w:r>
    </w:p>
    <w:p w:rsidR="00EC2D51" w:rsidRPr="005014A5" w:rsidRDefault="00EC2D51" w:rsidP="00EC2D51">
      <w:pPr>
        <w:ind w:left="1410" w:hanging="1410"/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Intention: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szCs w:val="20"/>
        </w:rPr>
        <w:tab/>
        <w:t>fachre</w:t>
      </w:r>
      <w:r w:rsidR="00E15D92">
        <w:rPr>
          <w:rFonts w:ascii="Arial" w:hAnsi="Arial" w:cs="Arial"/>
          <w:szCs w:val="20"/>
        </w:rPr>
        <w:t>levanten Wortschatz aktivieren,</w:t>
      </w:r>
      <w:r w:rsidRPr="005014A5">
        <w:rPr>
          <w:rFonts w:ascii="Arial" w:hAnsi="Arial" w:cs="Arial"/>
          <w:szCs w:val="20"/>
        </w:rPr>
        <w:t xml:space="preserve"> Hemmschwelle zum Sprechen in der Frem</w:t>
      </w:r>
      <w:r w:rsidRPr="005014A5">
        <w:rPr>
          <w:rFonts w:ascii="Arial" w:hAnsi="Arial" w:cs="Arial"/>
          <w:szCs w:val="20"/>
        </w:rPr>
        <w:t>d</w:t>
      </w:r>
      <w:r w:rsidRPr="005014A5">
        <w:rPr>
          <w:rFonts w:ascii="Arial" w:hAnsi="Arial" w:cs="Arial"/>
          <w:szCs w:val="20"/>
        </w:rPr>
        <w:t>sprache überwinden</w:t>
      </w:r>
    </w:p>
    <w:p w:rsidR="00DF48E4" w:rsidRPr="008A03BF" w:rsidRDefault="00EC2D51" w:rsidP="008A03BF">
      <w:pPr>
        <w:rPr>
          <w:rFonts w:ascii="Arial" w:hAnsi="Arial" w:cs="Arial"/>
          <w:szCs w:val="20"/>
        </w:rPr>
      </w:pPr>
      <w:r w:rsidRPr="005014A5">
        <w:rPr>
          <w:rFonts w:ascii="Arial" w:hAnsi="Arial" w:cs="Arial"/>
          <w:b/>
          <w:szCs w:val="20"/>
        </w:rPr>
        <w:t>Sozialform:</w:t>
      </w:r>
      <w:r w:rsidRPr="005014A5">
        <w:rPr>
          <w:rFonts w:ascii="Arial" w:hAnsi="Arial" w:cs="Arial"/>
          <w:szCs w:val="20"/>
        </w:rPr>
        <w:t xml:space="preserve"> </w:t>
      </w:r>
      <w:r w:rsidRPr="005014A5">
        <w:rPr>
          <w:rFonts w:ascii="Arial" w:hAnsi="Arial" w:cs="Arial"/>
          <w:szCs w:val="20"/>
        </w:rPr>
        <w:tab/>
        <w:t>variabel</w:t>
      </w:r>
    </w:p>
    <w:p w:rsidR="00EC2D51" w:rsidRDefault="00BF71D4" w:rsidP="00A611E1">
      <w:pPr>
        <w:spacing w:after="0" w:line="240" w:lineRule="auto"/>
        <w:rPr>
          <w:rFonts w:ascii="Arial" w:hAnsi="Arial" w:cs="Arial"/>
          <w:szCs w:val="20"/>
        </w:rPr>
      </w:pPr>
      <w:r w:rsidRPr="00BF71D4">
        <w:rPr>
          <w:rFonts w:ascii="Arial" w:hAnsi="Arial" w:cs="Arial"/>
          <w:b/>
          <w:szCs w:val="20"/>
        </w:rPr>
        <w:t>Step 1: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="00EC2D51" w:rsidRPr="005014A5">
        <w:rPr>
          <w:rFonts w:ascii="Arial" w:hAnsi="Arial" w:cs="Arial"/>
          <w:szCs w:val="20"/>
        </w:rPr>
        <w:t>Die Schülerinnen und Schüler erhalten ein Arbeitsblatt</w:t>
      </w:r>
      <w:r w:rsidR="00EC6468">
        <w:rPr>
          <w:rFonts w:ascii="Arial" w:hAnsi="Arial" w:cs="Arial"/>
          <w:szCs w:val="20"/>
        </w:rPr>
        <w:t xml:space="preserve"> </w:t>
      </w:r>
      <w:r w:rsidR="00612015">
        <w:rPr>
          <w:rFonts w:ascii="Arial" w:hAnsi="Arial" w:cs="Arial"/>
          <w:b/>
          <w:szCs w:val="20"/>
        </w:rPr>
        <w:t>M</w:t>
      </w:r>
      <w:r w:rsidR="00A611E1">
        <w:rPr>
          <w:rFonts w:ascii="Arial" w:hAnsi="Arial" w:cs="Arial"/>
          <w:b/>
          <w:szCs w:val="20"/>
        </w:rPr>
        <w:t>6</w:t>
      </w:r>
      <w:r>
        <w:rPr>
          <w:rFonts w:ascii="Arial" w:hAnsi="Arial" w:cs="Arial"/>
          <w:b/>
          <w:szCs w:val="20"/>
        </w:rPr>
        <w:t>.1</w:t>
      </w:r>
      <w:r w:rsidR="00EC2D51" w:rsidRPr="005014A5">
        <w:rPr>
          <w:rFonts w:ascii="Arial" w:hAnsi="Arial" w:cs="Arial"/>
          <w:szCs w:val="20"/>
        </w:rPr>
        <w:t xml:space="preserve"> zu </w:t>
      </w:r>
      <w:r w:rsidR="006D77F4">
        <w:rPr>
          <w:rFonts w:ascii="Arial" w:hAnsi="Arial" w:cs="Arial"/>
          <w:szCs w:val="20"/>
        </w:rPr>
        <w:t>„</w:t>
      </w:r>
      <w:r w:rsidR="00EC2D51" w:rsidRPr="005014A5">
        <w:rPr>
          <w:rFonts w:ascii="Arial" w:hAnsi="Arial" w:cs="Arial"/>
          <w:szCs w:val="20"/>
        </w:rPr>
        <w:t xml:space="preserve">months, years, dates </w:t>
      </w:r>
      <w:r w:rsidR="00A611E1">
        <w:rPr>
          <w:rFonts w:ascii="Arial" w:hAnsi="Arial" w:cs="Arial"/>
          <w:szCs w:val="20"/>
        </w:rPr>
        <w:tab/>
      </w:r>
      <w:r w:rsidR="00A611E1">
        <w:rPr>
          <w:rFonts w:ascii="Arial" w:hAnsi="Arial" w:cs="Arial"/>
          <w:szCs w:val="20"/>
        </w:rPr>
        <w:tab/>
      </w:r>
      <w:r w:rsidR="006D77F4">
        <w:rPr>
          <w:rFonts w:ascii="Arial" w:hAnsi="Arial" w:cs="Arial"/>
          <w:szCs w:val="20"/>
        </w:rPr>
        <w:t>a</w:t>
      </w:r>
      <w:r w:rsidR="00EC2D51" w:rsidRPr="005014A5">
        <w:rPr>
          <w:rFonts w:ascii="Arial" w:hAnsi="Arial" w:cs="Arial"/>
          <w:szCs w:val="20"/>
        </w:rPr>
        <w:t>nd seasons</w:t>
      </w:r>
      <w:r w:rsidR="006D77F4">
        <w:rPr>
          <w:rFonts w:ascii="Arial" w:hAnsi="Arial" w:cs="Arial"/>
          <w:szCs w:val="20"/>
        </w:rPr>
        <w:t>“</w:t>
      </w:r>
      <w:r w:rsidR="00EC2D51" w:rsidRPr="005014A5">
        <w:rPr>
          <w:rFonts w:ascii="Arial" w:hAnsi="Arial" w:cs="Arial"/>
          <w:szCs w:val="20"/>
        </w:rPr>
        <w:t>, bei dem fol</w:t>
      </w:r>
      <w:r w:rsidR="00A611E1">
        <w:rPr>
          <w:rFonts w:ascii="Arial" w:hAnsi="Arial" w:cs="Arial"/>
          <w:szCs w:val="20"/>
        </w:rPr>
        <w:t>gende Fragen geklärt werden:</w:t>
      </w:r>
    </w:p>
    <w:p w:rsidR="00A611E1" w:rsidRPr="005014A5" w:rsidRDefault="00A611E1" w:rsidP="00A611E1">
      <w:pPr>
        <w:spacing w:after="0" w:line="240" w:lineRule="auto"/>
        <w:rPr>
          <w:rFonts w:ascii="Arial" w:hAnsi="Arial" w:cs="Arial"/>
          <w:szCs w:val="20"/>
        </w:rPr>
      </w:pPr>
    </w:p>
    <w:p w:rsidR="00EC2D51" w:rsidRPr="00071074" w:rsidRDefault="00EC2D51" w:rsidP="00EC2D51">
      <w:pPr>
        <w:numPr>
          <w:ilvl w:val="0"/>
          <w:numId w:val="11"/>
        </w:numPr>
        <w:tabs>
          <w:tab w:val="clear" w:pos="720"/>
          <w:tab w:val="num" w:pos="1985"/>
        </w:tabs>
        <w:spacing w:before="0" w:after="0" w:line="240" w:lineRule="auto"/>
        <w:ind w:firstLine="981"/>
        <w:rPr>
          <w:rFonts w:ascii="Arial" w:hAnsi="Arial" w:cs="Arial"/>
          <w:i/>
          <w:szCs w:val="20"/>
          <w:lang w:val="en-US"/>
        </w:rPr>
      </w:pPr>
      <w:r w:rsidRPr="00071074">
        <w:rPr>
          <w:rFonts w:ascii="Arial" w:hAnsi="Arial" w:cs="Arial"/>
          <w:i/>
          <w:szCs w:val="20"/>
          <w:lang w:val="en-US"/>
        </w:rPr>
        <w:t>How many seasons have we got?</w:t>
      </w:r>
    </w:p>
    <w:p w:rsidR="00EC2D51" w:rsidRPr="00071074" w:rsidRDefault="00EC2D51" w:rsidP="00EC2D51">
      <w:pPr>
        <w:numPr>
          <w:ilvl w:val="0"/>
          <w:numId w:val="11"/>
        </w:numPr>
        <w:tabs>
          <w:tab w:val="clear" w:pos="720"/>
          <w:tab w:val="num" w:pos="1985"/>
        </w:tabs>
        <w:spacing w:before="0" w:after="0" w:line="240" w:lineRule="auto"/>
        <w:ind w:firstLine="981"/>
        <w:rPr>
          <w:rFonts w:ascii="Arial" w:hAnsi="Arial" w:cs="Arial"/>
          <w:i/>
          <w:szCs w:val="20"/>
          <w:lang w:val="en-US"/>
        </w:rPr>
      </w:pPr>
      <w:r w:rsidRPr="00071074">
        <w:rPr>
          <w:rFonts w:ascii="Arial" w:hAnsi="Arial" w:cs="Arial"/>
          <w:i/>
          <w:szCs w:val="20"/>
          <w:lang w:val="en-US"/>
        </w:rPr>
        <w:t>How many months are a year?</w:t>
      </w:r>
    </w:p>
    <w:p w:rsidR="00EC2D51" w:rsidRPr="00071074" w:rsidRDefault="00EC2D51" w:rsidP="00EC2D51">
      <w:pPr>
        <w:numPr>
          <w:ilvl w:val="0"/>
          <w:numId w:val="11"/>
        </w:numPr>
        <w:tabs>
          <w:tab w:val="clear" w:pos="720"/>
          <w:tab w:val="num" w:pos="1985"/>
        </w:tabs>
        <w:spacing w:before="0" w:after="0" w:line="240" w:lineRule="auto"/>
        <w:ind w:firstLine="981"/>
        <w:rPr>
          <w:rFonts w:ascii="Arial" w:hAnsi="Arial" w:cs="Arial"/>
          <w:i/>
          <w:szCs w:val="20"/>
          <w:lang w:val="en-US"/>
        </w:rPr>
      </w:pPr>
      <w:r w:rsidRPr="00071074">
        <w:rPr>
          <w:rFonts w:ascii="Arial" w:hAnsi="Arial" w:cs="Arial"/>
          <w:i/>
          <w:szCs w:val="20"/>
          <w:lang w:val="en-US"/>
        </w:rPr>
        <w:t>What is a decade, century, millen</w:t>
      </w:r>
      <w:r w:rsidR="00EC6468" w:rsidRPr="00071074">
        <w:rPr>
          <w:rFonts w:ascii="Arial" w:hAnsi="Arial" w:cs="Arial"/>
          <w:i/>
          <w:szCs w:val="20"/>
          <w:lang w:val="en-US"/>
        </w:rPr>
        <w:t>n</w:t>
      </w:r>
      <w:r w:rsidRPr="00071074">
        <w:rPr>
          <w:rFonts w:ascii="Arial" w:hAnsi="Arial" w:cs="Arial"/>
          <w:i/>
          <w:szCs w:val="20"/>
          <w:lang w:val="en-US"/>
        </w:rPr>
        <w:t>ium?</w:t>
      </w:r>
    </w:p>
    <w:p w:rsidR="00EC2D51" w:rsidRPr="00D05AD1" w:rsidRDefault="00D05AD1" w:rsidP="00D05AD1">
      <w:pPr>
        <w:tabs>
          <w:tab w:val="num" w:pos="1418"/>
        </w:tabs>
        <w:spacing w:after="0" w:line="240" w:lineRule="auto"/>
        <w:ind w:left="1416"/>
        <w:rPr>
          <w:rFonts w:ascii="Arial" w:hAnsi="Arial" w:cs="Arial"/>
          <w:szCs w:val="20"/>
        </w:rPr>
      </w:pPr>
      <w:r w:rsidRPr="00071074">
        <w:rPr>
          <w:rFonts w:ascii="Arial" w:hAnsi="Arial" w:cs="Arial"/>
          <w:szCs w:val="20"/>
          <w:lang w:val="en-US"/>
        </w:rPr>
        <w:tab/>
      </w:r>
      <w:r w:rsidR="00BF71D4">
        <w:rPr>
          <w:rFonts w:ascii="Arial" w:hAnsi="Arial" w:cs="Arial"/>
          <w:szCs w:val="20"/>
        </w:rPr>
        <w:t>Dazu werden den</w:t>
      </w:r>
      <w:r w:rsidR="00EC2D51" w:rsidRPr="005014A5">
        <w:rPr>
          <w:rFonts w:ascii="Arial" w:hAnsi="Arial" w:cs="Arial"/>
          <w:szCs w:val="20"/>
        </w:rPr>
        <w:t xml:space="preserve"> Schülerinnen und Schüler mit Wort</w:t>
      </w:r>
      <w:r>
        <w:rPr>
          <w:rFonts w:ascii="Arial" w:hAnsi="Arial" w:cs="Arial"/>
          <w:szCs w:val="20"/>
        </w:rPr>
        <w:t>- und Zahlen</w:t>
      </w:r>
      <w:r w:rsidR="00EC2D51" w:rsidRPr="005014A5">
        <w:rPr>
          <w:rFonts w:ascii="Arial" w:hAnsi="Arial" w:cs="Arial"/>
          <w:szCs w:val="20"/>
        </w:rPr>
        <w:t>karten</w:t>
      </w:r>
      <w:r w:rsidR="00CA4786">
        <w:rPr>
          <w:rFonts w:ascii="Arial" w:hAnsi="Arial" w:cs="Arial"/>
          <w:szCs w:val="20"/>
        </w:rPr>
        <w:t xml:space="preserve"> </w:t>
      </w:r>
      <w:r w:rsidR="00CA4786">
        <w:rPr>
          <w:rFonts w:ascii="Arial" w:hAnsi="Arial" w:cs="Arial"/>
          <w:b/>
          <w:szCs w:val="20"/>
        </w:rPr>
        <w:t>M</w:t>
      </w:r>
      <w:r w:rsidR="00A611E1">
        <w:rPr>
          <w:rFonts w:ascii="Arial" w:hAnsi="Arial" w:cs="Arial"/>
          <w:b/>
          <w:szCs w:val="20"/>
        </w:rPr>
        <w:t>6</w:t>
      </w:r>
      <w:r w:rsidR="00BF71D4">
        <w:rPr>
          <w:rFonts w:ascii="Arial" w:hAnsi="Arial" w:cs="Arial"/>
          <w:b/>
          <w:szCs w:val="20"/>
        </w:rPr>
        <w:t>.2</w:t>
      </w:r>
      <w:r w:rsidR="00BF71D4">
        <w:rPr>
          <w:rFonts w:ascii="Arial" w:hAnsi="Arial" w:cs="Arial"/>
          <w:szCs w:val="20"/>
        </w:rPr>
        <w:t xml:space="preserve"> gezeigt</w:t>
      </w:r>
      <w:r w:rsidR="00EC2D51" w:rsidRPr="005014A5">
        <w:rPr>
          <w:rFonts w:ascii="Arial" w:hAnsi="Arial" w:cs="Arial"/>
          <w:szCs w:val="20"/>
        </w:rPr>
        <w:t xml:space="preserve">, die an der Tafel fixiert werden. Sie sollen diese nach </w:t>
      </w:r>
      <w:r>
        <w:rPr>
          <w:rFonts w:ascii="Arial" w:hAnsi="Arial" w:cs="Arial"/>
          <w:szCs w:val="20"/>
        </w:rPr>
        <w:t>zeitlicher Dauer sortier</w:t>
      </w:r>
      <w:r w:rsidR="00EC2D51" w:rsidRPr="005014A5">
        <w:rPr>
          <w:rFonts w:ascii="Arial" w:hAnsi="Arial" w:cs="Arial"/>
          <w:szCs w:val="20"/>
        </w:rPr>
        <w:t xml:space="preserve">en: </w:t>
      </w:r>
      <w:r w:rsidR="00EC2D51" w:rsidRPr="005014A5">
        <w:rPr>
          <w:rFonts w:ascii="Arial" w:hAnsi="Arial" w:cs="Arial"/>
          <w:i/>
          <w:szCs w:val="20"/>
        </w:rPr>
        <w:t>Which one lasts longest?</w:t>
      </w:r>
      <w:r>
        <w:rPr>
          <w:rFonts w:ascii="Arial" w:hAnsi="Arial" w:cs="Arial"/>
          <w:szCs w:val="20"/>
        </w:rPr>
        <w:t xml:space="preserve"> und die Wortkarten den Zahlenkarten richtig zuordnen.</w:t>
      </w:r>
    </w:p>
    <w:p w:rsidR="00EC2D51" w:rsidRPr="005014A5" w:rsidRDefault="00EC2D51" w:rsidP="00EC2D51">
      <w:pPr>
        <w:spacing w:after="0" w:line="240" w:lineRule="auto"/>
        <w:ind w:left="1418"/>
        <w:rPr>
          <w:rFonts w:ascii="Arial" w:hAnsi="Arial" w:cs="Arial"/>
          <w:szCs w:val="20"/>
        </w:rPr>
      </w:pPr>
      <w:r w:rsidRPr="005014A5">
        <w:rPr>
          <w:rFonts w:ascii="Arial" w:hAnsi="Arial" w:cs="Arial"/>
          <w:szCs w:val="20"/>
        </w:rPr>
        <w:t xml:space="preserve">Anschließend füllen sie einen Jahreskreis </w:t>
      </w:r>
      <w:r w:rsidR="006D77F4">
        <w:rPr>
          <w:rFonts w:ascii="Arial" w:hAnsi="Arial" w:cs="Arial"/>
          <w:szCs w:val="20"/>
        </w:rPr>
        <w:t xml:space="preserve">auf dem AB </w:t>
      </w:r>
      <w:r w:rsidRPr="005014A5">
        <w:rPr>
          <w:rFonts w:ascii="Arial" w:hAnsi="Arial" w:cs="Arial"/>
          <w:szCs w:val="20"/>
        </w:rPr>
        <w:t>aus, in dem sie in die Mitte die aktuelle Jahreszahl eintragen, in den äußersten Kreis die Jahreszeiten, in den näch</w:t>
      </w:r>
      <w:r w:rsidRPr="005014A5">
        <w:rPr>
          <w:rFonts w:ascii="Arial" w:hAnsi="Arial" w:cs="Arial"/>
          <w:szCs w:val="20"/>
        </w:rPr>
        <w:t>s</w:t>
      </w:r>
      <w:r w:rsidRPr="005014A5">
        <w:rPr>
          <w:rFonts w:ascii="Arial" w:hAnsi="Arial" w:cs="Arial"/>
          <w:szCs w:val="20"/>
        </w:rPr>
        <w:t>ten Kreis die Monate. Die freien Felder könne</w:t>
      </w:r>
      <w:r w:rsidR="00EC6468">
        <w:rPr>
          <w:rFonts w:ascii="Arial" w:hAnsi="Arial" w:cs="Arial"/>
          <w:szCs w:val="20"/>
        </w:rPr>
        <w:t>n mit Bildern gestaltet werden.</w:t>
      </w:r>
    </w:p>
    <w:p w:rsidR="005458F0" w:rsidRPr="005014A5" w:rsidRDefault="00EC2D51" w:rsidP="005458F0">
      <w:pPr>
        <w:spacing w:after="0" w:line="240" w:lineRule="auto"/>
        <w:ind w:left="1418"/>
        <w:rPr>
          <w:rFonts w:ascii="Arial" w:hAnsi="Arial" w:cs="Arial"/>
          <w:szCs w:val="20"/>
        </w:rPr>
      </w:pPr>
      <w:r w:rsidRPr="005014A5">
        <w:rPr>
          <w:rFonts w:ascii="Arial" w:hAnsi="Arial" w:cs="Arial"/>
          <w:szCs w:val="20"/>
        </w:rPr>
        <w:t>Den Schülerinnen und Schülern wird die Frage gestellt</w:t>
      </w:r>
      <w:r w:rsidR="006D77F4">
        <w:rPr>
          <w:rFonts w:ascii="Arial" w:hAnsi="Arial" w:cs="Arial"/>
          <w:szCs w:val="20"/>
        </w:rPr>
        <w:t>,</w:t>
      </w:r>
      <w:r w:rsidRPr="005014A5">
        <w:rPr>
          <w:rFonts w:ascii="Arial" w:hAnsi="Arial" w:cs="Arial"/>
          <w:szCs w:val="20"/>
        </w:rPr>
        <w:t xml:space="preserve"> wann sie geboren wurden und wiederholen damit die korrekte Formulierung von Datumsangaben incl. Jahreszahlen.</w:t>
      </w:r>
    </w:p>
    <w:p w:rsidR="00BF71D4" w:rsidRDefault="00EC2D51" w:rsidP="00BF71D4">
      <w:pPr>
        <w:spacing w:after="0" w:line="240" w:lineRule="auto"/>
        <w:ind w:left="709" w:firstLine="709"/>
        <w:rPr>
          <w:rFonts w:ascii="Arial" w:hAnsi="Arial" w:cs="Arial"/>
          <w:szCs w:val="20"/>
          <w:lang w:val="en-US"/>
        </w:rPr>
      </w:pPr>
      <w:r w:rsidRPr="00BF71D4">
        <w:rPr>
          <w:rFonts w:ascii="Arial" w:hAnsi="Arial" w:cs="Arial"/>
          <w:szCs w:val="20"/>
          <w:lang w:val="en-US"/>
        </w:rPr>
        <w:t>Mögliche Fragen:</w:t>
      </w:r>
    </w:p>
    <w:p w:rsidR="00097883" w:rsidRPr="00BF71D4" w:rsidRDefault="00097883" w:rsidP="00097883">
      <w:pPr>
        <w:spacing w:after="0" w:line="240" w:lineRule="auto"/>
        <w:rPr>
          <w:rFonts w:ascii="Arial" w:hAnsi="Arial" w:cs="Arial"/>
          <w:szCs w:val="20"/>
          <w:lang w:val="en-US"/>
        </w:rPr>
      </w:pPr>
    </w:p>
    <w:p w:rsidR="00EC2D51" w:rsidRPr="005014A5" w:rsidRDefault="00A611E1" w:rsidP="00EC2D51">
      <w:pPr>
        <w:numPr>
          <w:ilvl w:val="0"/>
          <w:numId w:val="11"/>
        </w:numPr>
        <w:spacing w:before="0" w:after="0" w:line="240" w:lineRule="auto"/>
        <w:ind w:firstLine="981"/>
        <w:rPr>
          <w:rFonts w:ascii="Arial" w:hAnsi="Arial" w:cs="Arial"/>
          <w:i/>
          <w:szCs w:val="20"/>
          <w:lang w:val="en-US"/>
        </w:rPr>
      </w:pPr>
      <w:r>
        <w:rPr>
          <w:rFonts w:ascii="Arial" w:hAnsi="Arial" w:cs="Arial"/>
          <w:i/>
          <w:szCs w:val="20"/>
          <w:lang w:val="en-US"/>
        </w:rPr>
        <w:t>In what</w:t>
      </w:r>
      <w:r w:rsidR="00EC2D51" w:rsidRPr="005014A5">
        <w:rPr>
          <w:rFonts w:ascii="Arial" w:hAnsi="Arial" w:cs="Arial"/>
          <w:i/>
          <w:szCs w:val="20"/>
          <w:lang w:val="en-US"/>
        </w:rPr>
        <w:t xml:space="preserve"> season were you born?</w:t>
      </w:r>
    </w:p>
    <w:p w:rsidR="00EC2D51" w:rsidRPr="005014A5" w:rsidRDefault="00A611E1" w:rsidP="00EC2D51">
      <w:pPr>
        <w:numPr>
          <w:ilvl w:val="0"/>
          <w:numId w:val="11"/>
        </w:numPr>
        <w:spacing w:before="0" w:after="0" w:line="240" w:lineRule="auto"/>
        <w:ind w:firstLine="981"/>
        <w:rPr>
          <w:rFonts w:ascii="Arial" w:hAnsi="Arial" w:cs="Arial"/>
          <w:i/>
          <w:szCs w:val="20"/>
          <w:lang w:val="en-US"/>
        </w:rPr>
      </w:pPr>
      <w:r>
        <w:rPr>
          <w:rFonts w:ascii="Arial" w:hAnsi="Arial" w:cs="Arial"/>
          <w:i/>
          <w:szCs w:val="20"/>
          <w:lang w:val="en-US"/>
        </w:rPr>
        <w:t>In what</w:t>
      </w:r>
      <w:r w:rsidR="00EC2D51" w:rsidRPr="005014A5">
        <w:rPr>
          <w:rFonts w:ascii="Arial" w:hAnsi="Arial" w:cs="Arial"/>
          <w:i/>
          <w:szCs w:val="20"/>
          <w:lang w:val="en-US"/>
        </w:rPr>
        <w:t xml:space="preserve"> month were you born?</w:t>
      </w:r>
    </w:p>
    <w:p w:rsidR="00EC2D51" w:rsidRPr="005014A5" w:rsidRDefault="00A611E1" w:rsidP="00EC2D51">
      <w:pPr>
        <w:numPr>
          <w:ilvl w:val="0"/>
          <w:numId w:val="11"/>
        </w:numPr>
        <w:spacing w:before="0" w:after="0" w:line="240" w:lineRule="auto"/>
        <w:ind w:firstLine="981"/>
        <w:rPr>
          <w:rFonts w:ascii="Arial" w:hAnsi="Arial" w:cs="Arial"/>
          <w:i/>
          <w:szCs w:val="20"/>
          <w:lang w:val="en-US"/>
        </w:rPr>
      </w:pPr>
      <w:r>
        <w:rPr>
          <w:rFonts w:ascii="Arial" w:hAnsi="Arial" w:cs="Arial"/>
          <w:i/>
          <w:szCs w:val="20"/>
          <w:lang w:val="en-US"/>
        </w:rPr>
        <w:t>What is your birth year?</w:t>
      </w:r>
    </w:p>
    <w:p w:rsidR="00EC2D51" w:rsidRDefault="00EC2D51" w:rsidP="00EC2D51">
      <w:pPr>
        <w:numPr>
          <w:ilvl w:val="0"/>
          <w:numId w:val="11"/>
        </w:numPr>
        <w:spacing w:before="0" w:after="0" w:line="240" w:lineRule="auto"/>
        <w:ind w:firstLine="981"/>
        <w:rPr>
          <w:rFonts w:ascii="Arial" w:hAnsi="Arial" w:cs="Arial"/>
          <w:i/>
          <w:szCs w:val="20"/>
          <w:lang w:val="en-US"/>
        </w:rPr>
      </w:pPr>
      <w:r w:rsidRPr="005014A5">
        <w:rPr>
          <w:rFonts w:ascii="Arial" w:hAnsi="Arial" w:cs="Arial"/>
          <w:i/>
          <w:szCs w:val="20"/>
          <w:lang w:val="en-US"/>
        </w:rPr>
        <w:t>When is your birthday?</w:t>
      </w:r>
    </w:p>
    <w:p w:rsidR="00A611E1" w:rsidRPr="005014A5" w:rsidRDefault="00A611E1" w:rsidP="00BF71D4">
      <w:pPr>
        <w:spacing w:before="0" w:after="0" w:line="240" w:lineRule="auto"/>
        <w:rPr>
          <w:rFonts w:ascii="Arial" w:hAnsi="Arial" w:cs="Arial"/>
          <w:i/>
          <w:szCs w:val="20"/>
          <w:lang w:val="en-US"/>
        </w:rPr>
      </w:pPr>
    </w:p>
    <w:p w:rsidR="005458F0" w:rsidRPr="00071074" w:rsidRDefault="00A611E1" w:rsidP="00A611E1">
      <w:pPr>
        <w:spacing w:before="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="00E15D92">
        <w:rPr>
          <w:rFonts w:ascii="Arial" w:hAnsi="Arial" w:cs="Arial"/>
          <w:szCs w:val="20"/>
          <w:lang w:val="en-US"/>
        </w:rPr>
        <w:t>z</w:t>
      </w:r>
      <w:r w:rsidR="006D77F4">
        <w:rPr>
          <w:rFonts w:ascii="Arial" w:hAnsi="Arial" w:cs="Arial"/>
          <w:szCs w:val="20"/>
          <w:lang w:val="en-US"/>
        </w:rPr>
        <w:t xml:space="preserve">.B. </w:t>
      </w:r>
      <w:r w:rsidR="00EC2D51" w:rsidRPr="005014A5">
        <w:rPr>
          <w:rFonts w:ascii="Arial" w:hAnsi="Arial" w:cs="Arial"/>
          <w:szCs w:val="20"/>
          <w:lang w:val="en-US"/>
        </w:rPr>
        <w:t xml:space="preserve">My birthday is </w:t>
      </w:r>
      <w:r w:rsidR="00EC2D51" w:rsidRPr="005014A5">
        <w:rPr>
          <w:rFonts w:ascii="Arial" w:hAnsi="Arial" w:cs="Arial"/>
          <w:b/>
          <w:szCs w:val="20"/>
          <w:lang w:val="en-US"/>
        </w:rPr>
        <w:t>on</w:t>
      </w:r>
      <w:r w:rsidR="00EC2D51" w:rsidRPr="005014A5">
        <w:rPr>
          <w:rFonts w:ascii="Arial" w:hAnsi="Arial" w:cs="Arial"/>
          <w:szCs w:val="20"/>
          <w:lang w:val="en-US"/>
        </w:rPr>
        <w:t xml:space="preserve"> the </w:t>
      </w:r>
      <w:r w:rsidR="006D77F4">
        <w:rPr>
          <w:rFonts w:ascii="Arial" w:hAnsi="Arial" w:cs="Arial"/>
          <w:szCs w:val="20"/>
          <w:lang w:val="en-US"/>
        </w:rPr>
        <w:t>1</w:t>
      </w:r>
      <w:r w:rsidR="006D77F4" w:rsidRPr="006D77F4">
        <w:rPr>
          <w:rFonts w:ascii="Arial" w:hAnsi="Arial" w:cs="Arial"/>
          <w:szCs w:val="20"/>
          <w:vertAlign w:val="superscript"/>
          <w:lang w:val="en-US"/>
        </w:rPr>
        <w:t>st</w:t>
      </w:r>
      <w:r w:rsidR="00EC2D51" w:rsidRPr="005014A5">
        <w:rPr>
          <w:rFonts w:ascii="Arial" w:hAnsi="Arial" w:cs="Arial"/>
          <w:szCs w:val="20"/>
          <w:lang w:val="en-US"/>
        </w:rPr>
        <w:t xml:space="preserve"> </w:t>
      </w:r>
      <w:r w:rsidR="00EC2D51" w:rsidRPr="005014A5">
        <w:rPr>
          <w:rFonts w:ascii="Arial" w:hAnsi="Arial" w:cs="Arial"/>
          <w:b/>
          <w:szCs w:val="20"/>
          <w:lang w:val="en-US"/>
        </w:rPr>
        <w:t>of</w:t>
      </w:r>
      <w:r w:rsidR="00EC2D51" w:rsidRPr="005014A5">
        <w:rPr>
          <w:rFonts w:ascii="Arial" w:hAnsi="Arial" w:cs="Arial"/>
          <w:szCs w:val="20"/>
          <w:lang w:val="en-US"/>
        </w:rPr>
        <w:t xml:space="preserve"> June </w:t>
      </w:r>
      <w:r>
        <w:rPr>
          <w:rFonts w:ascii="Arial" w:hAnsi="Arial" w:cs="Arial"/>
          <w:b/>
          <w:szCs w:val="20"/>
          <w:lang w:val="en-US"/>
        </w:rPr>
        <w:t>(in)</w:t>
      </w:r>
      <w:r w:rsidRPr="00A611E1">
        <w:rPr>
          <w:rFonts w:ascii="Arial" w:hAnsi="Arial" w:cs="Arial"/>
          <w:szCs w:val="20"/>
          <w:lang w:val="en-US"/>
        </w:rPr>
        <w:t xml:space="preserve"> </w:t>
      </w:r>
      <w:r w:rsidR="00EC6468">
        <w:rPr>
          <w:rFonts w:ascii="Arial" w:hAnsi="Arial" w:cs="Arial"/>
          <w:szCs w:val="20"/>
          <w:lang w:val="en-US"/>
        </w:rPr>
        <w:t>2010</w:t>
      </w:r>
      <w:r w:rsidR="005458F0" w:rsidRPr="00923632">
        <w:rPr>
          <w:rFonts w:ascii="Arial" w:hAnsi="Arial" w:cs="Arial"/>
          <w:szCs w:val="20"/>
          <w:lang w:val="en-US"/>
        </w:rPr>
        <w:t>.</w:t>
      </w:r>
      <w:r w:rsidR="00D90E08">
        <w:rPr>
          <w:rFonts w:ascii="Arial" w:hAnsi="Arial" w:cs="Arial"/>
          <w:szCs w:val="20"/>
          <w:lang w:val="en-US"/>
        </w:rPr>
        <w:t xml:space="preserve"> </w:t>
      </w:r>
      <w:r w:rsidR="00F938F7" w:rsidRPr="005014A5">
        <w:rPr>
          <w:rFonts w:ascii="Arial" w:hAnsi="Arial" w:cs="Arial"/>
          <w:szCs w:val="20"/>
        </w:rPr>
        <w:t xml:space="preserve">Die Schülerinnen und Schüler nennen </w:t>
      </w:r>
      <w:r w:rsidR="00D90E08">
        <w:rPr>
          <w:rFonts w:ascii="Arial" w:hAnsi="Arial" w:cs="Arial"/>
          <w:szCs w:val="20"/>
        </w:rPr>
        <w:tab/>
      </w:r>
      <w:r w:rsidR="00D90E08">
        <w:rPr>
          <w:rFonts w:ascii="Arial" w:hAnsi="Arial" w:cs="Arial"/>
          <w:szCs w:val="20"/>
        </w:rPr>
        <w:tab/>
      </w:r>
      <w:r w:rsidR="00F938F7">
        <w:rPr>
          <w:rFonts w:ascii="Arial" w:hAnsi="Arial" w:cs="Arial"/>
          <w:szCs w:val="20"/>
        </w:rPr>
        <w:t>ihr Geburtsdatum und schreiben es auf das AB</w:t>
      </w:r>
      <w:r w:rsidR="00F938F7" w:rsidRPr="005014A5">
        <w:rPr>
          <w:rFonts w:ascii="Arial" w:hAnsi="Arial" w:cs="Arial"/>
          <w:szCs w:val="20"/>
        </w:rPr>
        <w:t>.</w:t>
      </w:r>
      <w:r w:rsidR="005458F0">
        <w:rPr>
          <w:rFonts w:ascii="Arial" w:hAnsi="Arial" w:cs="Arial"/>
          <w:szCs w:val="20"/>
        </w:rPr>
        <w:t xml:space="preserve"> Zur Unterstützung kann ihnen ein </w:t>
      </w:r>
      <w:r w:rsidR="00D90E08">
        <w:rPr>
          <w:rFonts w:ascii="Arial" w:hAnsi="Arial" w:cs="Arial"/>
          <w:szCs w:val="20"/>
        </w:rPr>
        <w:tab/>
      </w:r>
      <w:r w:rsidR="00D90E08">
        <w:rPr>
          <w:rFonts w:ascii="Arial" w:hAnsi="Arial" w:cs="Arial"/>
          <w:szCs w:val="20"/>
        </w:rPr>
        <w:tab/>
      </w:r>
      <w:r w:rsidR="005458F0">
        <w:rPr>
          <w:rFonts w:ascii="Arial" w:hAnsi="Arial" w:cs="Arial"/>
          <w:szCs w:val="20"/>
        </w:rPr>
        <w:t>Be</w:t>
      </w:r>
      <w:r w:rsidR="00D90E08">
        <w:rPr>
          <w:rFonts w:ascii="Arial" w:hAnsi="Arial" w:cs="Arial"/>
          <w:szCs w:val="20"/>
        </w:rPr>
        <w:t>ispiel präsentiert werden</w:t>
      </w:r>
      <w:r w:rsidR="00870844">
        <w:rPr>
          <w:rFonts w:ascii="Arial" w:hAnsi="Arial" w:cs="Arial"/>
          <w:szCs w:val="20"/>
        </w:rPr>
        <w:t>.</w:t>
      </w:r>
    </w:p>
    <w:p w:rsidR="00BF71D4" w:rsidRDefault="00BF71D4" w:rsidP="00A611E1">
      <w:pPr>
        <w:spacing w:before="0" w:after="0" w:line="240" w:lineRule="auto"/>
        <w:rPr>
          <w:rFonts w:ascii="Arial" w:hAnsi="Arial" w:cs="Arial"/>
          <w:szCs w:val="20"/>
        </w:rPr>
      </w:pPr>
    </w:p>
    <w:p w:rsidR="00BF71D4" w:rsidRDefault="00BF71D4" w:rsidP="00BF71D4">
      <w:pPr>
        <w:spacing w:after="0"/>
        <w:rPr>
          <w:rFonts w:ascii="Arial" w:hAnsi="Arial" w:cs="Arial"/>
          <w:szCs w:val="20"/>
        </w:rPr>
      </w:pPr>
      <w:r w:rsidRPr="000E3533">
        <w:rPr>
          <w:rFonts w:ascii="Arial" w:hAnsi="Arial" w:cs="Arial"/>
          <w:b/>
          <w:szCs w:val="20"/>
        </w:rPr>
        <w:t xml:space="preserve">Step </w:t>
      </w:r>
      <w:r>
        <w:rPr>
          <w:rFonts w:ascii="Arial" w:hAnsi="Arial" w:cs="Arial"/>
          <w:b/>
          <w:szCs w:val="20"/>
        </w:rPr>
        <w:t>2</w:t>
      </w:r>
      <w:r w:rsidRPr="000E3533">
        <w:rPr>
          <w:rFonts w:ascii="Arial" w:hAnsi="Arial" w:cs="Arial"/>
          <w:b/>
          <w:szCs w:val="20"/>
        </w:rPr>
        <w:t>:</w:t>
      </w:r>
      <w:r w:rsidRPr="005014A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  <w:t>Es folgt nun die Übung und Festigung der korrekten Formulierung von Daten.</w:t>
      </w:r>
    </w:p>
    <w:p w:rsidR="00BF71D4" w:rsidRPr="005014A5" w:rsidRDefault="00BF71D4" w:rsidP="00BF71D4">
      <w:pPr>
        <w:spacing w:after="0"/>
        <w:rPr>
          <w:rFonts w:ascii="Arial" w:hAnsi="Arial" w:cs="Arial"/>
          <w:b/>
          <w:szCs w:val="20"/>
        </w:rPr>
      </w:pPr>
    </w:p>
    <w:p w:rsidR="00BF71D4" w:rsidRPr="00444F29" w:rsidRDefault="00BF71D4" w:rsidP="00BF71D4">
      <w:pPr>
        <w:pStyle w:val="Listenabsatz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4F29">
        <w:rPr>
          <w:rFonts w:ascii="Arial" w:hAnsi="Arial" w:cs="Arial"/>
          <w:sz w:val="20"/>
          <w:szCs w:val="20"/>
        </w:rPr>
        <w:t xml:space="preserve">Idee 1: Die Schülerinnen und Schüler werden mit Daten von fiktiven oder realen Personen konfrontiert </w:t>
      </w:r>
      <w:r w:rsidRPr="00071074">
        <w:rPr>
          <w:rFonts w:ascii="Arial" w:hAnsi="Arial" w:cs="Arial"/>
          <w:b/>
          <w:sz w:val="20"/>
          <w:szCs w:val="20"/>
        </w:rPr>
        <w:t>(</w:t>
      </w:r>
      <w:r w:rsidR="00071074" w:rsidRPr="00071074">
        <w:rPr>
          <w:rFonts w:ascii="Arial" w:hAnsi="Arial" w:cs="Arial"/>
          <w:b/>
          <w:sz w:val="20"/>
          <w:szCs w:val="20"/>
        </w:rPr>
        <w:t>M6.3</w:t>
      </w:r>
      <w:r w:rsidRPr="00071074">
        <w:rPr>
          <w:rFonts w:ascii="Arial" w:hAnsi="Arial" w:cs="Arial"/>
          <w:b/>
          <w:sz w:val="20"/>
          <w:szCs w:val="20"/>
        </w:rPr>
        <w:t>)</w:t>
      </w:r>
      <w:r w:rsidRPr="00444F29">
        <w:rPr>
          <w:rFonts w:ascii="Arial" w:hAnsi="Arial" w:cs="Arial"/>
          <w:sz w:val="20"/>
          <w:szCs w:val="20"/>
        </w:rPr>
        <w:t xml:space="preserve"> und nennen deren Geburtsdaten. Man kann dabei auch herausgefunden lassen, wer die jüngste oder die älteste Person ist. Ggf. kann daraus auch ein Hefteintrag entstehen.</w:t>
      </w:r>
    </w:p>
    <w:p w:rsidR="00BF71D4" w:rsidRPr="00BF71D4" w:rsidRDefault="00BF71D4" w:rsidP="00BF71D4">
      <w:pPr>
        <w:pStyle w:val="Listenabsatz"/>
        <w:spacing w:after="0" w:line="240" w:lineRule="auto"/>
        <w:ind w:left="1776"/>
        <w:rPr>
          <w:rFonts w:ascii="Arial" w:hAnsi="Arial" w:cs="Arial"/>
          <w:sz w:val="20"/>
          <w:szCs w:val="20"/>
        </w:rPr>
      </w:pPr>
    </w:p>
    <w:p w:rsidR="00BF71D4" w:rsidRPr="005014A5" w:rsidRDefault="00BF71D4" w:rsidP="00BF71D4">
      <w:pPr>
        <w:numPr>
          <w:ilvl w:val="0"/>
          <w:numId w:val="11"/>
        </w:numPr>
        <w:spacing w:before="0" w:after="0" w:line="240" w:lineRule="auto"/>
        <w:ind w:left="1418" w:firstLine="283"/>
        <w:rPr>
          <w:rFonts w:ascii="Arial" w:hAnsi="Arial" w:cs="Arial"/>
          <w:i/>
          <w:szCs w:val="20"/>
          <w:lang w:val="en-US"/>
        </w:rPr>
      </w:pPr>
      <w:r w:rsidRPr="005014A5">
        <w:rPr>
          <w:rFonts w:ascii="Arial" w:hAnsi="Arial" w:cs="Arial"/>
          <w:i/>
          <w:szCs w:val="20"/>
          <w:lang w:val="en-US"/>
        </w:rPr>
        <w:t>I was born...</w:t>
      </w:r>
    </w:p>
    <w:p w:rsidR="00BF71D4" w:rsidRPr="005014A5" w:rsidRDefault="00BF71D4" w:rsidP="00BF71D4">
      <w:pPr>
        <w:numPr>
          <w:ilvl w:val="0"/>
          <w:numId w:val="11"/>
        </w:numPr>
        <w:spacing w:before="0" w:after="0" w:line="240" w:lineRule="auto"/>
        <w:ind w:left="1418" w:firstLine="283"/>
        <w:rPr>
          <w:rFonts w:ascii="Arial" w:hAnsi="Arial" w:cs="Arial"/>
          <w:i/>
          <w:szCs w:val="20"/>
          <w:lang w:val="en-US"/>
        </w:rPr>
      </w:pPr>
      <w:r w:rsidRPr="005014A5">
        <w:rPr>
          <w:rFonts w:ascii="Arial" w:hAnsi="Arial" w:cs="Arial"/>
          <w:i/>
          <w:szCs w:val="20"/>
          <w:lang w:val="en-US"/>
        </w:rPr>
        <w:t>He was born...</w:t>
      </w:r>
    </w:p>
    <w:p w:rsidR="00BF71D4" w:rsidRPr="005014A5" w:rsidRDefault="00BF71D4" w:rsidP="00BF71D4">
      <w:pPr>
        <w:numPr>
          <w:ilvl w:val="0"/>
          <w:numId w:val="11"/>
        </w:numPr>
        <w:spacing w:before="0" w:after="0" w:line="240" w:lineRule="auto"/>
        <w:ind w:left="1418" w:firstLine="283"/>
        <w:rPr>
          <w:rFonts w:ascii="Arial" w:hAnsi="Arial" w:cs="Arial"/>
          <w:i/>
          <w:szCs w:val="20"/>
          <w:lang w:val="en-US"/>
        </w:rPr>
      </w:pPr>
      <w:r w:rsidRPr="005014A5">
        <w:rPr>
          <w:rFonts w:ascii="Arial" w:hAnsi="Arial" w:cs="Arial"/>
          <w:i/>
          <w:szCs w:val="20"/>
          <w:lang w:val="en-US"/>
        </w:rPr>
        <w:t>She was born...</w:t>
      </w:r>
    </w:p>
    <w:p w:rsidR="00BF71D4" w:rsidRDefault="00BF71D4" w:rsidP="00BF71D4">
      <w:pPr>
        <w:numPr>
          <w:ilvl w:val="0"/>
          <w:numId w:val="11"/>
        </w:numPr>
        <w:spacing w:before="0" w:after="0" w:line="240" w:lineRule="auto"/>
        <w:ind w:left="1418" w:firstLine="283"/>
        <w:rPr>
          <w:rFonts w:ascii="Arial" w:hAnsi="Arial" w:cs="Arial"/>
          <w:i/>
          <w:szCs w:val="20"/>
          <w:lang w:val="en-US"/>
        </w:rPr>
      </w:pPr>
      <w:r w:rsidRPr="005014A5">
        <w:rPr>
          <w:rFonts w:ascii="Arial" w:hAnsi="Arial" w:cs="Arial"/>
          <w:i/>
          <w:szCs w:val="20"/>
          <w:lang w:val="en-US"/>
        </w:rPr>
        <w:t>They were born...</w:t>
      </w:r>
      <w:r w:rsidRPr="00923632">
        <w:rPr>
          <w:rFonts w:ascii="Arial" w:hAnsi="Arial" w:cs="Arial"/>
          <w:iCs/>
          <w:noProof/>
          <w:szCs w:val="20"/>
          <w:lang w:eastAsia="de-DE"/>
        </w:rPr>
        <w:t xml:space="preserve"> </w:t>
      </w:r>
    </w:p>
    <w:p w:rsidR="00BF71D4" w:rsidRDefault="00BF71D4" w:rsidP="00BF71D4">
      <w:pPr>
        <w:spacing w:before="0" w:after="0" w:line="240" w:lineRule="auto"/>
        <w:rPr>
          <w:rFonts w:ascii="Arial" w:hAnsi="Arial" w:cs="Arial"/>
          <w:i/>
          <w:szCs w:val="20"/>
          <w:lang w:val="en-US"/>
        </w:rPr>
      </w:pPr>
    </w:p>
    <w:p w:rsidR="00BF71D4" w:rsidRPr="00BB2AB6" w:rsidRDefault="00BF71D4" w:rsidP="00BF71D4">
      <w:pPr>
        <w:pStyle w:val="Listenabsatz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B2AB6">
        <w:rPr>
          <w:rFonts w:ascii="Arial" w:hAnsi="Arial" w:cs="Arial"/>
          <w:sz w:val="20"/>
          <w:szCs w:val="20"/>
        </w:rPr>
        <w:t xml:space="preserve">Idee 2: </w:t>
      </w:r>
      <w:r>
        <w:rPr>
          <w:rFonts w:ascii="Arial" w:hAnsi="Arial" w:cs="Arial"/>
          <w:sz w:val="20"/>
          <w:szCs w:val="20"/>
        </w:rPr>
        <w:t>Alle</w:t>
      </w:r>
      <w:r w:rsidRPr="00BB2AB6">
        <w:rPr>
          <w:rFonts w:ascii="Arial" w:hAnsi="Arial" w:cs="Arial"/>
          <w:sz w:val="20"/>
          <w:szCs w:val="20"/>
        </w:rPr>
        <w:t xml:space="preserve"> Schüler</w:t>
      </w:r>
      <w:r>
        <w:rPr>
          <w:rFonts w:ascii="Arial" w:hAnsi="Arial" w:cs="Arial"/>
          <w:sz w:val="20"/>
          <w:szCs w:val="20"/>
        </w:rPr>
        <w:t>innen und Schüler</w:t>
      </w:r>
      <w:r w:rsidRPr="00BB2AB6">
        <w:rPr>
          <w:rFonts w:ascii="Arial" w:hAnsi="Arial" w:cs="Arial"/>
          <w:sz w:val="20"/>
          <w:szCs w:val="20"/>
        </w:rPr>
        <w:t xml:space="preserve"> erhalten Karten mit Geburtsdaten. Die D</w:t>
      </w:r>
      <w:r w:rsidRPr="00BB2AB6">
        <w:rPr>
          <w:rFonts w:ascii="Arial" w:hAnsi="Arial" w:cs="Arial"/>
          <w:sz w:val="20"/>
          <w:szCs w:val="20"/>
        </w:rPr>
        <w:t>a</w:t>
      </w:r>
      <w:r w:rsidRPr="00BB2AB6">
        <w:rPr>
          <w:rFonts w:ascii="Arial" w:hAnsi="Arial" w:cs="Arial"/>
          <w:sz w:val="20"/>
          <w:szCs w:val="20"/>
        </w:rPr>
        <w:t>ten werden willkürlich verteilt.</w:t>
      </w:r>
      <w:r>
        <w:rPr>
          <w:rFonts w:ascii="Arial" w:hAnsi="Arial" w:cs="Arial"/>
          <w:sz w:val="20"/>
          <w:szCs w:val="20"/>
        </w:rPr>
        <w:t xml:space="preserve"> Jeweils zwei der Schüler haben die gleichen Daten.</w:t>
      </w:r>
      <w:r w:rsidRPr="00BB2AB6">
        <w:rPr>
          <w:rFonts w:ascii="Arial" w:hAnsi="Arial" w:cs="Arial"/>
          <w:sz w:val="20"/>
          <w:szCs w:val="20"/>
        </w:rPr>
        <w:t xml:space="preserve"> </w:t>
      </w:r>
      <w:r w:rsidRPr="00BB2AB6">
        <w:rPr>
          <w:rFonts w:ascii="Arial" w:hAnsi="Arial" w:cs="Arial"/>
          <w:sz w:val="20"/>
          <w:szCs w:val="20"/>
          <w:lang w:val="en-US"/>
        </w:rPr>
        <w:t xml:space="preserve">Arbeitsauftrag: </w:t>
      </w:r>
      <w:r w:rsidRPr="00BB2AB6">
        <w:rPr>
          <w:rFonts w:ascii="Arial" w:hAnsi="Arial" w:cs="Arial"/>
          <w:i/>
          <w:sz w:val="20"/>
          <w:szCs w:val="20"/>
          <w:lang w:val="en-US"/>
        </w:rPr>
        <w:t>Find your twin brother/twin sister.</w:t>
      </w:r>
    </w:p>
    <w:p w:rsidR="00612015" w:rsidRPr="008A03BF" w:rsidRDefault="00BF71D4" w:rsidP="008A03BF">
      <w:pPr>
        <w:ind w:left="1701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>Es stets darauf zu achten, dass sich d</w:t>
      </w:r>
      <w:r w:rsidRPr="00BB2AB6">
        <w:rPr>
          <w:rFonts w:ascii="Arial" w:hAnsi="Arial" w:cs="Arial"/>
          <w:szCs w:val="20"/>
        </w:rPr>
        <w:t>ie Schülerinnen und Schüler nur in der Fremdsprache</w:t>
      </w:r>
      <w:r w:rsidRPr="005014A5">
        <w:rPr>
          <w:rFonts w:ascii="Arial" w:hAnsi="Arial" w:cs="Arial"/>
          <w:szCs w:val="20"/>
        </w:rPr>
        <w:t xml:space="preserve"> äußern und ihre Karte beim Suchen des Zwillings </w:t>
      </w:r>
      <w:r w:rsidRPr="005434D3">
        <w:rPr>
          <w:rFonts w:ascii="Arial" w:hAnsi="Arial" w:cs="Arial"/>
          <w:szCs w:val="20"/>
          <w:u w:val="single"/>
        </w:rPr>
        <w:t>nicht</w:t>
      </w:r>
      <w:r w:rsidRPr="005014A5">
        <w:rPr>
          <w:rFonts w:ascii="Arial" w:hAnsi="Arial" w:cs="Arial"/>
          <w:szCs w:val="20"/>
        </w:rPr>
        <w:t xml:space="preserve"> herzeigen. </w:t>
      </w:r>
      <w:r w:rsidRPr="005014A5">
        <w:rPr>
          <w:rFonts w:ascii="Arial" w:hAnsi="Arial" w:cs="Arial"/>
          <w:szCs w:val="20"/>
          <w:lang w:val="en-US"/>
        </w:rPr>
        <w:t xml:space="preserve">Mögliche Zusatzfrage: </w:t>
      </w:r>
      <w:r w:rsidRPr="005014A5">
        <w:rPr>
          <w:rFonts w:ascii="Arial" w:hAnsi="Arial" w:cs="Arial"/>
          <w:i/>
          <w:szCs w:val="20"/>
          <w:lang w:val="en-US"/>
        </w:rPr>
        <w:t>Who is the youngest/oldest</w:t>
      </w:r>
      <w:r>
        <w:rPr>
          <w:rFonts w:ascii="Arial" w:hAnsi="Arial" w:cs="Arial"/>
          <w:i/>
          <w:szCs w:val="20"/>
          <w:lang w:val="en-US"/>
        </w:rPr>
        <w:t xml:space="preserve"> in your group</w:t>
      </w:r>
      <w:r w:rsidRPr="005014A5">
        <w:rPr>
          <w:rFonts w:ascii="Arial" w:hAnsi="Arial" w:cs="Arial"/>
          <w:i/>
          <w:szCs w:val="20"/>
          <w:lang w:val="en-US"/>
        </w:rPr>
        <w:t>?</w:t>
      </w:r>
      <w:r w:rsidR="00612015" w:rsidRPr="00BF71D4">
        <w:rPr>
          <w:rFonts w:ascii="Arial" w:hAnsi="Arial" w:cs="Arial"/>
          <w:szCs w:val="20"/>
          <w:lang w:val="en-US"/>
        </w:rPr>
        <w:br w:type="page"/>
      </w:r>
    </w:p>
    <w:p w:rsidR="003F1C51" w:rsidRPr="00BF71D4" w:rsidRDefault="003F1C51" w:rsidP="00F938F7">
      <w:pPr>
        <w:spacing w:before="0" w:after="0" w:line="240" w:lineRule="auto"/>
        <w:ind w:left="1416"/>
        <w:rPr>
          <w:rFonts w:ascii="Arial" w:hAnsi="Arial" w:cs="Arial"/>
          <w:szCs w:val="20"/>
          <w:lang w:val="en-US"/>
        </w:rPr>
      </w:pPr>
    </w:p>
    <w:p w:rsidR="00612015" w:rsidRPr="00923632" w:rsidRDefault="00BF71D4" w:rsidP="00612015">
      <w:pPr>
        <w:rPr>
          <w:b/>
          <w:lang w:val="en-US"/>
        </w:rPr>
      </w:pPr>
      <w:r>
        <w:rPr>
          <w:b/>
          <w:lang w:val="en-US"/>
        </w:rPr>
        <w:t>M6.1</w:t>
      </w:r>
      <w:r w:rsidR="00612015">
        <w:rPr>
          <w:b/>
          <w:lang w:val="en-US"/>
        </w:rPr>
        <w:t xml:space="preserve"> Worksheet</w:t>
      </w:r>
      <w:r w:rsidR="00612015" w:rsidRPr="00923632">
        <w:rPr>
          <w:b/>
          <w:lang w:val="en-US"/>
        </w:rPr>
        <w:t xml:space="preserve"> „Talking about dates, months, years and seasons“</w:t>
      </w:r>
    </w:p>
    <w:p w:rsidR="00612015" w:rsidRPr="00923632" w:rsidRDefault="006F1DB5" w:rsidP="00612015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27305</wp:posOffset>
                </wp:positionV>
                <wp:extent cx="6026727" cy="415636"/>
                <wp:effectExtent l="0" t="0" r="12700" b="2286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27" cy="4156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26" style="position:absolute;margin-left:.15pt;margin-top:2.15pt;width:474.55pt;height:32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" filled="f" strokecolor="black [3213]" strokeweight="1.5pt"/>
            </w:pict>
          </mc:Fallback>
        </mc:AlternateContent>
      </w:r>
    </w:p>
    <w:p w:rsidR="00612015" w:rsidRPr="00923632" w:rsidRDefault="00612015" w:rsidP="00612015">
      <w:pPr>
        <w:rPr>
          <w:lang w:val="en-US"/>
        </w:rPr>
      </w:pPr>
    </w:p>
    <w:p w:rsidR="00612015" w:rsidRPr="003D64E5" w:rsidRDefault="00612015" w:rsidP="00612015">
      <w:pPr>
        <w:spacing w:line="240" w:lineRule="auto"/>
        <w:rPr>
          <w:rFonts w:asciiTheme="minorHAnsi" w:hAnsiTheme="minorHAnsi" w:cstheme="minorHAnsi"/>
          <w:lang w:val="en-GB"/>
        </w:rPr>
      </w:pPr>
    </w:p>
    <w:p w:rsidR="00612015" w:rsidRPr="006F1DB5" w:rsidRDefault="00612015" w:rsidP="00612015">
      <w:pPr>
        <w:spacing w:line="240" w:lineRule="auto"/>
        <w:rPr>
          <w:rFonts w:ascii="Arial" w:hAnsi="Arial" w:cs="Arial"/>
          <w:lang w:val="en-GB"/>
        </w:rPr>
      </w:pPr>
      <w:r w:rsidRPr="006F1DB5">
        <w:rPr>
          <w:rFonts w:ascii="Arial" w:hAnsi="Arial" w:cs="Arial"/>
          <w:noProof/>
          <w:szCs w:val="20"/>
          <w:lang w:eastAsia="de-DE"/>
        </w:rPr>
        <w:drawing>
          <wp:anchor distT="0" distB="0" distL="114300" distR="114300" simplePos="0" relativeHeight="251772928" behindDoc="0" locked="0" layoutInCell="1" allowOverlap="1" wp14:anchorId="0A2F56E4" wp14:editId="55251290">
            <wp:simplePos x="0" y="0"/>
            <wp:positionH relativeFrom="column">
              <wp:posOffset>4584756</wp:posOffset>
            </wp:positionH>
            <wp:positionV relativeFrom="paragraph">
              <wp:posOffset>46233</wp:posOffset>
            </wp:positionV>
            <wp:extent cx="1348789" cy="1587117"/>
            <wp:effectExtent l="171450" t="133350" r="175260" b="146685"/>
            <wp:wrapNone/>
            <wp:docPr id="11" name="Grafik 11" descr="C:\Users\di36pir\Filr\Meine Dateien\AK_BILI\08_PORTAL_NEU NEU\03a_vorkurs\IMG_1625_c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36pir\Filr\Meine Dateien\AK_BILI\08_PORTAL_NEU NEU\03a_vorkurs\IMG_1625_cut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165">
                      <a:off x="0" y="0"/>
                      <a:ext cx="1348789" cy="158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DB5">
        <w:rPr>
          <w:rFonts w:ascii="Arial" w:hAnsi="Arial" w:cs="Arial"/>
          <w:lang w:val="en-GB"/>
        </w:rPr>
        <w:t>There are ________________ seasons.</w:t>
      </w:r>
    </w:p>
    <w:p w:rsidR="00612015" w:rsidRPr="006F1DB5" w:rsidRDefault="00612015" w:rsidP="00612015">
      <w:pPr>
        <w:spacing w:line="360" w:lineRule="auto"/>
        <w:rPr>
          <w:rFonts w:ascii="Arial" w:hAnsi="Arial" w:cs="Arial"/>
          <w:lang w:val="en-GB"/>
        </w:rPr>
      </w:pPr>
      <w:r w:rsidRPr="006F1DB5">
        <w:rPr>
          <w:rFonts w:ascii="Arial" w:hAnsi="Arial" w:cs="Arial"/>
          <w:lang w:val="en-GB"/>
        </w:rPr>
        <w:t>There are ________________ months in one year.</w:t>
      </w:r>
      <w:r w:rsidRPr="006F1DB5">
        <w:rPr>
          <w:rFonts w:ascii="Arial" w:hAnsi="Arial" w:cs="Arial"/>
          <w:noProof/>
          <w:szCs w:val="20"/>
          <w:lang w:val="en-US" w:eastAsia="de-DE"/>
        </w:rPr>
        <w:t xml:space="preserve"> </w:t>
      </w:r>
    </w:p>
    <w:p w:rsidR="00612015" w:rsidRPr="006F1DB5" w:rsidRDefault="00612015" w:rsidP="00612015">
      <w:pPr>
        <w:spacing w:line="360" w:lineRule="auto"/>
        <w:rPr>
          <w:rFonts w:ascii="Arial" w:hAnsi="Arial" w:cs="Arial"/>
          <w:lang w:val="en-GB"/>
        </w:rPr>
      </w:pPr>
      <w:r w:rsidRPr="006F1DB5">
        <w:rPr>
          <w:rFonts w:ascii="Arial" w:hAnsi="Arial" w:cs="Arial"/>
          <w:lang w:val="en-GB"/>
        </w:rPr>
        <w:t xml:space="preserve">___________ years are a _______________. </w:t>
      </w:r>
    </w:p>
    <w:p w:rsidR="00612015" w:rsidRPr="006F1DB5" w:rsidRDefault="00612015" w:rsidP="00612015">
      <w:pPr>
        <w:spacing w:line="360" w:lineRule="auto"/>
        <w:rPr>
          <w:rFonts w:ascii="Arial" w:hAnsi="Arial" w:cs="Arial"/>
          <w:lang w:val="en-GB"/>
        </w:rPr>
      </w:pPr>
      <w:r w:rsidRPr="006F1DB5">
        <w:rPr>
          <w:rFonts w:ascii="Arial" w:hAnsi="Arial" w:cs="Arial"/>
          <w:lang w:val="en-GB"/>
        </w:rPr>
        <w:t>___________ years are a _______________.</w:t>
      </w:r>
    </w:p>
    <w:p w:rsidR="00612015" w:rsidRPr="006F1DB5" w:rsidRDefault="00612015" w:rsidP="00612015">
      <w:pPr>
        <w:spacing w:line="360" w:lineRule="auto"/>
        <w:rPr>
          <w:rFonts w:ascii="Arial" w:hAnsi="Arial" w:cs="Arial"/>
          <w:lang w:val="en-GB"/>
        </w:rPr>
      </w:pPr>
      <w:r w:rsidRPr="006F1DB5">
        <w:rPr>
          <w:rFonts w:ascii="Arial" w:hAnsi="Arial" w:cs="Arial"/>
          <w:lang w:val="en-GB"/>
        </w:rPr>
        <w:t>___________ years are a _______________.</w:t>
      </w:r>
    </w:p>
    <w:p w:rsidR="00612015" w:rsidRPr="006F1DB5" w:rsidRDefault="00612015" w:rsidP="00612015">
      <w:pPr>
        <w:spacing w:line="360" w:lineRule="auto"/>
        <w:rPr>
          <w:rFonts w:ascii="Arial" w:hAnsi="Arial" w:cs="Arial"/>
          <w:lang w:val="en-GB"/>
        </w:rPr>
      </w:pPr>
      <w:r w:rsidRPr="006F1DB5">
        <w:rPr>
          <w:rFonts w:ascii="Arial" w:hAnsi="Arial" w:cs="Arial"/>
          <w:lang w:val="en-GB"/>
        </w:rPr>
        <w:t>My birthday is in ______________. So it is in ____________________.</w:t>
      </w:r>
    </w:p>
    <w:p w:rsidR="00612015" w:rsidRPr="006F1DB5" w:rsidRDefault="00612015" w:rsidP="00612015">
      <w:pPr>
        <w:spacing w:line="360" w:lineRule="auto"/>
        <w:rPr>
          <w:rFonts w:ascii="Arial" w:hAnsi="Arial" w:cs="Arial"/>
          <w:lang w:val="en-GB"/>
        </w:rPr>
      </w:pPr>
      <w:r w:rsidRPr="006F1DB5">
        <w:rPr>
          <w:rFonts w:ascii="Arial" w:hAnsi="Arial" w:cs="Arial"/>
          <w:lang w:val="en-GB"/>
        </w:rPr>
        <w:t>I was born _______ the _____________________________________.</w:t>
      </w:r>
    </w:p>
    <w:p w:rsidR="00612015" w:rsidRPr="00612015" w:rsidRDefault="00612015" w:rsidP="00612015">
      <w:pPr>
        <w:spacing w:line="360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 wp14:anchorId="14E2949B" wp14:editId="536BBEBF">
            <wp:extent cx="5073660" cy="5081574"/>
            <wp:effectExtent l="0" t="0" r="0" b="5080"/>
            <wp:docPr id="17" name="Grafik 17" descr="C:\Users\di36pir\LRZ Sync+Share\RS AK Bilingualer Sachfachunterricht (Alexander Croessmann)\08_PORTAL_NEU NEU\03a_vorkurs\G6_Ideas_M11_Talkingabout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36pir\LRZ Sync+Share\RS AK Bilingualer Sachfachunterricht (Alexander Croessmann)\08_PORTAL_NEU NEU\03a_vorkurs\G6_Ideas_M11_Talkingaboutdat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268" cy="50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24B">
        <w:rPr>
          <w:lang w:val="en-GB"/>
        </w:rPr>
        <w:br w:type="page"/>
      </w:r>
    </w:p>
    <w:p w:rsidR="00E951CD" w:rsidRPr="00BF71D4" w:rsidRDefault="00E951CD" w:rsidP="00E951CD">
      <w:pPr>
        <w:spacing w:before="0" w:after="0" w:line="240" w:lineRule="auto"/>
        <w:rPr>
          <w:rFonts w:ascii="Arial" w:hAnsi="Arial" w:cs="Arial"/>
          <w:szCs w:val="20"/>
          <w:lang w:val="en-US"/>
        </w:rPr>
      </w:pPr>
    </w:p>
    <w:p w:rsidR="00E951CD" w:rsidRPr="00923632" w:rsidRDefault="00E951CD" w:rsidP="00E951CD">
      <w:pPr>
        <w:rPr>
          <w:b/>
          <w:lang w:val="en-US"/>
        </w:rPr>
      </w:pPr>
      <w:r>
        <w:rPr>
          <w:b/>
          <w:lang w:val="en-US"/>
        </w:rPr>
        <w:t>M6.1 Worksheet</w:t>
      </w:r>
      <w:r w:rsidRPr="00923632">
        <w:rPr>
          <w:b/>
          <w:lang w:val="en-US"/>
        </w:rPr>
        <w:t xml:space="preserve"> „Talking about dates, months, years and seasons“</w:t>
      </w:r>
    </w:p>
    <w:p w:rsidR="00E951CD" w:rsidRPr="00923632" w:rsidRDefault="00E951CD" w:rsidP="00E951CD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FAFA62" wp14:editId="27644F87">
                <wp:simplePos x="0" y="0"/>
                <wp:positionH relativeFrom="column">
                  <wp:posOffset>2095</wp:posOffset>
                </wp:positionH>
                <wp:positionV relativeFrom="paragraph">
                  <wp:posOffset>27305</wp:posOffset>
                </wp:positionV>
                <wp:extent cx="6026727" cy="415636"/>
                <wp:effectExtent l="0" t="0" r="1270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27" cy="41563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C94" w:rsidRPr="003A5C94" w:rsidRDefault="003A5C94" w:rsidP="003A5C9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A5C94">
                              <w:rPr>
                                <w:b/>
                                <w:color w:val="FF0000"/>
                              </w:rPr>
                              <w:t>Dates, months, years and seasons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31" style="position:absolute;margin-left:.15pt;margin-top:2.15pt;width:474.55pt;height:32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" filled="f" strokecolor="windowText" strokeweight="1.5pt">
                <v:textbox>
                  <w:txbxContent>
                    <w:p w:rsidR="003A5C94" w:rsidRPr="003A5C94" w:rsidRDefault="003A5C94" w:rsidP="003A5C9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A5C94">
                        <w:rPr>
                          <w:b/>
                          <w:color w:val="FF0000"/>
                        </w:rPr>
                        <w:t>Dates, months, years and seasons</w:t>
                      </w:r>
                    </w:p>
                  </w:txbxContent>
                </v:textbox>
              </v:rect>
            </w:pict>
          </mc:Fallback>
        </mc:AlternateContent>
      </w:r>
    </w:p>
    <w:p w:rsidR="00E951CD" w:rsidRPr="00923632" w:rsidRDefault="00E951CD" w:rsidP="00E951CD">
      <w:pPr>
        <w:rPr>
          <w:lang w:val="en-US"/>
        </w:rPr>
      </w:pPr>
    </w:p>
    <w:p w:rsidR="00E951CD" w:rsidRDefault="00E951CD" w:rsidP="00E951CD">
      <w:pPr>
        <w:spacing w:line="240" w:lineRule="auto"/>
        <w:rPr>
          <w:rFonts w:asciiTheme="minorHAnsi" w:hAnsiTheme="minorHAnsi" w:cstheme="minorHAnsi"/>
          <w:lang w:val="en-GB"/>
        </w:rPr>
      </w:pPr>
    </w:p>
    <w:p w:rsidR="003A5C94" w:rsidRPr="003A5C94" w:rsidRDefault="003A5C94" w:rsidP="003A5C94">
      <w:pPr>
        <w:rPr>
          <w:rFonts w:ascii="Arial" w:hAnsi="Arial" w:cs="Arial"/>
          <w:lang w:val="en-GB"/>
        </w:rPr>
      </w:pPr>
      <w:r w:rsidRPr="006F1DB5">
        <w:rPr>
          <w:rFonts w:ascii="Arial" w:hAnsi="Arial" w:cs="Arial"/>
          <w:noProof/>
          <w:szCs w:val="20"/>
          <w:lang w:eastAsia="de-DE"/>
        </w:rPr>
        <w:drawing>
          <wp:anchor distT="0" distB="0" distL="114300" distR="114300" simplePos="0" relativeHeight="251776000" behindDoc="0" locked="0" layoutInCell="1" allowOverlap="1" wp14:anchorId="2F1AF2E3" wp14:editId="37E4C981">
            <wp:simplePos x="0" y="0"/>
            <wp:positionH relativeFrom="column">
              <wp:posOffset>4037965</wp:posOffset>
            </wp:positionH>
            <wp:positionV relativeFrom="paragraph">
              <wp:posOffset>31750</wp:posOffset>
            </wp:positionV>
            <wp:extent cx="1348740" cy="1586865"/>
            <wp:effectExtent l="171450" t="133350" r="175260" b="146685"/>
            <wp:wrapNone/>
            <wp:docPr id="5" name="Grafik 5" descr="C:\Users\di36pir\Filr\Meine Dateien\AK_BILI\08_PORTAL_NEU NEU\03a_vorkurs\IMG_1625_c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36pir\Filr\Meine Dateien\AK_BILI\08_PORTAL_NEU NEU\03a_vorkurs\IMG_1625_cut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165">
                      <a:off x="0" y="0"/>
                      <a:ext cx="134874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C94">
        <w:rPr>
          <w:rFonts w:ascii="Arial" w:hAnsi="Arial" w:cs="Arial"/>
          <w:lang w:val="en-GB"/>
        </w:rPr>
        <w:t xml:space="preserve">There are </w:t>
      </w:r>
      <w:r w:rsidRPr="003A5C94">
        <w:rPr>
          <w:rFonts w:ascii="Arial" w:hAnsi="Arial" w:cs="Arial"/>
          <w:color w:val="FF0000"/>
          <w:lang w:val="en-GB"/>
        </w:rPr>
        <w:t xml:space="preserve">four </w:t>
      </w:r>
      <w:r w:rsidRPr="003A5C94">
        <w:rPr>
          <w:rFonts w:ascii="Arial" w:hAnsi="Arial" w:cs="Arial"/>
          <w:lang w:val="en-GB"/>
        </w:rPr>
        <w:t>seasons.</w:t>
      </w:r>
    </w:p>
    <w:p w:rsidR="003A5C94" w:rsidRPr="003A5C94" w:rsidRDefault="003A5C94" w:rsidP="003A5C94">
      <w:pPr>
        <w:rPr>
          <w:rFonts w:ascii="Arial" w:hAnsi="Arial" w:cs="Arial"/>
          <w:lang w:val="en-GB"/>
        </w:rPr>
      </w:pPr>
      <w:r w:rsidRPr="003A5C94">
        <w:rPr>
          <w:rFonts w:ascii="Arial" w:hAnsi="Arial" w:cs="Arial"/>
          <w:lang w:val="en-GB"/>
        </w:rPr>
        <w:t xml:space="preserve">There are </w:t>
      </w:r>
      <w:r w:rsidRPr="003A5C94">
        <w:rPr>
          <w:rFonts w:ascii="Arial" w:hAnsi="Arial" w:cs="Arial"/>
          <w:color w:val="FF0000"/>
          <w:lang w:val="en-GB"/>
        </w:rPr>
        <w:t xml:space="preserve">twelve </w:t>
      </w:r>
      <w:r w:rsidRPr="003A5C94">
        <w:rPr>
          <w:rFonts w:ascii="Arial" w:hAnsi="Arial" w:cs="Arial"/>
          <w:lang w:val="en-GB"/>
        </w:rPr>
        <w:t>months in one year.</w:t>
      </w:r>
    </w:p>
    <w:p w:rsidR="003A5C94" w:rsidRPr="003A5C94" w:rsidRDefault="003A5C94" w:rsidP="003A5C94">
      <w:pPr>
        <w:rPr>
          <w:rFonts w:ascii="Arial" w:hAnsi="Arial" w:cs="Arial"/>
          <w:lang w:val="en-GB"/>
        </w:rPr>
      </w:pPr>
      <w:r w:rsidRPr="003A5C94">
        <w:rPr>
          <w:rFonts w:ascii="Arial" w:hAnsi="Arial" w:cs="Arial"/>
          <w:color w:val="FF0000"/>
          <w:lang w:val="en-GB"/>
        </w:rPr>
        <w:t>Ten</w:t>
      </w:r>
      <w:r w:rsidRPr="003A5C94">
        <w:rPr>
          <w:rFonts w:ascii="Arial" w:hAnsi="Arial" w:cs="Arial"/>
          <w:lang w:val="en-GB"/>
        </w:rPr>
        <w:t xml:space="preserve"> years are a </w:t>
      </w:r>
      <w:r w:rsidRPr="003A5C94">
        <w:rPr>
          <w:rFonts w:ascii="Arial" w:hAnsi="Arial" w:cs="Arial"/>
          <w:color w:val="FF0000"/>
          <w:lang w:val="en-GB"/>
        </w:rPr>
        <w:t>decade</w:t>
      </w:r>
      <w:r w:rsidRPr="003A5C94">
        <w:rPr>
          <w:rFonts w:ascii="Arial" w:hAnsi="Arial" w:cs="Arial"/>
          <w:lang w:val="en-GB"/>
        </w:rPr>
        <w:t xml:space="preserve">. </w:t>
      </w:r>
    </w:p>
    <w:p w:rsidR="003A5C94" w:rsidRPr="003A5C94" w:rsidRDefault="003A5C94" w:rsidP="003A5C94">
      <w:pPr>
        <w:rPr>
          <w:rFonts w:ascii="Arial" w:hAnsi="Arial" w:cs="Arial"/>
          <w:lang w:val="en-GB"/>
        </w:rPr>
      </w:pPr>
      <w:r w:rsidRPr="003A5C94">
        <w:rPr>
          <w:rFonts w:ascii="Arial" w:hAnsi="Arial" w:cs="Arial"/>
          <w:color w:val="FF0000"/>
          <w:lang w:val="en-GB"/>
        </w:rPr>
        <w:t>100</w:t>
      </w:r>
      <w:r w:rsidRPr="003A5C94">
        <w:rPr>
          <w:rFonts w:ascii="Arial" w:hAnsi="Arial" w:cs="Arial"/>
          <w:lang w:val="en-GB"/>
        </w:rPr>
        <w:t xml:space="preserve"> years are a </w:t>
      </w:r>
      <w:r w:rsidRPr="003A5C94">
        <w:rPr>
          <w:rFonts w:ascii="Arial" w:hAnsi="Arial" w:cs="Arial"/>
          <w:color w:val="FF0000"/>
          <w:lang w:val="en-GB"/>
        </w:rPr>
        <w:t>century</w:t>
      </w:r>
      <w:r w:rsidRPr="003A5C94">
        <w:rPr>
          <w:rFonts w:ascii="Arial" w:hAnsi="Arial" w:cs="Arial"/>
          <w:lang w:val="en-GB"/>
        </w:rPr>
        <w:t>.</w:t>
      </w:r>
    </w:p>
    <w:p w:rsidR="003A5C94" w:rsidRPr="003A5C94" w:rsidRDefault="003A5C94" w:rsidP="003A5C94">
      <w:pPr>
        <w:rPr>
          <w:rFonts w:ascii="Arial" w:hAnsi="Arial" w:cs="Arial"/>
          <w:lang w:val="en-GB"/>
        </w:rPr>
      </w:pPr>
      <w:r w:rsidRPr="003A5C94">
        <w:rPr>
          <w:rFonts w:ascii="Arial" w:hAnsi="Arial" w:cs="Arial"/>
          <w:color w:val="FF0000"/>
          <w:lang w:val="en-GB"/>
        </w:rPr>
        <w:t>1000</w:t>
      </w:r>
      <w:r w:rsidRPr="003A5C94">
        <w:rPr>
          <w:rFonts w:ascii="Arial" w:hAnsi="Arial" w:cs="Arial"/>
          <w:lang w:val="en-GB"/>
        </w:rPr>
        <w:t xml:space="preserve"> years are a </w:t>
      </w:r>
      <w:r w:rsidRPr="003A5C94">
        <w:rPr>
          <w:rFonts w:ascii="Arial" w:hAnsi="Arial" w:cs="Arial"/>
          <w:color w:val="FF0000"/>
          <w:lang w:val="en-GB"/>
        </w:rPr>
        <w:t>millennium</w:t>
      </w:r>
      <w:r w:rsidRPr="003A5C94">
        <w:rPr>
          <w:rFonts w:ascii="Arial" w:hAnsi="Arial" w:cs="Arial"/>
          <w:lang w:val="en-GB"/>
        </w:rPr>
        <w:t>.</w:t>
      </w:r>
    </w:p>
    <w:p w:rsidR="003A5C94" w:rsidRPr="003A5C94" w:rsidRDefault="003A5C94" w:rsidP="003A5C94">
      <w:pPr>
        <w:rPr>
          <w:rFonts w:ascii="Arial" w:hAnsi="Arial" w:cs="Arial"/>
          <w:lang w:val="en-GB"/>
        </w:rPr>
      </w:pPr>
      <w:r w:rsidRPr="003A5C94">
        <w:rPr>
          <w:rFonts w:ascii="Arial" w:hAnsi="Arial" w:cs="Arial"/>
          <w:lang w:val="en-GB"/>
        </w:rPr>
        <w:t xml:space="preserve">My birthday is </w:t>
      </w:r>
      <w:r w:rsidRPr="003A5C94">
        <w:rPr>
          <w:rFonts w:ascii="Arial" w:hAnsi="Arial" w:cs="Arial"/>
          <w:u w:val="single"/>
          <w:lang w:val="en-GB"/>
        </w:rPr>
        <w:t>in</w:t>
      </w:r>
      <w:r w:rsidRPr="003A5C94">
        <w:rPr>
          <w:rFonts w:ascii="Arial" w:hAnsi="Arial" w:cs="Arial"/>
          <w:lang w:val="en-GB"/>
        </w:rPr>
        <w:t xml:space="preserve"> </w:t>
      </w:r>
      <w:r w:rsidRPr="003A5C94">
        <w:rPr>
          <w:rFonts w:ascii="Arial" w:hAnsi="Arial" w:cs="Arial"/>
          <w:color w:val="FF0000"/>
          <w:lang w:val="en-GB"/>
        </w:rPr>
        <w:t>June</w:t>
      </w:r>
      <w:r w:rsidRPr="003A5C94">
        <w:rPr>
          <w:rFonts w:ascii="Arial" w:hAnsi="Arial" w:cs="Arial"/>
          <w:lang w:val="en-GB"/>
        </w:rPr>
        <w:t xml:space="preserve">. So it is in </w:t>
      </w:r>
      <w:r w:rsidRPr="003A5C94">
        <w:rPr>
          <w:rFonts w:ascii="Arial" w:hAnsi="Arial" w:cs="Arial"/>
          <w:color w:val="FF0000"/>
          <w:lang w:val="en-GB"/>
        </w:rPr>
        <w:t>summer</w:t>
      </w:r>
      <w:r w:rsidRPr="003A5C94">
        <w:rPr>
          <w:rFonts w:ascii="Arial" w:hAnsi="Arial" w:cs="Arial"/>
          <w:lang w:val="en-GB"/>
        </w:rPr>
        <w:t>.</w:t>
      </w:r>
      <w:r w:rsidRPr="003A5C94">
        <w:rPr>
          <w:rFonts w:ascii="Arial" w:hAnsi="Arial" w:cs="Arial"/>
          <w:lang w:val="en-US"/>
        </w:rPr>
        <w:t xml:space="preserve"> </w:t>
      </w:r>
    </w:p>
    <w:p w:rsidR="003A5C94" w:rsidRPr="003A5C94" w:rsidRDefault="003A5C94" w:rsidP="003A5C94">
      <w:pPr>
        <w:rPr>
          <w:rFonts w:ascii="Arial" w:hAnsi="Arial" w:cs="Arial"/>
          <w:lang w:val="en-GB"/>
        </w:rPr>
      </w:pPr>
      <w:r w:rsidRPr="003A5C94">
        <w:rPr>
          <w:rFonts w:ascii="Arial" w:hAnsi="Arial" w:cs="Arial"/>
          <w:lang w:val="en-GB"/>
        </w:rPr>
        <w:t xml:space="preserve">I was born </w:t>
      </w:r>
      <w:r w:rsidRPr="003A5C94">
        <w:rPr>
          <w:rFonts w:ascii="Arial" w:hAnsi="Arial" w:cs="Arial"/>
          <w:color w:val="00FF00"/>
          <w:lang w:val="en-GB"/>
        </w:rPr>
        <w:t>on</w:t>
      </w:r>
      <w:r w:rsidRPr="003A5C94">
        <w:rPr>
          <w:rFonts w:ascii="Arial" w:hAnsi="Arial" w:cs="Arial"/>
          <w:lang w:val="en-GB"/>
        </w:rPr>
        <w:t xml:space="preserve"> the </w:t>
      </w:r>
      <w:r w:rsidRPr="003A5C94">
        <w:rPr>
          <w:rFonts w:ascii="Arial" w:hAnsi="Arial" w:cs="Arial"/>
          <w:color w:val="FF0000"/>
          <w:lang w:val="en-GB"/>
        </w:rPr>
        <w:t>6</w:t>
      </w:r>
      <w:r w:rsidRPr="003A5C94">
        <w:rPr>
          <w:rFonts w:ascii="Arial" w:hAnsi="Arial" w:cs="Arial"/>
          <w:color w:val="00FF00"/>
          <w:vertAlign w:val="superscript"/>
          <w:lang w:val="en-GB"/>
        </w:rPr>
        <w:t>th</w:t>
      </w:r>
      <w:r w:rsidRPr="003A5C94">
        <w:rPr>
          <w:rFonts w:ascii="Arial" w:hAnsi="Arial" w:cs="Arial"/>
          <w:color w:val="FF0000"/>
          <w:lang w:val="en-GB"/>
        </w:rPr>
        <w:t xml:space="preserve"> </w:t>
      </w:r>
      <w:r w:rsidRPr="003A5C94">
        <w:rPr>
          <w:rFonts w:ascii="Arial" w:hAnsi="Arial" w:cs="Arial"/>
          <w:color w:val="00FF00"/>
          <w:lang w:val="en-GB"/>
        </w:rPr>
        <w:t>of</w:t>
      </w:r>
      <w:r w:rsidRPr="003A5C94">
        <w:rPr>
          <w:rFonts w:ascii="Arial" w:hAnsi="Arial" w:cs="Arial"/>
          <w:color w:val="FF0000"/>
          <w:lang w:val="en-GB"/>
        </w:rPr>
        <w:t xml:space="preserve"> June</w:t>
      </w:r>
      <w:r w:rsidRPr="003A5C94">
        <w:rPr>
          <w:rFonts w:ascii="Arial" w:hAnsi="Arial" w:cs="Arial"/>
          <w:lang w:val="en-GB"/>
        </w:rPr>
        <w:t xml:space="preserve"> </w:t>
      </w:r>
      <w:r w:rsidRPr="003A5C94">
        <w:rPr>
          <w:rFonts w:ascii="Arial" w:hAnsi="Arial" w:cs="Arial"/>
          <w:color w:val="00FF00"/>
          <w:lang w:val="en-GB"/>
        </w:rPr>
        <w:t>in</w:t>
      </w:r>
      <w:r w:rsidRPr="003A5C94">
        <w:rPr>
          <w:rFonts w:ascii="Arial" w:hAnsi="Arial" w:cs="Arial"/>
          <w:color w:val="FF0000"/>
          <w:lang w:val="en-GB"/>
        </w:rPr>
        <w:t xml:space="preserve"> 2010</w:t>
      </w:r>
      <w:r w:rsidRPr="003A5C94">
        <w:rPr>
          <w:rFonts w:ascii="Arial" w:hAnsi="Arial" w:cs="Arial"/>
          <w:lang w:val="en-GB"/>
        </w:rPr>
        <w:t>.</w:t>
      </w:r>
    </w:p>
    <w:p w:rsidR="00E951CD" w:rsidRPr="006F1DB5" w:rsidRDefault="00E951CD" w:rsidP="00E951CD">
      <w:pPr>
        <w:spacing w:line="360" w:lineRule="auto"/>
        <w:rPr>
          <w:rFonts w:ascii="Arial" w:hAnsi="Arial" w:cs="Arial"/>
          <w:lang w:val="en-GB"/>
        </w:rPr>
      </w:pPr>
    </w:p>
    <w:p w:rsidR="00612015" w:rsidRDefault="00E951CD" w:rsidP="00612015">
      <w:pPr>
        <w:spacing w:before="0" w:after="0" w:line="240" w:lineRule="auto"/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4993200" cy="4935600"/>
            <wp:effectExtent l="0" t="0" r="0" b="0"/>
            <wp:docPr id="18" name="Grafik 18" descr="C:\Users\di36pir\LRZ Sync+Share\RS AK Bilingualer Sachfachunterricht (Alexander Croessmann)\08_PORTAL_NEU NEU\03a_vorkurs\G6_Ideas_M11_Talkingaboutdates_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36pir\LRZ Sync+Share\RS AK Bilingualer Sachfachunterricht (Alexander Croessmann)\08_PORTAL_NEU NEU\03a_vorkurs\G6_Ideas_M11_Talkingaboutdates_solutio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00" cy="49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D4" w:rsidRDefault="00BF71D4" w:rsidP="003A5C94">
      <w:pPr>
        <w:spacing w:before="0" w:after="0" w:line="240" w:lineRule="auto"/>
        <w:jc w:val="center"/>
        <w:rPr>
          <w:lang w:val="en-GB"/>
        </w:rPr>
      </w:pPr>
      <w:r>
        <w:rPr>
          <w:lang w:val="en-GB"/>
        </w:rPr>
        <w:br w:type="page"/>
      </w:r>
    </w:p>
    <w:p w:rsidR="00BF71D4" w:rsidRDefault="00BF71D4" w:rsidP="00BF71D4">
      <w:pPr>
        <w:rPr>
          <w:b/>
        </w:rPr>
      </w:pPr>
      <w:r>
        <w:rPr>
          <w:b/>
        </w:rPr>
        <w:t>M6.2</w:t>
      </w:r>
      <w:r>
        <w:rPr>
          <w:b/>
        </w:rPr>
        <w:tab/>
        <w:t>Word Cards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1D4" w:rsidRPr="008C52B9" w:rsidTr="00F21C5B">
        <w:tc>
          <w:tcPr>
            <w:tcW w:w="9016" w:type="dxa"/>
            <w:tcBorders>
              <w:bottom w:val="single" w:sz="4" w:space="0" w:color="auto"/>
            </w:tcBorders>
          </w:tcPr>
          <w:p w:rsidR="00BF71D4" w:rsidRPr="008C52B9" w:rsidRDefault="00BF71D4" w:rsidP="00F21C5B">
            <w:pPr>
              <w:jc w:val="center"/>
              <w:rPr>
                <w:rFonts w:ascii="MV Boli" w:hAnsi="MV Boli" w:cs="MV Boli"/>
                <w:sz w:val="180"/>
                <w:szCs w:val="180"/>
              </w:rPr>
            </w:pPr>
            <w:r w:rsidRPr="008C52B9">
              <w:rPr>
                <w:rFonts w:ascii="MV Boli" w:hAnsi="MV Boli" w:cs="MV Boli"/>
                <w:sz w:val="180"/>
                <w:szCs w:val="180"/>
              </w:rPr>
              <w:t>decade</w:t>
            </w:r>
          </w:p>
        </w:tc>
      </w:tr>
      <w:tr w:rsidR="00BF71D4" w:rsidTr="00F21C5B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1D4" w:rsidRDefault="00BF71D4" w:rsidP="00F21C5B">
            <w:pPr>
              <w:jc w:val="center"/>
            </w:pPr>
          </w:p>
          <w:p w:rsidR="00BF71D4" w:rsidRDefault="00BF71D4" w:rsidP="00F21C5B">
            <w:pPr>
              <w:jc w:val="center"/>
            </w:pPr>
          </w:p>
        </w:tc>
      </w:tr>
      <w:tr w:rsidR="00BF71D4" w:rsidRPr="008C52B9" w:rsidTr="00F21C5B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BF71D4" w:rsidRPr="008C52B9" w:rsidRDefault="00BF71D4" w:rsidP="00F21C5B">
            <w:pPr>
              <w:jc w:val="center"/>
              <w:rPr>
                <w:rFonts w:ascii="MV Boli" w:hAnsi="MV Boli" w:cs="MV Boli"/>
                <w:sz w:val="180"/>
                <w:szCs w:val="180"/>
              </w:rPr>
            </w:pPr>
            <w:r w:rsidRPr="008C52B9">
              <w:rPr>
                <w:rFonts w:ascii="MV Boli" w:hAnsi="MV Boli" w:cs="MV Boli"/>
                <w:sz w:val="180"/>
                <w:szCs w:val="180"/>
              </w:rPr>
              <w:t>century</w:t>
            </w:r>
          </w:p>
        </w:tc>
      </w:tr>
      <w:tr w:rsidR="00BF71D4" w:rsidTr="00F21C5B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1D4" w:rsidRDefault="00BF71D4" w:rsidP="00F21C5B">
            <w:pPr>
              <w:jc w:val="center"/>
            </w:pPr>
          </w:p>
          <w:p w:rsidR="00BF71D4" w:rsidRDefault="00BF71D4" w:rsidP="00F21C5B">
            <w:pPr>
              <w:jc w:val="center"/>
            </w:pPr>
          </w:p>
        </w:tc>
      </w:tr>
      <w:tr w:rsidR="00BF71D4" w:rsidRPr="008C52B9" w:rsidTr="00F21C5B">
        <w:tc>
          <w:tcPr>
            <w:tcW w:w="9016" w:type="dxa"/>
            <w:tcBorders>
              <w:top w:val="single" w:sz="4" w:space="0" w:color="auto"/>
            </w:tcBorders>
          </w:tcPr>
          <w:p w:rsidR="00BF71D4" w:rsidRPr="008C52B9" w:rsidRDefault="00BF71D4" w:rsidP="00F21C5B">
            <w:pPr>
              <w:jc w:val="center"/>
              <w:rPr>
                <w:rFonts w:ascii="MV Boli" w:hAnsi="MV Boli" w:cs="MV Boli"/>
                <w:sz w:val="180"/>
                <w:szCs w:val="180"/>
              </w:rPr>
            </w:pPr>
            <w:r w:rsidRPr="008C52B9">
              <w:rPr>
                <w:rFonts w:ascii="MV Boli" w:hAnsi="MV Boli" w:cs="MV Boli"/>
                <w:sz w:val="180"/>
                <w:szCs w:val="180"/>
              </w:rPr>
              <w:t>millennium</w:t>
            </w:r>
          </w:p>
        </w:tc>
      </w:tr>
    </w:tbl>
    <w:p w:rsidR="00BF71D4" w:rsidRDefault="00BF71D4" w:rsidP="00BF71D4"/>
    <w:p w:rsidR="00BF71D4" w:rsidRDefault="00BF71D4" w:rsidP="00BF71D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1D4" w:rsidRPr="008C52B9" w:rsidTr="00F21C5B">
        <w:tc>
          <w:tcPr>
            <w:tcW w:w="9016" w:type="dxa"/>
            <w:tcBorders>
              <w:bottom w:val="single" w:sz="4" w:space="0" w:color="auto"/>
            </w:tcBorders>
          </w:tcPr>
          <w:p w:rsidR="00BF71D4" w:rsidRPr="008C52B9" w:rsidRDefault="00BF71D4" w:rsidP="00F21C5B">
            <w:pPr>
              <w:jc w:val="center"/>
              <w:rPr>
                <w:rFonts w:ascii="MV Boli" w:hAnsi="MV Boli" w:cs="MV Boli"/>
                <w:sz w:val="180"/>
                <w:szCs w:val="180"/>
              </w:rPr>
            </w:pPr>
            <w:r>
              <w:rPr>
                <w:rFonts w:ascii="MV Boli" w:hAnsi="MV Boli" w:cs="MV Boli"/>
                <w:sz w:val="180"/>
                <w:szCs w:val="180"/>
              </w:rPr>
              <w:t>10</w:t>
            </w:r>
          </w:p>
        </w:tc>
      </w:tr>
      <w:tr w:rsidR="00BF71D4" w:rsidTr="00F21C5B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1D4" w:rsidRDefault="00BF71D4" w:rsidP="00F21C5B">
            <w:pPr>
              <w:jc w:val="center"/>
            </w:pPr>
          </w:p>
          <w:p w:rsidR="00BF71D4" w:rsidRDefault="00BF71D4" w:rsidP="00F21C5B">
            <w:pPr>
              <w:jc w:val="center"/>
            </w:pPr>
          </w:p>
        </w:tc>
      </w:tr>
      <w:tr w:rsidR="00BF71D4" w:rsidRPr="008C52B9" w:rsidTr="00F21C5B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BF71D4" w:rsidRPr="008C52B9" w:rsidRDefault="00BF71D4" w:rsidP="00F21C5B">
            <w:pPr>
              <w:jc w:val="center"/>
              <w:rPr>
                <w:rFonts w:ascii="MV Boli" w:hAnsi="MV Boli" w:cs="MV Boli"/>
                <w:sz w:val="180"/>
                <w:szCs w:val="180"/>
              </w:rPr>
            </w:pPr>
            <w:r>
              <w:rPr>
                <w:rFonts w:ascii="MV Boli" w:hAnsi="MV Boli" w:cs="MV Boli"/>
                <w:sz w:val="180"/>
                <w:szCs w:val="180"/>
              </w:rPr>
              <w:t>100</w:t>
            </w:r>
          </w:p>
        </w:tc>
      </w:tr>
      <w:tr w:rsidR="00BF71D4" w:rsidTr="00F21C5B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1D4" w:rsidRDefault="00BF71D4" w:rsidP="00F21C5B">
            <w:pPr>
              <w:jc w:val="center"/>
            </w:pPr>
          </w:p>
          <w:p w:rsidR="00BF71D4" w:rsidRDefault="00BF71D4" w:rsidP="00F21C5B">
            <w:pPr>
              <w:jc w:val="center"/>
            </w:pPr>
          </w:p>
        </w:tc>
      </w:tr>
      <w:tr w:rsidR="00BF71D4" w:rsidRPr="008C52B9" w:rsidTr="00F21C5B">
        <w:tc>
          <w:tcPr>
            <w:tcW w:w="9016" w:type="dxa"/>
            <w:tcBorders>
              <w:top w:val="single" w:sz="4" w:space="0" w:color="auto"/>
            </w:tcBorders>
          </w:tcPr>
          <w:p w:rsidR="00BF71D4" w:rsidRPr="008C52B9" w:rsidRDefault="00BF71D4" w:rsidP="00F21C5B">
            <w:pPr>
              <w:jc w:val="center"/>
              <w:rPr>
                <w:rFonts w:ascii="MV Boli" w:hAnsi="MV Boli" w:cs="MV Boli"/>
                <w:sz w:val="180"/>
                <w:szCs w:val="180"/>
              </w:rPr>
            </w:pPr>
            <w:r>
              <w:rPr>
                <w:rFonts w:ascii="MV Boli" w:hAnsi="MV Boli" w:cs="MV Boli"/>
                <w:sz w:val="180"/>
                <w:szCs w:val="180"/>
              </w:rPr>
              <w:t>1000</w:t>
            </w:r>
          </w:p>
        </w:tc>
      </w:tr>
    </w:tbl>
    <w:p w:rsidR="00612015" w:rsidRPr="00BF71D4" w:rsidRDefault="00612015" w:rsidP="00612015">
      <w:pPr>
        <w:spacing w:before="0" w:after="0" w:line="240" w:lineRule="auto"/>
      </w:pPr>
    </w:p>
    <w:p w:rsidR="00612015" w:rsidRDefault="00612015" w:rsidP="00612015">
      <w:pPr>
        <w:spacing w:before="0" w:after="0" w:line="240" w:lineRule="auto"/>
      </w:pPr>
      <w:r w:rsidRPr="00BF71D4">
        <w:br w:type="page"/>
      </w:r>
    </w:p>
    <w:p w:rsidR="00060B3D" w:rsidRDefault="00060B3D" w:rsidP="00612015">
      <w:pPr>
        <w:spacing w:before="0" w:after="0" w:line="240" w:lineRule="auto"/>
      </w:pPr>
    </w:p>
    <w:p w:rsidR="00BE4D38" w:rsidRPr="00060B3D" w:rsidRDefault="00060B3D" w:rsidP="00612015">
      <w:pPr>
        <w:spacing w:before="0" w:after="0" w:line="240" w:lineRule="auto"/>
        <w:rPr>
          <w:b/>
        </w:rPr>
      </w:pPr>
      <w:r w:rsidRPr="00060B3D">
        <w:rPr>
          <w:b/>
        </w:rPr>
        <w:t xml:space="preserve">M6.3 </w:t>
      </w:r>
      <w:r>
        <w:rPr>
          <w:b/>
        </w:rPr>
        <w:t>Talking about dates</w:t>
      </w:r>
    </w:p>
    <w:p w:rsidR="00060B3D" w:rsidRDefault="00060B3D" w:rsidP="00612015">
      <w:pPr>
        <w:spacing w:before="0" w:after="0" w:line="240" w:lineRule="auto"/>
      </w:pPr>
    </w:p>
    <w:p w:rsidR="00060B3D" w:rsidRDefault="00060B3D" w:rsidP="00060B3D">
      <w:pPr>
        <w:spacing w:before="0" w:after="0" w:line="24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3629557" cy="2171080"/>
            <wp:effectExtent l="0" t="0" r="9525" b="635"/>
            <wp:docPr id="23" name="Grafik 23" descr="C:\Users\di36pir\LRZ Sync+Share\RS AK Bilingualer Sachfachunterricht (Alexander Croessmann)\08_PORTAL_NEU NEU\03a_vorkurs\G6_Ideas_Talkingaboutdates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36pir\LRZ Sync+Share\RS AK Bilingualer Sachfachunterricht (Alexander Croessmann)\08_PORTAL_NEU NEU\03a_vorkurs\G6_Ideas_Talkingaboutdates_Exampl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390" cy="21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3D" w:rsidRDefault="00060B3D" w:rsidP="00060B3D">
      <w:pPr>
        <w:spacing w:before="0" w:after="0" w:line="240" w:lineRule="auto"/>
        <w:jc w:val="center"/>
      </w:pPr>
    </w:p>
    <w:p w:rsidR="00060B3D" w:rsidRDefault="00060B3D" w:rsidP="00060B3D">
      <w:pPr>
        <w:spacing w:before="0" w:after="0" w:line="240" w:lineRule="auto"/>
        <w:jc w:val="center"/>
      </w:pPr>
    </w:p>
    <w:p w:rsidR="00060B3D" w:rsidRDefault="00060B3D" w:rsidP="00060B3D">
      <w:pPr>
        <w:spacing w:before="0" w:after="0" w:line="240" w:lineRule="auto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</w:tblGrid>
      <w:tr w:rsidR="00060B3D" w:rsidTr="00060B3D">
        <w:tc>
          <w:tcPr>
            <w:tcW w:w="6771" w:type="dxa"/>
          </w:tcPr>
          <w:p w:rsidR="00060B3D" w:rsidRDefault="00060B3D" w:rsidP="00612015">
            <w:pPr>
              <w:spacing w:before="0" w:after="0" w:line="240" w:lineRule="auto"/>
            </w:pPr>
          </w:p>
          <w:p w:rsidR="00060B3D" w:rsidRDefault="00060B3D" w:rsidP="00612015">
            <w:pPr>
              <w:spacing w:before="0" w:after="0" w:line="240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395F66B8" wp14:editId="1BF479B6">
                  <wp:extent cx="3484215" cy="2618509"/>
                  <wp:effectExtent l="0" t="0" r="2540" b="0"/>
                  <wp:docPr id="29" name="Grafik 29" descr="C:\Users\di36pir\LRZ Sync+Share\RS AK Bilingualer Sachfachunterricht (Alexander Croessmann)\08_PORTAL_NEU NEU\03a_vorkurs\G6_Ideas_Talkingaboutdates_Examp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i36pir\LRZ Sync+Share\RS AK Bilingualer Sachfachunterricht (Alexander Croessmann)\08_PORTAL_NEU NEU\03a_vorkurs\G6_Ideas_Talkingaboutdates_Examp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094" cy="261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B3D" w:rsidRDefault="00060B3D" w:rsidP="00612015">
      <w:pPr>
        <w:spacing w:before="0" w:after="0" w:line="240" w:lineRule="auto"/>
        <w:rPr>
          <w:sz w:val="12"/>
        </w:rPr>
      </w:pPr>
    </w:p>
    <w:p w:rsidR="00977FF9" w:rsidRDefault="00977FF9" w:rsidP="00977FF9">
      <w:pPr>
        <w:spacing w:before="0" w:after="0" w:line="240" w:lineRule="auto"/>
        <w:jc w:val="right"/>
        <w:rPr>
          <w:sz w:val="12"/>
        </w:rPr>
      </w:pPr>
      <w:r>
        <w:rPr>
          <w:noProof/>
          <w:lang w:eastAsia="de-DE"/>
        </w:rPr>
        <w:drawing>
          <wp:inline distT="0" distB="0" distL="0" distR="0" wp14:anchorId="7AFB81BC" wp14:editId="1DACF113">
            <wp:extent cx="3962947" cy="2375090"/>
            <wp:effectExtent l="0" t="0" r="0" b="6350"/>
            <wp:docPr id="7" name="Grafik 7" descr="C:\Users\di36pir\LRZ Sync+Share\RS AK Bilingualer Sachfachunterricht (Alexander Croessmann)\08_PORTAL_NEU NEU\03a_vorkurs\G6_Ideas_Talkingaboutdates_Examp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36pir\LRZ Sync+Share\RS AK Bilingualer Sachfachunterricht (Alexander Croessmann)\08_PORTAL_NEU NEU\03a_vorkurs\G6_Ideas_Talkingaboutdates_Example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39" cy="237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D4" w:rsidRPr="00977FF9" w:rsidRDefault="00F732D4" w:rsidP="00977FF9">
      <w:pPr>
        <w:tabs>
          <w:tab w:val="left" w:pos="2640"/>
        </w:tabs>
        <w:spacing w:line="240" w:lineRule="auto"/>
        <w:rPr>
          <w:rFonts w:ascii="Arial" w:hAnsi="Arial" w:cs="Arial"/>
          <w:sz w:val="14"/>
        </w:rPr>
      </w:pPr>
      <w:bookmarkStart w:id="0" w:name="_GoBack"/>
      <w:bookmarkEnd w:id="0"/>
    </w:p>
    <w:sectPr w:rsidR="00F732D4" w:rsidRPr="00977FF9" w:rsidSect="009C4069">
      <w:headerReference w:type="default" r:id="rId24"/>
      <w:footerReference w:type="default" r:id="rId25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49" w:rsidRDefault="00160E49" w:rsidP="00DE7E3D">
      <w:pPr>
        <w:spacing w:after="0" w:line="240" w:lineRule="auto"/>
      </w:pPr>
      <w:r>
        <w:separator/>
      </w:r>
    </w:p>
  </w:endnote>
  <w:endnote w:type="continuationSeparator" w:id="0">
    <w:p w:rsidR="00160E49" w:rsidRDefault="00160E49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8" w:rsidRDefault="003E4078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60E49">
      <w:rPr>
        <w:noProof/>
      </w:rPr>
      <w:t>1</w:t>
    </w:r>
    <w:r>
      <w:fldChar w:fldCharType="end"/>
    </w:r>
    <w:r>
      <w:t xml:space="preserve"> von </w:t>
    </w:r>
    <w:r w:rsidR="00160E49">
      <w:fldChar w:fldCharType="begin"/>
    </w:r>
    <w:r w:rsidR="00160E49">
      <w:instrText xml:space="preserve"> NUMPAGES   \* MERGEFORMAT </w:instrText>
    </w:r>
    <w:r w:rsidR="00160E49">
      <w:fldChar w:fldCharType="separate"/>
    </w:r>
    <w:r w:rsidR="00160E49">
      <w:rPr>
        <w:noProof/>
      </w:rPr>
      <w:t>1</w:t>
    </w:r>
    <w:r w:rsidR="00160E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49" w:rsidRDefault="00160E49" w:rsidP="00DE7E3D">
      <w:pPr>
        <w:spacing w:after="0" w:line="240" w:lineRule="auto"/>
      </w:pPr>
      <w:r>
        <w:separator/>
      </w:r>
    </w:p>
  </w:footnote>
  <w:footnote w:type="continuationSeparator" w:id="0">
    <w:p w:rsidR="00160E49" w:rsidRDefault="00160E49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3E4078" w:rsidRPr="00502ABD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3E4078" w:rsidRPr="00502ABD" w:rsidRDefault="003E4078" w:rsidP="00DE7E3D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72956CBB" wp14:editId="69792BCE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3E4078" w:rsidRPr="00502ABD" w:rsidRDefault="003E4078" w:rsidP="00DE7E3D">
          <w:pPr>
            <w:pStyle w:val="Kopfzeile"/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3E4078" w:rsidRPr="00502ABD" w:rsidRDefault="003E4078" w:rsidP="00DE7E3D">
          <w:pPr>
            <w:pStyle w:val="Kopfzeile"/>
          </w:pPr>
          <w:r w:rsidRPr="00502ABD">
            <w:t xml:space="preserve">Illustrierende Aufgaben zum </w:t>
          </w:r>
          <w:r w:rsidRPr="00502ABD">
            <w:rPr>
              <w:color w:val="007E3A"/>
            </w:rPr>
            <w:t>LehrplanPLUS</w:t>
          </w:r>
        </w:p>
      </w:tc>
    </w:tr>
  </w:tbl>
  <w:p w:rsidR="003E4078" w:rsidRPr="00DE7E3D" w:rsidRDefault="003E4078" w:rsidP="00DE7E3D">
    <w:pPr>
      <w:pStyle w:val="Kopfzeileunten"/>
    </w:pPr>
    <w:r>
      <w:t>Realschule, Geschichte bilingual, Jahrgangsstufe 6 – Vorbereitungskurs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1F2"/>
    <w:multiLevelType w:val="hybridMultilevel"/>
    <w:tmpl w:val="B492B356"/>
    <w:lvl w:ilvl="0" w:tplc="C974E3E0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F0C78EC"/>
    <w:multiLevelType w:val="hybridMultilevel"/>
    <w:tmpl w:val="D282848A"/>
    <w:lvl w:ilvl="0" w:tplc="26805312">
      <w:numFmt w:val="bullet"/>
      <w:lvlText w:val="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034503B"/>
    <w:multiLevelType w:val="hybridMultilevel"/>
    <w:tmpl w:val="529CBA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34496"/>
    <w:multiLevelType w:val="hybridMultilevel"/>
    <w:tmpl w:val="D4C4E8F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302C39"/>
    <w:multiLevelType w:val="hybridMultilevel"/>
    <w:tmpl w:val="A0EC11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534686"/>
    <w:multiLevelType w:val="hybridMultilevel"/>
    <w:tmpl w:val="82AEE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773A2"/>
    <w:multiLevelType w:val="hybridMultilevel"/>
    <w:tmpl w:val="E4C4E906"/>
    <w:lvl w:ilvl="0" w:tplc="CB7CFE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03503"/>
    <w:multiLevelType w:val="hybridMultilevel"/>
    <w:tmpl w:val="A6C681DC"/>
    <w:lvl w:ilvl="0" w:tplc="245C5E9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1E2604A"/>
    <w:multiLevelType w:val="hybridMultilevel"/>
    <w:tmpl w:val="7096C86E"/>
    <w:lvl w:ilvl="0" w:tplc="370896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23D1705"/>
    <w:multiLevelType w:val="hybridMultilevel"/>
    <w:tmpl w:val="84260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51A6"/>
    <w:multiLevelType w:val="hybridMultilevel"/>
    <w:tmpl w:val="D8EECEC6"/>
    <w:lvl w:ilvl="0" w:tplc="0E5E7466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2" w:hanging="360"/>
      </w:pPr>
    </w:lvl>
    <w:lvl w:ilvl="2" w:tplc="0407001B" w:tentative="1">
      <w:start w:val="1"/>
      <w:numFmt w:val="lowerRoman"/>
      <w:lvlText w:val="%3."/>
      <w:lvlJc w:val="right"/>
      <w:pPr>
        <w:ind w:left="3212" w:hanging="180"/>
      </w:pPr>
    </w:lvl>
    <w:lvl w:ilvl="3" w:tplc="0407000F" w:tentative="1">
      <w:start w:val="1"/>
      <w:numFmt w:val="decimal"/>
      <w:lvlText w:val="%4."/>
      <w:lvlJc w:val="left"/>
      <w:pPr>
        <w:ind w:left="3932" w:hanging="360"/>
      </w:pPr>
    </w:lvl>
    <w:lvl w:ilvl="4" w:tplc="04070019" w:tentative="1">
      <w:start w:val="1"/>
      <w:numFmt w:val="lowerLetter"/>
      <w:lvlText w:val="%5."/>
      <w:lvlJc w:val="left"/>
      <w:pPr>
        <w:ind w:left="4652" w:hanging="360"/>
      </w:pPr>
    </w:lvl>
    <w:lvl w:ilvl="5" w:tplc="0407001B" w:tentative="1">
      <w:start w:val="1"/>
      <w:numFmt w:val="lowerRoman"/>
      <w:lvlText w:val="%6."/>
      <w:lvlJc w:val="right"/>
      <w:pPr>
        <w:ind w:left="5372" w:hanging="180"/>
      </w:pPr>
    </w:lvl>
    <w:lvl w:ilvl="6" w:tplc="0407000F" w:tentative="1">
      <w:start w:val="1"/>
      <w:numFmt w:val="decimal"/>
      <w:lvlText w:val="%7."/>
      <w:lvlJc w:val="left"/>
      <w:pPr>
        <w:ind w:left="6092" w:hanging="360"/>
      </w:pPr>
    </w:lvl>
    <w:lvl w:ilvl="7" w:tplc="04070019" w:tentative="1">
      <w:start w:val="1"/>
      <w:numFmt w:val="lowerLetter"/>
      <w:lvlText w:val="%8."/>
      <w:lvlJc w:val="left"/>
      <w:pPr>
        <w:ind w:left="6812" w:hanging="360"/>
      </w:pPr>
    </w:lvl>
    <w:lvl w:ilvl="8" w:tplc="0407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>
    <w:nsid w:val="36F34534"/>
    <w:multiLevelType w:val="hybridMultilevel"/>
    <w:tmpl w:val="958A3BAC"/>
    <w:lvl w:ilvl="0" w:tplc="9C8C4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C3A24"/>
    <w:multiLevelType w:val="hybridMultilevel"/>
    <w:tmpl w:val="D884D024"/>
    <w:lvl w:ilvl="0" w:tplc="3C3EAA24">
      <w:numFmt w:val="bullet"/>
      <w:lvlText w:val="-"/>
      <w:lvlJc w:val="left"/>
      <w:pPr>
        <w:ind w:left="396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21177"/>
    <w:multiLevelType w:val="hybridMultilevel"/>
    <w:tmpl w:val="6F56A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938E6"/>
    <w:multiLevelType w:val="hybridMultilevel"/>
    <w:tmpl w:val="529CBA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220F0"/>
    <w:multiLevelType w:val="hybridMultilevel"/>
    <w:tmpl w:val="3A10FE2A"/>
    <w:lvl w:ilvl="0" w:tplc="C1FC79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782116E"/>
    <w:multiLevelType w:val="hybridMultilevel"/>
    <w:tmpl w:val="BA3ADD8E"/>
    <w:lvl w:ilvl="0" w:tplc="C1FEA740">
      <w:numFmt w:val="bullet"/>
      <w:lvlText w:val="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B2884"/>
    <w:multiLevelType w:val="hybridMultilevel"/>
    <w:tmpl w:val="06809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80514"/>
    <w:multiLevelType w:val="hybridMultilevel"/>
    <w:tmpl w:val="59DCEA74"/>
    <w:lvl w:ilvl="0" w:tplc="4A2015AA">
      <w:start w:val="1"/>
      <w:numFmt w:val="lowerLetter"/>
      <w:lvlText w:val="%1)"/>
      <w:lvlJc w:val="left"/>
      <w:pPr>
        <w:ind w:left="177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492" w:hanging="360"/>
      </w:pPr>
    </w:lvl>
    <w:lvl w:ilvl="2" w:tplc="0407001B" w:tentative="1">
      <w:start w:val="1"/>
      <w:numFmt w:val="lowerRoman"/>
      <w:lvlText w:val="%3."/>
      <w:lvlJc w:val="right"/>
      <w:pPr>
        <w:ind w:left="3212" w:hanging="180"/>
      </w:pPr>
    </w:lvl>
    <w:lvl w:ilvl="3" w:tplc="0407000F" w:tentative="1">
      <w:start w:val="1"/>
      <w:numFmt w:val="decimal"/>
      <w:lvlText w:val="%4."/>
      <w:lvlJc w:val="left"/>
      <w:pPr>
        <w:ind w:left="3932" w:hanging="360"/>
      </w:pPr>
    </w:lvl>
    <w:lvl w:ilvl="4" w:tplc="04070019" w:tentative="1">
      <w:start w:val="1"/>
      <w:numFmt w:val="lowerLetter"/>
      <w:lvlText w:val="%5."/>
      <w:lvlJc w:val="left"/>
      <w:pPr>
        <w:ind w:left="4652" w:hanging="360"/>
      </w:pPr>
    </w:lvl>
    <w:lvl w:ilvl="5" w:tplc="0407001B" w:tentative="1">
      <w:start w:val="1"/>
      <w:numFmt w:val="lowerRoman"/>
      <w:lvlText w:val="%6."/>
      <w:lvlJc w:val="right"/>
      <w:pPr>
        <w:ind w:left="5372" w:hanging="180"/>
      </w:pPr>
    </w:lvl>
    <w:lvl w:ilvl="6" w:tplc="0407000F" w:tentative="1">
      <w:start w:val="1"/>
      <w:numFmt w:val="decimal"/>
      <w:lvlText w:val="%7."/>
      <w:lvlJc w:val="left"/>
      <w:pPr>
        <w:ind w:left="6092" w:hanging="360"/>
      </w:pPr>
    </w:lvl>
    <w:lvl w:ilvl="7" w:tplc="04070019" w:tentative="1">
      <w:start w:val="1"/>
      <w:numFmt w:val="lowerLetter"/>
      <w:lvlText w:val="%8."/>
      <w:lvlJc w:val="left"/>
      <w:pPr>
        <w:ind w:left="6812" w:hanging="360"/>
      </w:pPr>
    </w:lvl>
    <w:lvl w:ilvl="8" w:tplc="0407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58D3661C"/>
    <w:multiLevelType w:val="hybridMultilevel"/>
    <w:tmpl w:val="8E0AB0EC"/>
    <w:lvl w:ilvl="0" w:tplc="370896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E7456A7"/>
    <w:multiLevelType w:val="hybridMultilevel"/>
    <w:tmpl w:val="5644DF62"/>
    <w:lvl w:ilvl="0" w:tplc="370896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F2272A1"/>
    <w:multiLevelType w:val="hybridMultilevel"/>
    <w:tmpl w:val="97EE0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1714A"/>
    <w:multiLevelType w:val="hybridMultilevel"/>
    <w:tmpl w:val="B21C8EA0"/>
    <w:lvl w:ilvl="0" w:tplc="64B60302">
      <w:start w:val="1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DB5F9A"/>
    <w:multiLevelType w:val="hybridMultilevel"/>
    <w:tmpl w:val="37367F38"/>
    <w:lvl w:ilvl="0" w:tplc="FE8CC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02834"/>
    <w:multiLevelType w:val="hybridMultilevel"/>
    <w:tmpl w:val="F9FAA02C"/>
    <w:lvl w:ilvl="0" w:tplc="370896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3532A"/>
    <w:multiLevelType w:val="hybridMultilevel"/>
    <w:tmpl w:val="4CFA9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B1EE3"/>
    <w:multiLevelType w:val="hybridMultilevel"/>
    <w:tmpl w:val="3E76B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1649C"/>
    <w:multiLevelType w:val="hybridMultilevel"/>
    <w:tmpl w:val="9E6AD14E"/>
    <w:lvl w:ilvl="0" w:tplc="D3B208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A16F7A"/>
    <w:multiLevelType w:val="hybridMultilevel"/>
    <w:tmpl w:val="529CBA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D96D00"/>
    <w:multiLevelType w:val="hybridMultilevel"/>
    <w:tmpl w:val="E15049E6"/>
    <w:lvl w:ilvl="0" w:tplc="C1FEA740">
      <w:numFmt w:val="bullet"/>
      <w:lvlText w:val=""/>
      <w:lvlJc w:val="left"/>
      <w:pPr>
        <w:ind w:left="720" w:hanging="360"/>
      </w:pPr>
      <w:rPr>
        <w:rFonts w:ascii="FreeSans" w:eastAsia="Calibri" w:hAnsi="FreeSans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E71C4"/>
    <w:multiLevelType w:val="hybridMultilevel"/>
    <w:tmpl w:val="8424D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9"/>
  </w:num>
  <w:num w:numId="5">
    <w:abstractNumId w:val="9"/>
  </w:num>
  <w:num w:numId="6">
    <w:abstractNumId w:val="26"/>
  </w:num>
  <w:num w:numId="7">
    <w:abstractNumId w:val="13"/>
  </w:num>
  <w:num w:numId="8">
    <w:abstractNumId w:val="2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7"/>
  </w:num>
  <w:num w:numId="12">
    <w:abstractNumId w:val="1"/>
  </w:num>
  <w:num w:numId="13">
    <w:abstractNumId w:val="27"/>
  </w:num>
  <w:num w:numId="14">
    <w:abstractNumId w:val="11"/>
  </w:num>
  <w:num w:numId="15">
    <w:abstractNumId w:val="0"/>
  </w:num>
  <w:num w:numId="16">
    <w:abstractNumId w:val="3"/>
  </w:num>
  <w:num w:numId="17">
    <w:abstractNumId w:val="21"/>
  </w:num>
  <w:num w:numId="18">
    <w:abstractNumId w:val="30"/>
  </w:num>
  <w:num w:numId="19">
    <w:abstractNumId w:val="15"/>
  </w:num>
  <w:num w:numId="20">
    <w:abstractNumId w:val="19"/>
  </w:num>
  <w:num w:numId="21">
    <w:abstractNumId w:val="24"/>
  </w:num>
  <w:num w:numId="22">
    <w:abstractNumId w:val="14"/>
  </w:num>
  <w:num w:numId="23">
    <w:abstractNumId w:val="2"/>
  </w:num>
  <w:num w:numId="24">
    <w:abstractNumId w:val="10"/>
  </w:num>
  <w:num w:numId="25">
    <w:abstractNumId w:val="20"/>
  </w:num>
  <w:num w:numId="26">
    <w:abstractNumId w:val="23"/>
  </w:num>
  <w:num w:numId="27">
    <w:abstractNumId w:val="7"/>
  </w:num>
  <w:num w:numId="28">
    <w:abstractNumId w:val="18"/>
  </w:num>
  <w:num w:numId="29">
    <w:abstractNumId w:val="25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000487"/>
    <w:rsid w:val="0000123B"/>
    <w:rsid w:val="000064F4"/>
    <w:rsid w:val="00010FA8"/>
    <w:rsid w:val="00012DA2"/>
    <w:rsid w:val="00017C0F"/>
    <w:rsid w:val="00021596"/>
    <w:rsid w:val="00025F26"/>
    <w:rsid w:val="0003556F"/>
    <w:rsid w:val="00037F08"/>
    <w:rsid w:val="000469F0"/>
    <w:rsid w:val="00047B43"/>
    <w:rsid w:val="00047BE2"/>
    <w:rsid w:val="00054B46"/>
    <w:rsid w:val="00060B3D"/>
    <w:rsid w:val="00060CB6"/>
    <w:rsid w:val="0006611C"/>
    <w:rsid w:val="00071074"/>
    <w:rsid w:val="00076E88"/>
    <w:rsid w:val="00080D30"/>
    <w:rsid w:val="00084360"/>
    <w:rsid w:val="000936A0"/>
    <w:rsid w:val="0009714A"/>
    <w:rsid w:val="00097883"/>
    <w:rsid w:val="000A38E9"/>
    <w:rsid w:val="000B63C7"/>
    <w:rsid w:val="000C7231"/>
    <w:rsid w:val="000D03DF"/>
    <w:rsid w:val="000E1DBB"/>
    <w:rsid w:val="000E3533"/>
    <w:rsid w:val="000E6C28"/>
    <w:rsid w:val="000F0384"/>
    <w:rsid w:val="000F2B6D"/>
    <w:rsid w:val="0011300B"/>
    <w:rsid w:val="00124751"/>
    <w:rsid w:val="001327BE"/>
    <w:rsid w:val="00136165"/>
    <w:rsid w:val="0014053B"/>
    <w:rsid w:val="00141653"/>
    <w:rsid w:val="00160E49"/>
    <w:rsid w:val="001711AE"/>
    <w:rsid w:val="001730C6"/>
    <w:rsid w:val="0017728D"/>
    <w:rsid w:val="001815A2"/>
    <w:rsid w:val="00186B3F"/>
    <w:rsid w:val="00190DAD"/>
    <w:rsid w:val="00195514"/>
    <w:rsid w:val="001962B4"/>
    <w:rsid w:val="00196CEC"/>
    <w:rsid w:val="001B1A01"/>
    <w:rsid w:val="001B57C8"/>
    <w:rsid w:val="001C4BC9"/>
    <w:rsid w:val="001F17FD"/>
    <w:rsid w:val="0021374A"/>
    <w:rsid w:val="00221B1A"/>
    <w:rsid w:val="0022454B"/>
    <w:rsid w:val="00224BDE"/>
    <w:rsid w:val="00230737"/>
    <w:rsid w:val="00246C2A"/>
    <w:rsid w:val="00246D32"/>
    <w:rsid w:val="00250A7A"/>
    <w:rsid w:val="00250BDC"/>
    <w:rsid w:val="00250C7D"/>
    <w:rsid w:val="00253F35"/>
    <w:rsid w:val="002728CA"/>
    <w:rsid w:val="002843C2"/>
    <w:rsid w:val="00285C37"/>
    <w:rsid w:val="00286BA3"/>
    <w:rsid w:val="00294ADB"/>
    <w:rsid w:val="002A27EA"/>
    <w:rsid w:val="002A331C"/>
    <w:rsid w:val="002A44CF"/>
    <w:rsid w:val="002B0BC6"/>
    <w:rsid w:val="002B35C3"/>
    <w:rsid w:val="002C10D9"/>
    <w:rsid w:val="002D0A47"/>
    <w:rsid w:val="002D1193"/>
    <w:rsid w:val="002D18A3"/>
    <w:rsid w:val="002E0FD0"/>
    <w:rsid w:val="002E5406"/>
    <w:rsid w:val="002F2B72"/>
    <w:rsid w:val="002F3632"/>
    <w:rsid w:val="00314218"/>
    <w:rsid w:val="00321F31"/>
    <w:rsid w:val="0032377B"/>
    <w:rsid w:val="003241FB"/>
    <w:rsid w:val="0032447D"/>
    <w:rsid w:val="00333C8B"/>
    <w:rsid w:val="00340F53"/>
    <w:rsid w:val="00344971"/>
    <w:rsid w:val="00351E4D"/>
    <w:rsid w:val="0036683F"/>
    <w:rsid w:val="003830D7"/>
    <w:rsid w:val="00384637"/>
    <w:rsid w:val="003902F9"/>
    <w:rsid w:val="00396B5F"/>
    <w:rsid w:val="003A5C94"/>
    <w:rsid w:val="003A66C2"/>
    <w:rsid w:val="003B72CD"/>
    <w:rsid w:val="003C1E2F"/>
    <w:rsid w:val="003C24A7"/>
    <w:rsid w:val="003C7970"/>
    <w:rsid w:val="003D11C6"/>
    <w:rsid w:val="003D492F"/>
    <w:rsid w:val="003D64E5"/>
    <w:rsid w:val="003D7EB9"/>
    <w:rsid w:val="003E4078"/>
    <w:rsid w:val="003E67A8"/>
    <w:rsid w:val="003F1C51"/>
    <w:rsid w:val="003F3B31"/>
    <w:rsid w:val="00407F1F"/>
    <w:rsid w:val="00412736"/>
    <w:rsid w:val="00416336"/>
    <w:rsid w:val="00425116"/>
    <w:rsid w:val="00441701"/>
    <w:rsid w:val="00443348"/>
    <w:rsid w:val="00444F29"/>
    <w:rsid w:val="00454084"/>
    <w:rsid w:val="00454E0A"/>
    <w:rsid w:val="00457AA6"/>
    <w:rsid w:val="00466F24"/>
    <w:rsid w:val="0046790B"/>
    <w:rsid w:val="00475332"/>
    <w:rsid w:val="0048606B"/>
    <w:rsid w:val="00497C57"/>
    <w:rsid w:val="004A0E1C"/>
    <w:rsid w:val="004A34E7"/>
    <w:rsid w:val="004A4293"/>
    <w:rsid w:val="004B1C04"/>
    <w:rsid w:val="004C1A77"/>
    <w:rsid w:val="004C3E3F"/>
    <w:rsid w:val="004C78A2"/>
    <w:rsid w:val="004D0423"/>
    <w:rsid w:val="004D07AE"/>
    <w:rsid w:val="004D4795"/>
    <w:rsid w:val="004D6208"/>
    <w:rsid w:val="004E0A41"/>
    <w:rsid w:val="004E2C4F"/>
    <w:rsid w:val="004E7EAB"/>
    <w:rsid w:val="004F16AE"/>
    <w:rsid w:val="005014A5"/>
    <w:rsid w:val="00502ABD"/>
    <w:rsid w:val="00510ACE"/>
    <w:rsid w:val="00520F5F"/>
    <w:rsid w:val="005434D3"/>
    <w:rsid w:val="00544E5B"/>
    <w:rsid w:val="005458F0"/>
    <w:rsid w:val="00552085"/>
    <w:rsid w:val="00555D9C"/>
    <w:rsid w:val="00563B33"/>
    <w:rsid w:val="00571313"/>
    <w:rsid w:val="0057173B"/>
    <w:rsid w:val="00582276"/>
    <w:rsid w:val="00587B4D"/>
    <w:rsid w:val="00592F01"/>
    <w:rsid w:val="005A3818"/>
    <w:rsid w:val="005C0405"/>
    <w:rsid w:val="005C136D"/>
    <w:rsid w:val="005C1EB7"/>
    <w:rsid w:val="005C77DC"/>
    <w:rsid w:val="005D22A7"/>
    <w:rsid w:val="005D2C8E"/>
    <w:rsid w:val="005E410A"/>
    <w:rsid w:val="005F641B"/>
    <w:rsid w:val="00600E66"/>
    <w:rsid w:val="006073D0"/>
    <w:rsid w:val="00612015"/>
    <w:rsid w:val="00622F72"/>
    <w:rsid w:val="00625E2F"/>
    <w:rsid w:val="006276F8"/>
    <w:rsid w:val="006427C3"/>
    <w:rsid w:val="00646FDA"/>
    <w:rsid w:val="006511AC"/>
    <w:rsid w:val="00662EA8"/>
    <w:rsid w:val="00665017"/>
    <w:rsid w:val="006658CE"/>
    <w:rsid w:val="00676B53"/>
    <w:rsid w:val="00687B0C"/>
    <w:rsid w:val="006903BB"/>
    <w:rsid w:val="006A1287"/>
    <w:rsid w:val="006A4D62"/>
    <w:rsid w:val="006B72C2"/>
    <w:rsid w:val="006C5A25"/>
    <w:rsid w:val="006D01FC"/>
    <w:rsid w:val="006D686E"/>
    <w:rsid w:val="006D77F4"/>
    <w:rsid w:val="006E6AF3"/>
    <w:rsid w:val="006F1DB5"/>
    <w:rsid w:val="006F3A81"/>
    <w:rsid w:val="006F5BAD"/>
    <w:rsid w:val="006F6CA4"/>
    <w:rsid w:val="00702D74"/>
    <w:rsid w:val="00724894"/>
    <w:rsid w:val="00730FB0"/>
    <w:rsid w:val="007352E4"/>
    <w:rsid w:val="007405D6"/>
    <w:rsid w:val="00740880"/>
    <w:rsid w:val="007411E2"/>
    <w:rsid w:val="00752125"/>
    <w:rsid w:val="007603D3"/>
    <w:rsid w:val="00761301"/>
    <w:rsid w:val="007745F7"/>
    <w:rsid w:val="00774691"/>
    <w:rsid w:val="007756B5"/>
    <w:rsid w:val="00776802"/>
    <w:rsid w:val="007826B2"/>
    <w:rsid w:val="00783149"/>
    <w:rsid w:val="00785A20"/>
    <w:rsid w:val="007A03F7"/>
    <w:rsid w:val="007A6691"/>
    <w:rsid w:val="007A7BF8"/>
    <w:rsid w:val="007B1811"/>
    <w:rsid w:val="007B327B"/>
    <w:rsid w:val="007D0304"/>
    <w:rsid w:val="007D1508"/>
    <w:rsid w:val="007D1C64"/>
    <w:rsid w:val="007D2BD0"/>
    <w:rsid w:val="007D5290"/>
    <w:rsid w:val="007D73BC"/>
    <w:rsid w:val="007E39B2"/>
    <w:rsid w:val="007E6B92"/>
    <w:rsid w:val="007F6058"/>
    <w:rsid w:val="00813B63"/>
    <w:rsid w:val="00820F48"/>
    <w:rsid w:val="00826726"/>
    <w:rsid w:val="008354A7"/>
    <w:rsid w:val="00854FB0"/>
    <w:rsid w:val="008557D1"/>
    <w:rsid w:val="00861319"/>
    <w:rsid w:val="0086482B"/>
    <w:rsid w:val="00864997"/>
    <w:rsid w:val="00865AF5"/>
    <w:rsid w:val="00870844"/>
    <w:rsid w:val="008874C7"/>
    <w:rsid w:val="008938B9"/>
    <w:rsid w:val="00896201"/>
    <w:rsid w:val="008A03BF"/>
    <w:rsid w:val="008A29C3"/>
    <w:rsid w:val="008B250D"/>
    <w:rsid w:val="008B30AE"/>
    <w:rsid w:val="008E396D"/>
    <w:rsid w:val="008E4640"/>
    <w:rsid w:val="008E7C7F"/>
    <w:rsid w:val="008F111B"/>
    <w:rsid w:val="008F3071"/>
    <w:rsid w:val="008F381B"/>
    <w:rsid w:val="008F7CB8"/>
    <w:rsid w:val="00905D79"/>
    <w:rsid w:val="00911163"/>
    <w:rsid w:val="0091358B"/>
    <w:rsid w:val="00923632"/>
    <w:rsid w:val="0092392E"/>
    <w:rsid w:val="009318C6"/>
    <w:rsid w:val="00946DA5"/>
    <w:rsid w:val="009576B9"/>
    <w:rsid w:val="00972DA4"/>
    <w:rsid w:val="00977FF9"/>
    <w:rsid w:val="00982A39"/>
    <w:rsid w:val="00995F00"/>
    <w:rsid w:val="009A4C92"/>
    <w:rsid w:val="009C2BF4"/>
    <w:rsid w:val="009C4069"/>
    <w:rsid w:val="009C4FBC"/>
    <w:rsid w:val="009C5FF9"/>
    <w:rsid w:val="009D50DB"/>
    <w:rsid w:val="009E04E9"/>
    <w:rsid w:val="009F7AFB"/>
    <w:rsid w:val="00A12DD2"/>
    <w:rsid w:val="00A1325A"/>
    <w:rsid w:val="00A1564A"/>
    <w:rsid w:val="00A24988"/>
    <w:rsid w:val="00A30E27"/>
    <w:rsid w:val="00A3190B"/>
    <w:rsid w:val="00A53631"/>
    <w:rsid w:val="00A611E1"/>
    <w:rsid w:val="00A6169D"/>
    <w:rsid w:val="00A64768"/>
    <w:rsid w:val="00A77419"/>
    <w:rsid w:val="00A7779E"/>
    <w:rsid w:val="00A805BC"/>
    <w:rsid w:val="00A84E72"/>
    <w:rsid w:val="00A87BF6"/>
    <w:rsid w:val="00A9093E"/>
    <w:rsid w:val="00A9406C"/>
    <w:rsid w:val="00A97368"/>
    <w:rsid w:val="00AA1EF7"/>
    <w:rsid w:val="00AA6F65"/>
    <w:rsid w:val="00AB0575"/>
    <w:rsid w:val="00AC0F5A"/>
    <w:rsid w:val="00AD1385"/>
    <w:rsid w:val="00AD2094"/>
    <w:rsid w:val="00AF3FA4"/>
    <w:rsid w:val="00AF5215"/>
    <w:rsid w:val="00B05F70"/>
    <w:rsid w:val="00B12A6E"/>
    <w:rsid w:val="00B134F9"/>
    <w:rsid w:val="00B14FA5"/>
    <w:rsid w:val="00B16CE9"/>
    <w:rsid w:val="00B226AB"/>
    <w:rsid w:val="00B31AD0"/>
    <w:rsid w:val="00B400A0"/>
    <w:rsid w:val="00B41A0F"/>
    <w:rsid w:val="00B41E3A"/>
    <w:rsid w:val="00B571EE"/>
    <w:rsid w:val="00B72D5F"/>
    <w:rsid w:val="00B74408"/>
    <w:rsid w:val="00B83AA1"/>
    <w:rsid w:val="00B83BBA"/>
    <w:rsid w:val="00B875BC"/>
    <w:rsid w:val="00BA1F64"/>
    <w:rsid w:val="00BA42F1"/>
    <w:rsid w:val="00BB26D0"/>
    <w:rsid w:val="00BB2AB6"/>
    <w:rsid w:val="00BC0E73"/>
    <w:rsid w:val="00BC1B0E"/>
    <w:rsid w:val="00BE4D38"/>
    <w:rsid w:val="00BE5503"/>
    <w:rsid w:val="00BE66DB"/>
    <w:rsid w:val="00BF2949"/>
    <w:rsid w:val="00BF4F13"/>
    <w:rsid w:val="00BF71D4"/>
    <w:rsid w:val="00C01C94"/>
    <w:rsid w:val="00C055F4"/>
    <w:rsid w:val="00C30163"/>
    <w:rsid w:val="00C40D86"/>
    <w:rsid w:val="00C411EF"/>
    <w:rsid w:val="00C45D6A"/>
    <w:rsid w:val="00C478F4"/>
    <w:rsid w:val="00C518CB"/>
    <w:rsid w:val="00C537C9"/>
    <w:rsid w:val="00C556E5"/>
    <w:rsid w:val="00C6655E"/>
    <w:rsid w:val="00C8185C"/>
    <w:rsid w:val="00C9042F"/>
    <w:rsid w:val="00C9452A"/>
    <w:rsid w:val="00C97307"/>
    <w:rsid w:val="00CA4786"/>
    <w:rsid w:val="00CA5731"/>
    <w:rsid w:val="00CB0F74"/>
    <w:rsid w:val="00CB7740"/>
    <w:rsid w:val="00CD0F9F"/>
    <w:rsid w:val="00CE0E31"/>
    <w:rsid w:val="00CE3558"/>
    <w:rsid w:val="00CE4FDD"/>
    <w:rsid w:val="00D05AD1"/>
    <w:rsid w:val="00D10BD2"/>
    <w:rsid w:val="00D11959"/>
    <w:rsid w:val="00D15DC0"/>
    <w:rsid w:val="00D24767"/>
    <w:rsid w:val="00D254F1"/>
    <w:rsid w:val="00D2779B"/>
    <w:rsid w:val="00D27EDA"/>
    <w:rsid w:val="00D455D7"/>
    <w:rsid w:val="00D47B3E"/>
    <w:rsid w:val="00D5114E"/>
    <w:rsid w:val="00D5439B"/>
    <w:rsid w:val="00D55DEA"/>
    <w:rsid w:val="00D61130"/>
    <w:rsid w:val="00D650DC"/>
    <w:rsid w:val="00D671F6"/>
    <w:rsid w:val="00D76C7E"/>
    <w:rsid w:val="00D85363"/>
    <w:rsid w:val="00D90CD4"/>
    <w:rsid w:val="00D90E08"/>
    <w:rsid w:val="00DB2F6B"/>
    <w:rsid w:val="00DB4A8D"/>
    <w:rsid w:val="00DB5195"/>
    <w:rsid w:val="00DC5F24"/>
    <w:rsid w:val="00DC75C2"/>
    <w:rsid w:val="00DE7E3D"/>
    <w:rsid w:val="00DF286E"/>
    <w:rsid w:val="00DF48E4"/>
    <w:rsid w:val="00DF4EA6"/>
    <w:rsid w:val="00DF663F"/>
    <w:rsid w:val="00E15D92"/>
    <w:rsid w:val="00E21BAE"/>
    <w:rsid w:val="00E22322"/>
    <w:rsid w:val="00E22CA8"/>
    <w:rsid w:val="00E373F2"/>
    <w:rsid w:val="00E45FFD"/>
    <w:rsid w:val="00E511CA"/>
    <w:rsid w:val="00E532E7"/>
    <w:rsid w:val="00E56BAE"/>
    <w:rsid w:val="00E5793E"/>
    <w:rsid w:val="00E57C29"/>
    <w:rsid w:val="00E57F96"/>
    <w:rsid w:val="00E609C8"/>
    <w:rsid w:val="00E61C42"/>
    <w:rsid w:val="00E63640"/>
    <w:rsid w:val="00E668BB"/>
    <w:rsid w:val="00E91060"/>
    <w:rsid w:val="00E91593"/>
    <w:rsid w:val="00E92DAF"/>
    <w:rsid w:val="00E951CD"/>
    <w:rsid w:val="00EA2BD0"/>
    <w:rsid w:val="00EA3550"/>
    <w:rsid w:val="00EA7A11"/>
    <w:rsid w:val="00EC15DD"/>
    <w:rsid w:val="00EC2D51"/>
    <w:rsid w:val="00EC6468"/>
    <w:rsid w:val="00EE05A5"/>
    <w:rsid w:val="00EE0C8D"/>
    <w:rsid w:val="00EE19AB"/>
    <w:rsid w:val="00F11BCC"/>
    <w:rsid w:val="00F2048F"/>
    <w:rsid w:val="00F21757"/>
    <w:rsid w:val="00F22E9B"/>
    <w:rsid w:val="00F242EC"/>
    <w:rsid w:val="00F2759A"/>
    <w:rsid w:val="00F36179"/>
    <w:rsid w:val="00F379E8"/>
    <w:rsid w:val="00F458AC"/>
    <w:rsid w:val="00F52066"/>
    <w:rsid w:val="00F63618"/>
    <w:rsid w:val="00F66E16"/>
    <w:rsid w:val="00F67EA2"/>
    <w:rsid w:val="00F732D4"/>
    <w:rsid w:val="00F82F27"/>
    <w:rsid w:val="00F938F7"/>
    <w:rsid w:val="00FA0F8E"/>
    <w:rsid w:val="00FA1EA1"/>
    <w:rsid w:val="00FA3196"/>
    <w:rsid w:val="00FB472D"/>
    <w:rsid w:val="00FC3BA1"/>
    <w:rsid w:val="00FD10EA"/>
    <w:rsid w:val="00FD7AE8"/>
    <w:rsid w:val="00FE0F90"/>
    <w:rsid w:val="00FE5F23"/>
    <w:rsid w:val="00FF03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E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1E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54084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454084"/>
    <w:rPr>
      <w:color w:val="605E5C"/>
      <w:shd w:val="clear" w:color="auto" w:fill="E1DFDD"/>
    </w:rPr>
  </w:style>
  <w:style w:type="character" w:customStyle="1" w:styleId="head-absatz-num">
    <w:name w:val="head-absatz-num"/>
    <w:rsid w:val="00454084"/>
  </w:style>
  <w:style w:type="character" w:customStyle="1" w:styleId="headlinefachjgs">
    <w:name w:val="headline_fach_jgs"/>
    <w:rsid w:val="00454084"/>
  </w:style>
  <w:style w:type="character" w:customStyle="1" w:styleId="head-absatz-title-short">
    <w:name w:val="head-absatz-title-short"/>
    <w:rsid w:val="00454084"/>
  </w:style>
  <w:style w:type="character" w:customStyle="1" w:styleId="head-absatz-title-long">
    <w:name w:val="head-absatz-title-long"/>
    <w:rsid w:val="00454084"/>
  </w:style>
  <w:style w:type="paragraph" w:styleId="StandardWeb">
    <w:name w:val="Normal (Web)"/>
    <w:basedOn w:val="Standard"/>
    <w:uiPriority w:val="99"/>
    <w:unhideWhenUsed/>
    <w:rsid w:val="00E61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9D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2D51"/>
    <w:pPr>
      <w:spacing w:before="0"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HelleListe-Akzent3">
    <w:name w:val="Light List Accent 3"/>
    <w:basedOn w:val="NormaleTabelle"/>
    <w:uiPriority w:val="61"/>
    <w:rsid w:val="008E464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E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1E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54084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454084"/>
    <w:rPr>
      <w:color w:val="605E5C"/>
      <w:shd w:val="clear" w:color="auto" w:fill="E1DFDD"/>
    </w:rPr>
  </w:style>
  <w:style w:type="character" w:customStyle="1" w:styleId="head-absatz-num">
    <w:name w:val="head-absatz-num"/>
    <w:rsid w:val="00454084"/>
  </w:style>
  <w:style w:type="character" w:customStyle="1" w:styleId="headlinefachjgs">
    <w:name w:val="headline_fach_jgs"/>
    <w:rsid w:val="00454084"/>
  </w:style>
  <w:style w:type="character" w:customStyle="1" w:styleId="head-absatz-title-short">
    <w:name w:val="head-absatz-title-short"/>
    <w:rsid w:val="00454084"/>
  </w:style>
  <w:style w:type="character" w:customStyle="1" w:styleId="head-absatz-title-long">
    <w:name w:val="head-absatz-title-long"/>
    <w:rsid w:val="00454084"/>
  </w:style>
  <w:style w:type="paragraph" w:styleId="StandardWeb">
    <w:name w:val="Normal (Web)"/>
    <w:basedOn w:val="Standard"/>
    <w:uiPriority w:val="99"/>
    <w:unhideWhenUsed/>
    <w:rsid w:val="00E61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9D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2D51"/>
    <w:pPr>
      <w:spacing w:before="0"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HelleListe-Akzent3">
    <w:name w:val="Light List Accent 3"/>
    <w:basedOn w:val="NormaleTabelle"/>
    <w:uiPriority w:val="61"/>
    <w:rsid w:val="008E464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martin-missfeldt.de/kunst-bilder/bilderbuch-weltgeschichte/" TargetMode="External"/><Relationship Id="rId23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\AppData\Local\Temp\LIS_aufgabe_formatvorlage_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4B51-DB91-4CCD-8FF4-3E8E2E0B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LIS_aufgabe_formatvorlage_leer.dot</Template>
  <TotalTime>0</TotalTime>
  <Pages>14</Pages>
  <Words>1455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Illustrierende Aufgaben zum LehrplanPLUS</vt:lpstr>
      <vt:lpstr>Hinweise zum Unterricht</vt:lpstr>
      <vt:lpstr>Quellen- und Literaturangaben</vt:lpstr>
      <vt:lpstr>Aufgabe</vt:lpstr>
    </vt:vector>
  </TitlesOfParts>
  <Company>Staatsinstitut für Schulqualität und Bildungsfor.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Sailer Ariane</dc:creator>
  <cp:lastModifiedBy>Sailer, Ariane</cp:lastModifiedBy>
  <cp:revision>4</cp:revision>
  <cp:lastPrinted>2020-10-13T21:00:00Z</cp:lastPrinted>
  <dcterms:created xsi:type="dcterms:W3CDTF">2020-10-13T21:00:00Z</dcterms:created>
  <dcterms:modified xsi:type="dcterms:W3CDTF">2020-10-13T21:00:00Z</dcterms:modified>
</cp:coreProperties>
</file>