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E2" w:rsidRDefault="00322BE2" w:rsidP="00C4395B">
      <w:pPr>
        <w:pStyle w:val="FreieForm"/>
        <w:spacing w:after="160" w:line="276" w:lineRule="auto"/>
        <w:rPr>
          <w:rFonts w:ascii="Arial" w:hAnsi="Arial" w:cs="Arial"/>
        </w:rPr>
      </w:pPr>
    </w:p>
    <w:p w:rsidR="00DE7E3D" w:rsidRDefault="006C4F68" w:rsidP="00582276">
      <w:pPr>
        <w:pStyle w:val="berschrift1"/>
      </w:pPr>
      <w:r>
        <w:t>Material</w:t>
      </w:r>
    </w:p>
    <w:p w:rsidR="00003A4A" w:rsidRDefault="00003A4A" w:rsidP="00003A4A">
      <w:pPr>
        <w:pStyle w:val="FreieForm"/>
        <w:spacing w:line="240" w:lineRule="auto"/>
        <w:rPr>
          <w:rFonts w:ascii="Arial" w:hAnsi="Arial" w:cs="Arial"/>
          <w:b/>
        </w:rPr>
      </w:pPr>
    </w:p>
    <w:p w:rsidR="00A00D9B" w:rsidRDefault="00A00D9B" w:rsidP="00E5158D">
      <w:pPr>
        <w:pStyle w:val="FreieForm"/>
        <w:spacing w:after="160" w:line="276" w:lineRule="auto"/>
        <w:rPr>
          <w:rFonts w:ascii="Arial" w:hAnsi="Arial" w:cs="Arial"/>
          <w:b/>
        </w:rPr>
      </w:pPr>
    </w:p>
    <w:p w:rsidR="00FA13EE" w:rsidRPr="00FA13EE" w:rsidRDefault="00E5158D" w:rsidP="00E5158D">
      <w:pPr>
        <w:pStyle w:val="FreieForm"/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F90EF1" wp14:editId="11BF2898">
            <wp:extent cx="5759450" cy="1767104"/>
            <wp:effectExtent l="19050" t="19050" r="12700" b="24130"/>
            <wp:docPr id="11" name="Grafik 11" descr="C:\Users\Caro\AppData\Local\Temp\Ampel mit Lang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AppData\Local\Temp\Ampel mit Lang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671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F68" w:rsidRDefault="006C4F68">
      <w:pPr>
        <w:spacing w:before="0" w:after="0" w:line="240" w:lineRule="auto"/>
        <w:rPr>
          <w:rFonts w:ascii="Arial" w:hAnsi="Arial" w:cs="Arial"/>
          <w:b/>
        </w:rPr>
      </w:pPr>
    </w:p>
    <w:p w:rsidR="006C4F68" w:rsidRDefault="006C4F68">
      <w:pPr>
        <w:spacing w:before="0" w:after="0" w:line="240" w:lineRule="auto"/>
        <w:rPr>
          <w:rFonts w:ascii="Arial" w:hAnsi="Arial" w:cs="Arial"/>
          <w:b/>
        </w:rPr>
      </w:pPr>
    </w:p>
    <w:p w:rsidR="006C4F68" w:rsidRPr="002319DD" w:rsidRDefault="006C4F68">
      <w:pPr>
        <w:spacing w:before="0" w:after="0" w:line="240" w:lineRule="auto"/>
        <w:rPr>
          <w:rFonts w:ascii="Arial" w:hAnsi="Arial" w:cs="Arial"/>
        </w:rPr>
      </w:pPr>
      <w:r w:rsidRPr="002319DD">
        <w:rPr>
          <w:rFonts w:ascii="Arial" w:hAnsi="Arial" w:cs="Arial"/>
        </w:rPr>
        <w:t xml:space="preserve">Analog zum Ampelmodell für die Erschließung von Bild- und Textquellen </w:t>
      </w:r>
      <w:r w:rsidR="00A00D9B" w:rsidRPr="002319DD">
        <w:rPr>
          <w:rFonts w:ascii="Arial" w:hAnsi="Arial" w:cs="Arial"/>
        </w:rPr>
        <w:t>(vgl. Servicebereich von LehrplanPLUS Geschichte 6 &gt; Materialien zu Methoden G</w:t>
      </w:r>
      <w:r w:rsidR="002319DD">
        <w:rPr>
          <w:rFonts w:ascii="Arial" w:hAnsi="Arial" w:cs="Arial"/>
        </w:rPr>
        <w:t>eschichte 6: Umgang mit Quellen</w:t>
      </w:r>
      <w:bookmarkStart w:id="0" w:name="_GoBack"/>
      <w:bookmarkEnd w:id="0"/>
      <w:r w:rsidR="00A00D9B" w:rsidRPr="002319DD">
        <w:rPr>
          <w:rFonts w:ascii="Arial" w:hAnsi="Arial" w:cs="Arial"/>
        </w:rPr>
        <w:t xml:space="preserve">) </w:t>
      </w:r>
      <w:r w:rsidRPr="002319DD">
        <w:rPr>
          <w:rFonts w:ascii="Arial" w:hAnsi="Arial" w:cs="Arial"/>
        </w:rPr>
        <w:t xml:space="preserve">finden Sie hier zwei editierbare Vorlagen für </w:t>
      </w:r>
      <w:r w:rsidRPr="002319DD">
        <w:rPr>
          <w:rFonts w:ascii="Arial" w:hAnsi="Arial" w:cs="Arial"/>
          <w:i/>
        </w:rPr>
        <w:t>Scaffolding</w:t>
      </w:r>
      <w:r w:rsidRPr="002319DD">
        <w:rPr>
          <w:rFonts w:ascii="Arial" w:hAnsi="Arial" w:cs="Arial"/>
        </w:rPr>
        <w:t xml:space="preserve">-Materialien, die die Schülerinnen und Schüler im Bilingualen Zug als sprachliche Hilfestellung verwenden können. </w:t>
      </w:r>
    </w:p>
    <w:p w:rsidR="006C4F68" w:rsidRPr="002319DD" w:rsidRDefault="006C4F68">
      <w:pPr>
        <w:spacing w:before="0" w:after="0" w:line="240" w:lineRule="auto"/>
        <w:rPr>
          <w:rFonts w:ascii="Arial" w:hAnsi="Arial" w:cs="Arial"/>
        </w:rPr>
      </w:pPr>
    </w:p>
    <w:p w:rsidR="006C4F68" w:rsidRPr="002319DD" w:rsidRDefault="006C4F68" w:rsidP="006C4F68">
      <w:pPr>
        <w:spacing w:before="0" w:after="0" w:line="240" w:lineRule="auto"/>
        <w:rPr>
          <w:rFonts w:ascii="Arial" w:hAnsi="Arial" w:cs="Arial"/>
        </w:rPr>
      </w:pPr>
      <w:r w:rsidRPr="002319DD">
        <w:rPr>
          <w:rFonts w:ascii="Arial" w:hAnsi="Arial" w:cs="Arial"/>
        </w:rPr>
        <w:t>Hinweis:</w:t>
      </w:r>
    </w:p>
    <w:p w:rsidR="006C4F68" w:rsidRPr="002319DD" w:rsidRDefault="006C4F68">
      <w:pPr>
        <w:spacing w:before="0" w:after="0" w:line="240" w:lineRule="auto"/>
        <w:rPr>
          <w:rFonts w:ascii="Arial" w:hAnsi="Arial" w:cs="Arial"/>
        </w:rPr>
      </w:pPr>
    </w:p>
    <w:p w:rsidR="00FA13EE" w:rsidRPr="006C4F68" w:rsidRDefault="006C4F68">
      <w:pPr>
        <w:spacing w:before="0" w:after="0" w:line="240" w:lineRule="auto"/>
        <w:rPr>
          <w:rFonts w:ascii="Arial" w:eastAsia="Arial Unicode MS" w:hAnsi="Arial" w:cs="Arial"/>
          <w:b/>
          <w:color w:val="000000"/>
          <w:szCs w:val="20"/>
          <w:bdr w:val="nil"/>
          <w:lang w:eastAsia="de-DE"/>
        </w:rPr>
      </w:pPr>
      <w:r w:rsidRPr="002319DD">
        <w:rPr>
          <w:rFonts w:ascii="Arial" w:hAnsi="Arial" w:cs="Arial"/>
        </w:rPr>
        <w:t>Je nach Quelle (Bild oder Text) muss der quellenspezifische Wortschatz in den jeweils rechten Spalten der Tabellen vorab von der Lehrkraft je nach benötigtem Vokabular angepasst werden.</w:t>
      </w:r>
      <w:r>
        <w:rPr>
          <w:rFonts w:ascii="Arial" w:hAnsi="Arial" w:cs="Arial"/>
          <w:b/>
        </w:rPr>
        <w:t xml:space="preserve"> </w:t>
      </w:r>
      <w:r w:rsidR="00FA13EE" w:rsidRPr="006C4F68">
        <w:rPr>
          <w:rFonts w:ascii="Arial" w:hAnsi="Arial" w:cs="Arial"/>
          <w:b/>
        </w:rPr>
        <w:br w:type="page"/>
      </w:r>
    </w:p>
    <w:p w:rsidR="00E5158D" w:rsidRPr="00FA13EE" w:rsidRDefault="00E5158D" w:rsidP="00E5158D">
      <w:pPr>
        <w:pStyle w:val="FreieForm"/>
        <w:spacing w:after="160" w:line="276" w:lineRule="auto"/>
        <w:rPr>
          <w:rFonts w:ascii="Arial" w:hAnsi="Arial" w:cs="Arial"/>
          <w:b/>
          <w:lang w:val="en-US"/>
        </w:rPr>
      </w:pPr>
      <w:r>
        <w:rPr>
          <w:rFonts w:cs="Arial"/>
          <w:b/>
          <w:noProof/>
          <w:color w:val="FF0000"/>
          <w:sz w:val="18"/>
        </w:rPr>
        <w:lastRenderedPageBreak/>
        <w:drawing>
          <wp:anchor distT="0" distB="0" distL="114300" distR="114300" simplePos="0" relativeHeight="251713024" behindDoc="0" locked="0" layoutInCell="1" allowOverlap="1" wp14:anchorId="58E0022C" wp14:editId="24C0357E">
            <wp:simplePos x="0" y="0"/>
            <wp:positionH relativeFrom="column">
              <wp:posOffset>-159385</wp:posOffset>
            </wp:positionH>
            <wp:positionV relativeFrom="paragraph">
              <wp:posOffset>260099</wp:posOffset>
            </wp:positionV>
            <wp:extent cx="389890" cy="1076960"/>
            <wp:effectExtent l="0" t="0" r="0" b="8890"/>
            <wp:wrapNone/>
            <wp:docPr id="12" name="Grafik 12" descr="A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E2">
        <w:rPr>
          <w:rFonts w:ascii="Arial" w:hAnsi="Arial" w:cs="Arial"/>
          <w:b/>
          <w:lang w:val="en-US"/>
        </w:rPr>
        <w:t>M1</w:t>
      </w:r>
      <w:r w:rsidR="004E3128" w:rsidRPr="00FA13EE">
        <w:rPr>
          <w:rFonts w:ascii="Arial" w:hAnsi="Arial" w:cs="Arial"/>
          <w:b/>
          <w:lang w:val="en-US"/>
        </w:rPr>
        <w:t xml:space="preserve"> „Method box: pictorial sources“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2268"/>
        <w:gridCol w:w="2126"/>
      </w:tblGrid>
      <w:tr w:rsidR="00E5158D" w:rsidRPr="0051325C" w:rsidTr="009F05E2">
        <w:trPr>
          <w:trHeight w:hRule="exact" w:val="391"/>
        </w:trPr>
        <w:tc>
          <w:tcPr>
            <w:tcW w:w="3734" w:type="dxa"/>
            <w:shd w:val="clear" w:color="auto" w:fill="FFFFFF"/>
            <w:vAlign w:val="center"/>
          </w:tcPr>
          <w:p w:rsidR="00E5158D" w:rsidRPr="0051325C" w:rsidRDefault="00855BA6" w:rsidP="009955A7">
            <w:pPr>
              <w:spacing w:after="0" w:line="240" w:lineRule="auto"/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b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C1F72A7" wp14:editId="4D7E34A1">
                      <wp:simplePos x="0" y="0"/>
                      <wp:positionH relativeFrom="column">
                        <wp:posOffset>-890905</wp:posOffset>
                      </wp:positionH>
                      <wp:positionV relativeFrom="paragraph">
                        <wp:posOffset>151765</wp:posOffset>
                      </wp:positionV>
                      <wp:extent cx="283210" cy="3810"/>
                      <wp:effectExtent l="0" t="76200" r="21590" b="14859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-70.15pt;margin-top:11.95pt;width:22.3pt;height: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5158D" w:rsidRPr="0051325C"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  <w:t>Steps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5158D" w:rsidRPr="0051325C" w:rsidRDefault="00E5158D" w:rsidP="009955A7">
            <w:pPr>
              <w:spacing w:after="0" w:line="240" w:lineRule="auto"/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  <w:t>Chunks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158D" w:rsidRPr="0051325C" w:rsidRDefault="00E5158D" w:rsidP="009955A7">
            <w:pPr>
              <w:spacing w:after="0" w:line="240" w:lineRule="auto"/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  <w:t>Wise up</w:t>
            </w:r>
          </w:p>
        </w:tc>
      </w:tr>
      <w:tr w:rsidR="00E5158D" w:rsidRPr="00DA2680" w:rsidTr="00DA2680">
        <w:trPr>
          <w:trHeight w:hRule="exact" w:val="627"/>
        </w:trPr>
        <w:tc>
          <w:tcPr>
            <w:tcW w:w="3734" w:type="dxa"/>
            <w:shd w:val="clear" w:color="auto" w:fill="FDE9D9"/>
            <w:vAlign w:val="center"/>
          </w:tcPr>
          <w:p w:rsidR="00E5158D" w:rsidRPr="0051325C" w:rsidRDefault="00E5158D" w:rsidP="009955A7">
            <w:pPr>
              <w:spacing w:after="0" w:line="240" w:lineRule="auto"/>
              <w:rPr>
                <w:rFonts w:eastAsia="Arial Unicode MS" w:cs="Arial"/>
                <w:b/>
                <w:color w:val="FF0000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b/>
                <w:color w:val="FF0000"/>
                <w:sz w:val="18"/>
                <w:szCs w:val="20"/>
                <w:bdr w:val="nil"/>
                <w:lang w:eastAsia="de-DE"/>
              </w:rPr>
              <w:t xml:space="preserve">1 </w:t>
            </w:r>
            <w:r w:rsidRPr="0051325C">
              <w:rPr>
                <w:rFonts w:eastAsia="Arial Unicode MS" w:cs="Arial"/>
                <w:b/>
                <w:color w:val="FF0000"/>
                <w:sz w:val="18"/>
                <w:szCs w:val="20"/>
                <w:bdr w:val="nil"/>
                <w:lang w:eastAsia="de-DE"/>
              </w:rPr>
              <w:t>Describe the picture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E5158D" w:rsidRPr="0051325C" w:rsidRDefault="00E5158D" w:rsidP="009955A7">
            <w:pPr>
              <w:spacing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E5158D" w:rsidRPr="00DA2680" w:rsidRDefault="00DA2680" w:rsidP="00DA2680">
            <w:pPr>
              <w:spacing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DA2680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 xml:space="preserve">Quellenspezifischer Wortschatz, z. </w:t>
            </w:r>
            <w:r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 xml:space="preserve">B. </w:t>
            </w:r>
          </w:p>
        </w:tc>
      </w:tr>
      <w:tr w:rsidR="00E5158D" w:rsidRPr="0051325C" w:rsidTr="009F05E2">
        <w:tc>
          <w:tcPr>
            <w:tcW w:w="3734" w:type="dxa"/>
            <w:tcBorders>
              <w:bottom w:val="single" w:sz="4" w:space="0" w:color="auto"/>
            </w:tcBorders>
            <w:shd w:val="clear" w:color="auto" w:fill="FDE9D9"/>
          </w:tcPr>
          <w:p w:rsidR="00E5158D" w:rsidRPr="00FA711C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711C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Who/What does it mainly show?</w:t>
            </w:r>
          </w:p>
          <w:p w:rsidR="00E5158D" w:rsidRPr="00DA2680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DA2680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What can you see?</w:t>
            </w:r>
          </w:p>
          <w:p w:rsidR="00E5158D" w:rsidRPr="00FA13EE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What are the people doing?</w:t>
            </w:r>
          </w:p>
          <w:p w:rsidR="00E5158D" w:rsidRPr="00DA2680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DA2680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What details are there?</w:t>
            </w:r>
          </w:p>
          <w:p w:rsidR="00E5158D" w:rsidRPr="00DA2680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DA2680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What`s happening?</w:t>
            </w:r>
          </w:p>
          <w:p w:rsidR="00E5158D" w:rsidRPr="00FA13EE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Are there any symbols/details?</w:t>
            </w:r>
          </w:p>
          <w:p w:rsidR="00E5158D" w:rsidRPr="00FA711C" w:rsidRDefault="00E5158D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711C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Where are the symbols, things, people aso.?</w:t>
            </w:r>
          </w:p>
          <w:p w:rsidR="00F643C1" w:rsidRPr="0051325C" w:rsidRDefault="00F643C1" w:rsidP="00680A15">
            <w:pPr>
              <w:numPr>
                <w:ilvl w:val="0"/>
                <w:numId w:val="6"/>
              </w:numPr>
              <w:spacing w:before="60" w:after="0" w:line="240" w:lineRule="auto"/>
              <w:ind w:left="360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…</w:t>
            </w:r>
          </w:p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/>
          </w:tcPr>
          <w:p w:rsidR="00E5158D" w:rsidRPr="00FA13EE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The picture is mainly about …</w:t>
            </w:r>
          </w:p>
          <w:p w:rsidR="00E5158D" w:rsidRPr="00FA13EE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There is/are …</w:t>
            </w:r>
          </w:p>
          <w:p w:rsidR="00E5158D" w:rsidRPr="00FA13EE" w:rsidRDefault="00B90CBB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 xml:space="preserve">People are </w:t>
            </w:r>
            <w:r w:rsidR="00E5158D"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…</w:t>
            </w:r>
          </w:p>
          <w:p w:rsidR="00E5158D" w:rsidRPr="00FA13EE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The colours are …</w:t>
            </w:r>
          </w:p>
          <w:p w:rsidR="00E5158D" w:rsidRPr="00FA13EE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Some objects are …</w:t>
            </w:r>
          </w:p>
          <w:p w:rsidR="00E5158D" w:rsidRPr="00FA13EE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I guess the … shows that …</w:t>
            </w:r>
          </w:p>
          <w:p w:rsidR="00E5158D" w:rsidRPr="009F05E2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on the right / on the left / in the middle / at the top / at the bottom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 xml:space="preserve"> </w:t>
            </w:r>
            <w:r w:rsidR="00F643C1" w:rsidRP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val="en-US" w:eastAsia="de-DE"/>
              </w:rPr>
              <w:t>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/>
          </w:tcPr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orb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         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Reichsapfel</w:t>
            </w:r>
          </w:p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fur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           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Fell</w:t>
            </w:r>
          </w:p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 xml:space="preserve">ermine 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   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Hermelin</w:t>
            </w:r>
          </w:p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coat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        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Mantel</w:t>
            </w:r>
          </w:p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sceptre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   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Zepter</w:t>
            </w:r>
          </w:p>
          <w:p w:rsidR="00E5158D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sp</w:t>
            </w:r>
            <w:r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l</w:t>
            </w:r>
            <w:r w:rsidRPr="0051325C">
              <w:rPr>
                <w:rFonts w:eastAsia="Arial Unicode MS" w:cs="Arial"/>
                <w:i/>
                <w:color w:val="FF0000"/>
                <w:sz w:val="18"/>
                <w:szCs w:val="20"/>
                <w:bdr w:val="nil"/>
                <w:lang w:eastAsia="de-DE"/>
              </w:rPr>
              <w:t>endid</w:t>
            </w:r>
            <w:r w:rsidR="009F05E2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 xml:space="preserve">   </w:t>
            </w:r>
            <w:r w:rsidRPr="0051325C"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prächtig</w:t>
            </w:r>
          </w:p>
          <w:p w:rsidR="00E5158D" w:rsidRPr="0051325C" w:rsidRDefault="00E5158D" w:rsidP="00680A15">
            <w:pPr>
              <w:spacing w:before="60" w:after="0" w:line="240" w:lineRule="auto"/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FF0000"/>
                <w:sz w:val="18"/>
                <w:szCs w:val="20"/>
                <w:bdr w:val="nil"/>
                <w:lang w:eastAsia="de-DE"/>
              </w:rPr>
              <w:t>…</w:t>
            </w:r>
          </w:p>
        </w:tc>
      </w:tr>
    </w:tbl>
    <w:p w:rsidR="00A21C94" w:rsidRPr="009F05E2" w:rsidRDefault="00A21C94" w:rsidP="00587E2E">
      <w:pPr>
        <w:pStyle w:val="FreieForm"/>
        <w:spacing w:after="160" w:line="276" w:lineRule="auto"/>
        <w:rPr>
          <w:rFonts w:ascii="Arial" w:hAnsi="Arial" w:cs="Arial"/>
          <w:b/>
          <w:sz w:val="2"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2268"/>
        <w:gridCol w:w="2126"/>
      </w:tblGrid>
      <w:tr w:rsidR="00E5158D" w:rsidRPr="0051325C" w:rsidTr="00981A84">
        <w:trPr>
          <w:trHeight w:hRule="exact" w:val="391"/>
        </w:trPr>
        <w:tc>
          <w:tcPr>
            <w:tcW w:w="3734" w:type="dxa"/>
            <w:shd w:val="clear" w:color="auto" w:fill="FFFFFF"/>
            <w:vAlign w:val="center"/>
          </w:tcPr>
          <w:p w:rsidR="00E5158D" w:rsidRPr="0051325C" w:rsidRDefault="00E5158D" w:rsidP="009955A7">
            <w:pPr>
              <w:spacing w:after="0" w:line="240" w:lineRule="auto"/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b/>
                <w:noProof/>
                <w:color w:val="FF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710976" behindDoc="0" locked="0" layoutInCell="1" allowOverlap="1" wp14:anchorId="4C3CAA40" wp14:editId="4E5C382F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5715</wp:posOffset>
                  </wp:positionV>
                  <wp:extent cx="389890" cy="1076960"/>
                  <wp:effectExtent l="0" t="0" r="0" b="8890"/>
                  <wp:wrapNone/>
                  <wp:docPr id="10" name="Grafik 10" descr="A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25C"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  <w:t>Steps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5158D" w:rsidRPr="0051325C" w:rsidRDefault="00E5158D" w:rsidP="009955A7">
            <w:pPr>
              <w:spacing w:after="0" w:line="240" w:lineRule="auto"/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  <w:t>Chunks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158D" w:rsidRPr="0051325C" w:rsidRDefault="00E5158D" w:rsidP="0004257D">
            <w:pPr>
              <w:spacing w:after="0" w:line="240" w:lineRule="auto"/>
              <w:ind w:right="-268"/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b/>
                <w:sz w:val="18"/>
                <w:szCs w:val="20"/>
                <w:bdr w:val="nil"/>
                <w:lang w:eastAsia="de-DE"/>
              </w:rPr>
              <w:t>Wise up</w:t>
            </w:r>
          </w:p>
        </w:tc>
      </w:tr>
      <w:tr w:rsidR="00B620EC" w:rsidRPr="002319DD" w:rsidTr="00981A84">
        <w:trPr>
          <w:trHeight w:hRule="exact" w:val="340"/>
        </w:trPr>
        <w:tc>
          <w:tcPr>
            <w:tcW w:w="3734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B620EC" w:rsidRPr="00FA13EE" w:rsidRDefault="00B620EC" w:rsidP="009955A7">
            <w:pPr>
              <w:spacing w:after="0" w:line="240" w:lineRule="auto"/>
              <w:rPr>
                <w:rFonts w:eastAsia="Arial Unicode MS" w:cs="Arial"/>
                <w:b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b/>
                <w:color w:val="E36C0A"/>
                <w:sz w:val="18"/>
                <w:szCs w:val="20"/>
                <w:bdr w:val="nil"/>
                <w:lang w:val="en-US" w:eastAsia="de-DE"/>
              </w:rPr>
              <w:t>2 Find out about the picture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B620EC" w:rsidRPr="00FA13EE" w:rsidRDefault="00B620EC" w:rsidP="009955A7">
            <w:pPr>
              <w:spacing w:after="0" w:line="240" w:lineRule="auto"/>
              <w:rPr>
                <w:rFonts w:eastAsia="Arial Unicode MS" w:cs="Arial"/>
                <w:b/>
                <w:color w:val="E36C0A"/>
                <w:sz w:val="18"/>
                <w:szCs w:val="20"/>
                <w:bdr w:val="nil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B620EC" w:rsidRPr="00FA13EE" w:rsidRDefault="00B620EC" w:rsidP="0004257D">
            <w:pPr>
              <w:spacing w:after="0" w:line="240" w:lineRule="auto"/>
              <w:ind w:right="-268"/>
              <w:rPr>
                <w:rFonts w:eastAsia="Arial Unicode MS" w:cs="Arial"/>
                <w:b/>
                <w:color w:val="E36C0A"/>
                <w:sz w:val="18"/>
                <w:szCs w:val="20"/>
                <w:bdr w:val="nil"/>
                <w:lang w:val="en-US" w:eastAsia="de-DE"/>
              </w:rPr>
            </w:pPr>
          </w:p>
        </w:tc>
      </w:tr>
      <w:tr w:rsidR="00B620EC" w:rsidRPr="0051325C" w:rsidTr="00981A84">
        <w:tc>
          <w:tcPr>
            <w:tcW w:w="3734" w:type="dxa"/>
            <w:tcBorders>
              <w:top w:val="nil"/>
              <w:bottom w:val="nil"/>
            </w:tcBorders>
            <w:shd w:val="clear" w:color="auto" w:fill="FFFF99"/>
          </w:tcPr>
          <w:p w:rsidR="00B620EC" w:rsidRPr="00FA13EE" w:rsidRDefault="00855BA6" w:rsidP="00680A15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val="en-US" w:eastAsia="de-DE"/>
              </w:rPr>
            </w:pPr>
            <w:r>
              <w:rPr>
                <w:rFonts w:eastAsia="Arial Unicode MS" w:cs="Arial"/>
                <w:b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ED8371D" wp14:editId="37C7177F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5080</wp:posOffset>
                      </wp:positionV>
                      <wp:extent cx="283210" cy="3810"/>
                      <wp:effectExtent l="0" t="76200" r="21590" b="14859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-69.35pt;margin-top:.4pt;width:22.3pt;height: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" strokecolor="#ffc00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620EC" w:rsidRPr="00FA13EE"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val="en-US" w:eastAsia="de-DE"/>
              </w:rPr>
              <w:t>When and where was the picture created?</w:t>
            </w:r>
          </w:p>
          <w:p w:rsidR="00B620EC" w:rsidRPr="00680A15" w:rsidRDefault="00B620EC" w:rsidP="00680A15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eastAsia="de-DE"/>
              </w:rPr>
            </w:pPr>
            <w:r w:rsidRPr="00680A15"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eastAsia="de-DE"/>
              </w:rPr>
              <w:t>Who created it?</w:t>
            </w:r>
          </w:p>
          <w:p w:rsidR="00B620EC" w:rsidRPr="00FA13EE" w:rsidRDefault="00B620EC" w:rsidP="00680A15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val="en-US" w:eastAsia="de-DE"/>
              </w:rPr>
              <w:t xml:space="preserve">For whom was it </w:t>
            </w:r>
            <w:r w:rsidR="00680A15" w:rsidRPr="00FA13EE"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val="en-US" w:eastAsia="de-DE"/>
              </w:rPr>
              <w:t xml:space="preserve">possibly </w:t>
            </w: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>made?</w:t>
            </w:r>
          </w:p>
          <w:p w:rsidR="00B620EC" w:rsidRPr="0051325C" w:rsidRDefault="00B620EC" w:rsidP="00680A15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Who </w:t>
            </w:r>
            <w:r w:rsidR="00680A15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possibly 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ordered it?</w:t>
            </w:r>
          </w:p>
          <w:p w:rsidR="00B620EC" w:rsidRDefault="00B620EC" w:rsidP="00680A15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Where was it published?</w:t>
            </w:r>
          </w:p>
          <w:p w:rsidR="00B620EC" w:rsidRPr="00FA13EE" w:rsidRDefault="00B620EC" w:rsidP="00680A15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 xml:space="preserve">What`s the meaning </w:t>
            </w:r>
            <w:r w:rsidR="00956324"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>of peoples`/things`/symbols`</w:t>
            </w: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 xml:space="preserve"> position?</w:t>
            </w:r>
          </w:p>
          <w:p w:rsidR="00B620EC" w:rsidRPr="00F24699" w:rsidRDefault="00F643C1" w:rsidP="00F24699">
            <w:pPr>
              <w:numPr>
                <w:ilvl w:val="0"/>
                <w:numId w:val="6"/>
              </w:numPr>
              <w:spacing w:before="60" w:after="0" w:line="240" w:lineRule="auto"/>
              <w:ind w:left="357" w:hanging="357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…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99"/>
          </w:tcPr>
          <w:p w:rsidR="00B620EC" w:rsidRPr="00FA13EE" w:rsidRDefault="00B620EC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>The picture was created when/at/for/in …</w:t>
            </w:r>
          </w:p>
          <w:p w:rsidR="00B620EC" w:rsidRPr="00FA13EE" w:rsidRDefault="00B620EC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>It was found in …</w:t>
            </w:r>
          </w:p>
          <w:p w:rsidR="00B620EC" w:rsidRPr="00FA13EE" w:rsidRDefault="00956324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>…</w:t>
            </w:r>
            <w:r w:rsidR="00B620EC"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 xml:space="preserve"> painted/drew/created it.</w:t>
            </w:r>
          </w:p>
          <w:p w:rsidR="00B620EC" w:rsidRPr="00FA13EE" w:rsidRDefault="00B620EC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 xml:space="preserve">… ordered it. </w:t>
            </w:r>
          </w:p>
          <w:p w:rsidR="00B620EC" w:rsidRPr="00FA13EE" w:rsidRDefault="00B620EC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E36C0A"/>
                <w:sz w:val="18"/>
                <w:szCs w:val="20"/>
                <w:bdr w:val="nil"/>
                <w:lang w:val="en-US" w:eastAsia="de-DE"/>
              </w:rPr>
              <w:t>It was shown at …/published in …</w:t>
            </w:r>
          </w:p>
          <w:p w:rsidR="00F643C1" w:rsidRPr="0051325C" w:rsidRDefault="00F643C1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…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99"/>
          </w:tcPr>
          <w:p w:rsidR="00B620EC" w:rsidRPr="0051325C" w:rsidRDefault="00B620EC" w:rsidP="0004257D">
            <w:pPr>
              <w:spacing w:before="60" w:after="0" w:line="240" w:lineRule="auto"/>
              <w:ind w:right="-268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title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ab/>
              <w:t xml:space="preserve">   </w:t>
            </w:r>
            <w:r w:rsidR="0045127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Titel</w:t>
            </w:r>
          </w:p>
          <w:p w:rsidR="00B620EC" w:rsidRPr="0051325C" w:rsidRDefault="00B620EC" w:rsidP="0004257D">
            <w:pPr>
              <w:spacing w:before="60" w:after="0" w:line="240" w:lineRule="auto"/>
              <w:ind w:right="-268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drawing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ab/>
              <w:t xml:space="preserve">  </w:t>
            </w:r>
            <w:r w:rsidR="0045127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  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Zeichnung</w:t>
            </w:r>
          </w:p>
          <w:p w:rsidR="00B620EC" w:rsidRDefault="00B620EC" w:rsidP="0004257D">
            <w:pPr>
              <w:spacing w:before="60" w:after="0" w:line="240" w:lineRule="auto"/>
              <w:ind w:right="-268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coronation </w:t>
            </w:r>
            <w:r w:rsidR="0045127C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   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Krönung</w:t>
            </w:r>
          </w:p>
          <w:p w:rsidR="0045127C" w:rsidRDefault="0045127C" w:rsidP="0004257D">
            <w:pPr>
              <w:spacing w:before="60" w:after="0" w:line="240" w:lineRule="auto"/>
              <w:ind w:right="-268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client  </w:t>
            </w:r>
            <w:r w:rsidR="00015A39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          </w:t>
            </w:r>
            <w:r w:rsidR="00876D0E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Auftr</w:t>
            </w:r>
            <w:r w:rsidRPr="00970FAF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aggeber</w:t>
            </w:r>
          </w:p>
          <w:p w:rsidR="0053755D" w:rsidRPr="0051325C" w:rsidRDefault="0053755D" w:rsidP="0004257D">
            <w:pPr>
              <w:spacing w:before="60" w:after="0" w:line="240" w:lineRule="auto"/>
              <w:ind w:right="-268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 w:rsidRPr="0053755D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meaning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  </w:t>
            </w:r>
            <w:r w:rsidR="00015A39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 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Bedeutung</w:t>
            </w:r>
          </w:p>
          <w:p w:rsidR="00F643C1" w:rsidRPr="0051325C" w:rsidRDefault="00F643C1" w:rsidP="0004257D">
            <w:pPr>
              <w:spacing w:before="60" w:after="0" w:line="240" w:lineRule="auto"/>
              <w:ind w:right="-268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…</w:t>
            </w:r>
          </w:p>
        </w:tc>
      </w:tr>
      <w:tr w:rsidR="0036398E" w:rsidRPr="0051325C" w:rsidTr="00981A84">
        <w:tc>
          <w:tcPr>
            <w:tcW w:w="3734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36398E" w:rsidRPr="00680A15" w:rsidRDefault="0036398E" w:rsidP="00F24699">
            <w:pPr>
              <w:spacing w:before="60" w:after="0" w:line="240" w:lineRule="auto"/>
              <w:rPr>
                <w:rFonts w:eastAsia="Arial Unicode MS" w:cs="Arial"/>
                <w:color w:val="E36C0A" w:themeColor="accent6" w:themeShade="BF"/>
                <w:sz w:val="18"/>
                <w:szCs w:val="20"/>
                <w:bdr w:val="nil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36398E" w:rsidRPr="00693820" w:rsidRDefault="0036398E" w:rsidP="00680A15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36398E" w:rsidRPr="0051325C" w:rsidRDefault="0036398E" w:rsidP="0004257D">
            <w:pPr>
              <w:spacing w:before="60" w:after="0" w:line="240" w:lineRule="auto"/>
              <w:ind w:right="-268"/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</w:pPr>
          </w:p>
        </w:tc>
      </w:tr>
    </w:tbl>
    <w:p w:rsidR="00B620EC" w:rsidRPr="00981A84" w:rsidRDefault="00B620EC" w:rsidP="00587E2E">
      <w:pPr>
        <w:pStyle w:val="FreieForm"/>
        <w:spacing w:after="160" w:line="276" w:lineRule="auto"/>
        <w:rPr>
          <w:rFonts w:ascii="Arial" w:hAnsi="Arial" w:cs="Arial"/>
          <w:b/>
          <w:sz w:val="4"/>
        </w:rPr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2268"/>
        <w:gridCol w:w="2126"/>
      </w:tblGrid>
      <w:tr w:rsidR="00F46D96" w:rsidRPr="0051325C" w:rsidTr="009F05E2">
        <w:trPr>
          <w:trHeight w:hRule="exact" w:val="340"/>
        </w:trPr>
        <w:tc>
          <w:tcPr>
            <w:tcW w:w="3734" w:type="dxa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F46D96" w:rsidRPr="0051325C" w:rsidRDefault="00855BA6" w:rsidP="009955A7">
            <w:pPr>
              <w:spacing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</w:pPr>
            <w:r w:rsidRPr="00855BA6">
              <w:rPr>
                <w:rFonts w:eastAsia="Arial Unicode MS" w:cs="Arial"/>
                <w:b/>
                <w:noProof/>
                <w:sz w:val="18"/>
                <w:szCs w:val="20"/>
                <w:bdr w:val="nil"/>
                <w:lang w:eastAsia="de-DE"/>
              </w:rPr>
              <w:drawing>
                <wp:anchor distT="0" distB="0" distL="114300" distR="114300" simplePos="0" relativeHeight="251729408" behindDoc="0" locked="0" layoutInCell="1" allowOverlap="1" wp14:anchorId="479A38FB" wp14:editId="0288BDA5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41910</wp:posOffset>
                  </wp:positionV>
                  <wp:extent cx="389890" cy="1076960"/>
                  <wp:effectExtent l="0" t="0" r="0" b="8890"/>
                  <wp:wrapNone/>
                  <wp:docPr id="9" name="Grafik 9" descr="A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D96">
              <w:rPr>
                <w:rFonts w:eastAsia="Arial Unicode MS" w:cs="Arial"/>
                <w:b/>
                <w:color w:val="00B050"/>
                <w:sz w:val="18"/>
                <w:szCs w:val="20"/>
                <w:bdr w:val="nil"/>
                <w:lang w:eastAsia="de-DE"/>
              </w:rPr>
              <w:t xml:space="preserve">3 </w:t>
            </w:r>
            <w:r w:rsidR="00F46D96" w:rsidRPr="0051325C">
              <w:rPr>
                <w:rFonts w:eastAsia="Arial Unicode MS" w:cs="Arial"/>
                <w:b/>
                <w:color w:val="00B050"/>
                <w:sz w:val="18"/>
                <w:szCs w:val="20"/>
                <w:bdr w:val="nil"/>
                <w:lang w:eastAsia="de-DE"/>
              </w:rPr>
              <w:t>Comment on the picture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F46D96" w:rsidRPr="0051325C" w:rsidRDefault="00F46D96" w:rsidP="009955A7">
            <w:pPr>
              <w:spacing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F46D96" w:rsidRPr="0051325C" w:rsidRDefault="00F46D96" w:rsidP="009955A7">
            <w:pPr>
              <w:spacing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</w:pPr>
          </w:p>
        </w:tc>
      </w:tr>
      <w:tr w:rsidR="00F46D96" w:rsidRPr="00981A84" w:rsidTr="009F05E2">
        <w:tc>
          <w:tcPr>
            <w:tcW w:w="3734" w:type="dxa"/>
            <w:tcBorders>
              <w:top w:val="nil"/>
            </w:tcBorders>
            <w:shd w:val="clear" w:color="auto" w:fill="CCFF99"/>
          </w:tcPr>
          <w:p w:rsidR="00F46D96" w:rsidRPr="00FA711C" w:rsidRDefault="00F46D96" w:rsidP="005762DB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711C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What does the information in the picture tell us?</w:t>
            </w:r>
          </w:p>
          <w:p w:rsidR="00F46D96" w:rsidRPr="00FA13EE" w:rsidRDefault="00855BA6" w:rsidP="005762DB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>
              <w:rPr>
                <w:rFonts w:eastAsia="Arial Unicode MS" w:cs="Arial"/>
                <w:b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39E6AE7" wp14:editId="6F77CAC6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259715</wp:posOffset>
                      </wp:positionV>
                      <wp:extent cx="283210" cy="3810"/>
                      <wp:effectExtent l="0" t="76200" r="21590" b="14859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5" o:spid="_x0000_s1026" type="#_x0000_t32" style="position:absolute;margin-left:-71.45pt;margin-top:20.45pt;width:22.3pt;height: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46D96"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What`s the message of the picture?</w:t>
            </w:r>
          </w:p>
          <w:p w:rsidR="00F46D96" w:rsidRPr="00FA711C" w:rsidRDefault="00F46D96" w:rsidP="005762DB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711C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What does the painter want to show us?</w:t>
            </w:r>
          </w:p>
          <w:p w:rsidR="00F46D96" w:rsidRPr="007657FC" w:rsidRDefault="00F46D96" w:rsidP="005762DB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Is</w:t>
            </w:r>
            <w:r w:rsidR="007F75BA"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 xml:space="preserve"> t</w:t>
            </w:r>
            <w:r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he painter neu</w:t>
            </w:r>
            <w:r w:rsidR="00680A15"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t</w:t>
            </w:r>
            <w:r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ral?</w:t>
            </w:r>
          </w:p>
          <w:p w:rsidR="00F46D96" w:rsidRPr="0051325C" w:rsidRDefault="00F46D96" w:rsidP="009302C6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</w:pPr>
            <w:r w:rsidRPr="0051325C"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Why was it made?</w:t>
            </w:r>
          </w:p>
          <w:p w:rsidR="00F46D96" w:rsidRPr="00FA13EE" w:rsidRDefault="00F46D96" w:rsidP="009302C6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Why was it created like that?</w:t>
            </w:r>
          </w:p>
          <w:p w:rsidR="00F46D96" w:rsidRPr="00FA711C" w:rsidRDefault="00F46D96" w:rsidP="009302C6">
            <w:pPr>
              <w:numPr>
                <w:ilvl w:val="0"/>
                <w:numId w:val="6"/>
              </w:num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711C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Where can I find further information?</w:t>
            </w:r>
          </w:p>
          <w:p w:rsidR="005762DB" w:rsidRPr="00FA13EE" w:rsidRDefault="005762DB" w:rsidP="009302C6">
            <w:pPr>
              <w:numPr>
                <w:ilvl w:val="0"/>
                <w:numId w:val="6"/>
              </w:numPr>
              <w:spacing w:before="60" w:after="0" w:line="264" w:lineRule="auto"/>
              <w:ind w:right="190"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What did I learn about the perspective of the picture (</w:t>
            </w:r>
            <w:r w:rsidR="007F75BA"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 xml:space="preserve">= </w:t>
            </w: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the way it is created by the painter)?</w:t>
            </w:r>
          </w:p>
          <w:p w:rsidR="00F46D96" w:rsidRDefault="009302C6" w:rsidP="002E7238">
            <w:pPr>
              <w:numPr>
                <w:ilvl w:val="0"/>
                <w:numId w:val="6"/>
              </w:numPr>
              <w:spacing w:before="60" w:after="0" w:line="264" w:lineRule="auto"/>
              <w:ind w:left="714" w:right="190" w:hanging="357"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What do I think about it today?</w:t>
            </w:r>
          </w:p>
          <w:p w:rsidR="002E7238" w:rsidRPr="002E7238" w:rsidRDefault="002E7238" w:rsidP="002E7238">
            <w:pPr>
              <w:spacing w:before="60" w:after="0" w:line="264" w:lineRule="auto"/>
              <w:ind w:left="357" w:right="190"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CFF99"/>
          </w:tcPr>
          <w:p w:rsidR="00F46D96" w:rsidRPr="00FA13EE" w:rsidRDefault="00F46D96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Personally, I …</w:t>
            </w:r>
          </w:p>
          <w:p w:rsidR="00981A84" w:rsidRDefault="00F46D96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 think …</w:t>
            </w:r>
            <w:r w:rsid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/</w:t>
            </w: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In my opinion …</w:t>
            </w: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br/>
            </w:r>
          </w:p>
          <w:p w:rsidR="00F46D96" w:rsidRPr="00FA13EE" w:rsidRDefault="00F46D96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The painter wants to show that…</w:t>
            </w:r>
          </w:p>
          <w:p w:rsidR="00F46D96" w:rsidRPr="00FA13EE" w:rsidRDefault="00F46D96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Maybe he was influenced by…</w:t>
            </w:r>
          </w:p>
          <w:p w:rsidR="00A109F9" w:rsidRPr="00FA13EE" w:rsidRDefault="00A109F9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 found out that…</w:t>
            </w:r>
          </w:p>
          <w:p w:rsidR="00A109F9" w:rsidRPr="00FA13EE" w:rsidRDefault="00A109F9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 learnt that…</w:t>
            </w:r>
          </w:p>
          <w:p w:rsidR="00AB5E0E" w:rsidRPr="00FA13EE" w:rsidRDefault="00AB5E0E" w:rsidP="007F75BA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It`s interesting to see…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CCFF99"/>
          </w:tcPr>
          <w:p w:rsidR="00F46D96" w:rsidRPr="00981A84" w:rsidRDefault="00F46D96" w:rsidP="00680A15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position of power</w:t>
            </w:r>
            <w:r w:rsidR="00981A84" w:rsidRP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br/>
            </w:r>
            <w:r w:rsidR="00981A84" w:rsidRP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ab/>
            </w:r>
            <w:r w:rsidRP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Machtposition</w:t>
            </w:r>
          </w:p>
          <w:p w:rsidR="0036398E" w:rsidRPr="00981A84" w:rsidRDefault="00F46D96" w:rsidP="0036398E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(un)realistic</w:t>
            </w:r>
            <w:r w:rsidR="00015A39"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 xml:space="preserve"> </w:t>
            </w:r>
            <w:r w:rsidR="00981A84"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br/>
            </w:r>
            <w:r w:rsid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ab/>
            </w:r>
            <w:r w:rsidRP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(un)realistisch</w:t>
            </w:r>
          </w:p>
          <w:p w:rsidR="0036398E" w:rsidRPr="00981A84" w:rsidRDefault="0036398E" w:rsidP="0036398E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p</w:t>
            </w:r>
            <w:r w:rsidR="00F46D96"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erspective</w:t>
            </w:r>
            <w:r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 xml:space="preserve"> </w:t>
            </w:r>
            <w:r w:rsid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br/>
            </w:r>
            <w:r w:rsid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ab/>
            </w:r>
            <w:r w:rsidR="00F46D96" w:rsidRP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Perspektive</w:t>
            </w:r>
          </w:p>
          <w:p w:rsidR="0004257D" w:rsidRPr="00981A84" w:rsidRDefault="0036398E" w:rsidP="00981A84">
            <w:pPr>
              <w:spacing w:before="6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o</w:t>
            </w:r>
            <w:r w:rsidR="0004257D"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pinion/view</w:t>
            </w:r>
            <w:r w:rsidRPr="00981A84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 xml:space="preserve"> </w:t>
            </w:r>
            <w:r w:rsid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ab/>
            </w:r>
            <w:r w:rsid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br/>
            </w:r>
            <w:r w:rsid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ab/>
              <w:t>M</w:t>
            </w:r>
            <w:r w:rsidRPr="00981A84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einung</w:t>
            </w:r>
          </w:p>
        </w:tc>
      </w:tr>
    </w:tbl>
    <w:p w:rsidR="009F05E2" w:rsidRDefault="009F05E2" w:rsidP="000A3BA9">
      <w:pPr>
        <w:pStyle w:val="FreieForm"/>
        <w:spacing w:after="160" w:line="276" w:lineRule="auto"/>
        <w:rPr>
          <w:rFonts w:ascii="Arial" w:hAnsi="Arial" w:cs="Arial"/>
          <w:b/>
          <w:lang w:val="en-US"/>
        </w:rPr>
      </w:pPr>
    </w:p>
    <w:p w:rsidR="009F05E2" w:rsidRDefault="009F05E2" w:rsidP="009F05E2">
      <w:pPr>
        <w:rPr>
          <w:rFonts w:eastAsia="Arial Unicode MS"/>
          <w:color w:val="000000"/>
          <w:szCs w:val="20"/>
          <w:bdr w:val="nil"/>
          <w:lang w:val="en-US" w:eastAsia="de-DE"/>
        </w:rPr>
      </w:pPr>
      <w:r>
        <w:rPr>
          <w:lang w:val="en-US"/>
        </w:rPr>
        <w:br w:type="page"/>
      </w:r>
    </w:p>
    <w:p w:rsidR="001A78CF" w:rsidRPr="002E7238" w:rsidRDefault="006C4F68" w:rsidP="000A3BA9">
      <w:pPr>
        <w:pStyle w:val="FreieForm"/>
        <w:spacing w:after="16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M2</w:t>
      </w:r>
      <w:r w:rsidR="003006D6" w:rsidRPr="002E7238">
        <w:rPr>
          <w:rFonts w:ascii="Arial" w:hAnsi="Arial" w:cs="Arial"/>
          <w:b/>
          <w:lang w:val="en-US"/>
        </w:rPr>
        <w:t xml:space="preserve"> „Method box: written sources“</w:t>
      </w:r>
    </w:p>
    <w:tbl>
      <w:tblPr>
        <w:tblW w:w="8928" w:type="dxa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77"/>
        <w:gridCol w:w="2707"/>
      </w:tblGrid>
      <w:tr w:rsidR="000A3BA9" w:rsidRPr="00981A84" w:rsidTr="00641F67">
        <w:trPr>
          <w:trHeight w:val="41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3BA9" w:rsidRPr="00981A84" w:rsidRDefault="00855BA6" w:rsidP="002D53F6">
            <w:pPr>
              <w:spacing w:after="0" w:line="264" w:lineRule="auto"/>
              <w:ind w:right="190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>
              <w:rPr>
                <w:rFonts w:eastAsia="Arial Unicode MS" w:cs="Arial"/>
                <w:b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936D826" wp14:editId="780F1254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147955</wp:posOffset>
                      </wp:positionV>
                      <wp:extent cx="283210" cy="3810"/>
                      <wp:effectExtent l="0" t="76200" r="21590" b="14859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6" o:spid="_x0000_s1026" type="#_x0000_t32" style="position:absolute;margin-left:-66.7pt;margin-top:11.65pt;width:22.3pt;height: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A3BA9">
              <w:rPr>
                <w:rFonts w:eastAsia="Arial Unicode MS" w:cs="Arial"/>
                <w:b/>
                <w:noProof/>
                <w:color w:val="FF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719168" behindDoc="0" locked="0" layoutInCell="1" allowOverlap="1" wp14:anchorId="753F0943" wp14:editId="0E534CFF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-43180</wp:posOffset>
                  </wp:positionV>
                  <wp:extent cx="389890" cy="1076960"/>
                  <wp:effectExtent l="0" t="0" r="0" b="8890"/>
                  <wp:wrapNone/>
                  <wp:docPr id="14" name="Grafik 14" descr="A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BA9" w:rsidRPr="00981A84">
              <w:rPr>
                <w:rFonts w:eastAsia="Arial Unicode MS" w:cs="Arial Unicode MS"/>
                <w:b/>
                <w:bCs/>
                <w:color w:val="000000"/>
                <w:kern w:val="24"/>
                <w:sz w:val="18"/>
                <w:szCs w:val="18"/>
                <w:lang w:val="en-US" w:eastAsia="de-DE"/>
              </w:rPr>
              <w:t>Steps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3BA9" w:rsidRPr="00981A84" w:rsidRDefault="000A3BA9" w:rsidP="002D53F6">
            <w:pPr>
              <w:spacing w:after="0" w:line="264" w:lineRule="auto"/>
              <w:ind w:right="-252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81A84">
              <w:rPr>
                <w:rFonts w:eastAsia="Arial Unicode MS" w:cs="Arial Unicode MS"/>
                <w:b/>
                <w:bCs/>
                <w:color w:val="000000"/>
                <w:kern w:val="24"/>
                <w:sz w:val="18"/>
                <w:szCs w:val="18"/>
                <w:lang w:val="en-US" w:eastAsia="de-DE"/>
              </w:rPr>
              <w:t>Chunks</w:t>
            </w:r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3BA9" w:rsidRPr="00981A84" w:rsidRDefault="000A3BA9" w:rsidP="002D53F6">
            <w:pPr>
              <w:spacing w:after="0" w:line="264" w:lineRule="auto"/>
              <w:ind w:left="206" w:right="48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81A84">
              <w:rPr>
                <w:rFonts w:eastAsia="Arial Unicode MS" w:cs="Arial Unicode MS"/>
                <w:b/>
                <w:bCs/>
                <w:color w:val="000000"/>
                <w:kern w:val="24"/>
                <w:sz w:val="18"/>
                <w:szCs w:val="18"/>
                <w:lang w:val="en-US" w:eastAsia="de-DE"/>
              </w:rPr>
              <w:t>Wise up</w:t>
            </w:r>
          </w:p>
        </w:tc>
      </w:tr>
      <w:tr w:rsidR="000A3BA9" w:rsidRPr="00981A84" w:rsidTr="00641F67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DE9D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3BA9" w:rsidRPr="00981A84" w:rsidRDefault="002E7238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981A84">
              <w:rPr>
                <w:rFonts w:eastAsia="Arial Unicode MS" w:cs="Arial Unicode MS"/>
                <w:b/>
                <w:bCs/>
                <w:color w:val="FF0000"/>
                <w:kern w:val="24"/>
                <w:sz w:val="18"/>
                <w:szCs w:val="18"/>
                <w:lang w:val="en-US" w:eastAsia="de-DE"/>
              </w:rPr>
              <w:t>1 Describe/E</w:t>
            </w:r>
            <w:r w:rsidR="000A3BA9" w:rsidRPr="00981A84">
              <w:rPr>
                <w:rFonts w:eastAsia="Arial Unicode MS" w:cs="Arial Unicode MS"/>
                <w:b/>
                <w:bCs/>
                <w:color w:val="FF0000"/>
                <w:kern w:val="24"/>
                <w:sz w:val="18"/>
                <w:szCs w:val="18"/>
                <w:lang w:val="en-US" w:eastAsia="de-DE"/>
              </w:rPr>
              <w:t>xplain the content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FDE9D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3BA9" w:rsidRPr="00981A84" w:rsidRDefault="000A3BA9" w:rsidP="0079645C">
            <w:pPr>
              <w:spacing w:before="0"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981A84">
              <w:rPr>
                <w:rFonts w:eastAsia="Arial Unicode MS" w:cs="Arial Unicode MS"/>
                <w:color w:val="FF0000"/>
                <w:kern w:val="24"/>
                <w:sz w:val="22"/>
                <w:lang w:val="en-US" w:eastAsia="de-DE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DE9D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3BA9" w:rsidRPr="00981A84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981A84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  <w:t> </w:t>
            </w:r>
          </w:p>
        </w:tc>
      </w:tr>
      <w:tr w:rsidR="000A3BA9" w:rsidRPr="005856F3" w:rsidTr="00641F67">
        <w:trPr>
          <w:trHeight w:val="1863"/>
        </w:trPr>
        <w:tc>
          <w:tcPr>
            <w:tcW w:w="3544" w:type="dxa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DE9D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3BA9" w:rsidRPr="00FA13EE" w:rsidRDefault="000A3BA9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kern w:val="24"/>
                <w:sz w:val="18"/>
                <w:szCs w:val="18"/>
                <w:lang w:val="en-US" w:eastAsia="de-DE"/>
              </w:rPr>
              <w:t>What`s the main topic of the text?</w:t>
            </w:r>
          </w:p>
          <w:p w:rsidR="000A3BA9" w:rsidRPr="00FA13EE" w:rsidRDefault="000A3BA9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  <w:t>What people and places are mentioned in the text?</w:t>
            </w:r>
          </w:p>
          <w:p w:rsidR="000A3BA9" w:rsidRPr="00FA13EE" w:rsidRDefault="000A3BA9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kern w:val="24"/>
                <w:sz w:val="18"/>
                <w:szCs w:val="18"/>
                <w:lang w:val="en-US" w:eastAsia="de-DE"/>
              </w:rPr>
              <w:t>What does the text say about actions?</w:t>
            </w:r>
          </w:p>
          <w:p w:rsidR="000A3BA9" w:rsidRPr="00FA13EE" w:rsidRDefault="000A3BA9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kern w:val="24"/>
                <w:sz w:val="18"/>
                <w:szCs w:val="18"/>
                <w:lang w:val="en-US" w:eastAsia="de-DE"/>
              </w:rPr>
              <w:t>Which symbols are mentioned in the text?</w:t>
            </w:r>
          </w:p>
          <w:p w:rsidR="000A3BA9" w:rsidRPr="002E7238" w:rsidRDefault="000A3BA9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FF0000"/>
                <w:kern w:val="24"/>
                <w:sz w:val="18"/>
                <w:szCs w:val="18"/>
                <w:lang w:val="en-US" w:eastAsia="de-DE"/>
              </w:rPr>
              <w:t>Are there any other important details in the text?</w:t>
            </w:r>
          </w:p>
          <w:p w:rsidR="000A3BA9" w:rsidRPr="0079645C" w:rsidRDefault="0079645C" w:rsidP="0079645C">
            <w:pPr>
              <w:spacing w:before="0" w:after="0" w:line="240" w:lineRule="auto"/>
              <w:ind w:right="190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  <w:t>I</w:t>
            </w:r>
            <w:r w:rsidR="002E7238" w:rsidRPr="002E7238"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  <w:t>mportant people? Place? Ceremony? I</w:t>
            </w:r>
            <w:r w:rsidR="002E7238"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  <w:t>nsignia</w:t>
            </w:r>
            <w:r w:rsidR="002E7238" w:rsidRPr="002E7238"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  <w:t>?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  <w:t xml:space="preserve"> </w:t>
            </w:r>
            <w:r w:rsidR="000A3BA9" w:rsidRPr="00DA2680">
              <w:rPr>
                <w:rFonts w:eastAsia="Arial Unicode MS" w:cs="Arial"/>
                <w:color w:val="FF0000"/>
                <w:kern w:val="24"/>
                <w:sz w:val="18"/>
                <w:szCs w:val="18"/>
                <w:lang w:val="en-US" w:eastAsia="de-DE"/>
              </w:rPr>
              <w:t>…</w:t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3BA9" w:rsidRPr="00FA13EE" w:rsidRDefault="000A3BA9" w:rsidP="0079645C">
            <w:pPr>
              <w:spacing w:before="0"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  <w:t>The text is mainly about …</w:t>
            </w:r>
          </w:p>
          <w:p w:rsidR="000A3BA9" w:rsidRPr="00A729D3" w:rsidRDefault="000A3BA9" w:rsidP="0079645C">
            <w:pPr>
              <w:spacing w:before="0"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  <w:t>There is/are …</w:t>
            </w:r>
          </w:p>
          <w:p w:rsidR="000A3BA9" w:rsidRPr="00FA13EE" w:rsidRDefault="000A3BA9" w:rsidP="0079645C">
            <w:pPr>
              <w:spacing w:before="0"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  <w:t>People are  …</w:t>
            </w:r>
          </w:p>
          <w:p w:rsidR="000A3BA9" w:rsidRPr="00FA13EE" w:rsidRDefault="000A3BA9" w:rsidP="0079645C">
            <w:pPr>
              <w:spacing w:before="0" w:after="0" w:line="240" w:lineRule="auto"/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  <w:t>… is mentioned.</w:t>
            </w:r>
          </w:p>
          <w:p w:rsidR="000A3BA9" w:rsidRPr="00FA13EE" w:rsidRDefault="000A3BA9" w:rsidP="0079645C">
            <w:pPr>
              <w:spacing w:before="0" w:after="0" w:line="240" w:lineRule="auto"/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val="en-US" w:eastAsia="de-DE"/>
              </w:rPr>
              <w:t xml:space="preserve">There is some more information about… </w:t>
            </w:r>
          </w:p>
          <w:p w:rsidR="000A3BA9" w:rsidRPr="00981A84" w:rsidRDefault="000A3BA9" w:rsidP="0079645C">
            <w:pPr>
              <w:spacing w:before="0" w:after="0" w:line="240" w:lineRule="auto"/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eastAsia="de-DE"/>
              </w:rPr>
            </w:pPr>
            <w:r w:rsidRPr="00680A15">
              <w:rPr>
                <w:rFonts w:eastAsia="Arial Unicode MS" w:cs="Arial Unicode MS"/>
                <w:color w:val="FF0000"/>
                <w:kern w:val="24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270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3BA9" w:rsidRPr="00D01A49" w:rsidRDefault="000A3BA9" w:rsidP="0079645C">
            <w:pPr>
              <w:spacing w:before="0" w:after="0" w:line="240" w:lineRule="auto"/>
              <w:ind w:left="206" w:right="45"/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>c</w:t>
            </w:r>
            <w:r w:rsidRPr="005856F3"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>oronation</w:t>
            </w: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              </w:t>
            </w:r>
            <w:r w:rsidRPr="00D01A4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Krönung</w:t>
            </w:r>
          </w:p>
          <w:p w:rsidR="000A3BA9" w:rsidRPr="00D01A49" w:rsidRDefault="000A3BA9" w:rsidP="0079645C">
            <w:pPr>
              <w:spacing w:before="0" w:after="0" w:line="240" w:lineRule="auto"/>
              <w:ind w:left="206" w:right="45"/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archbishop          </w:t>
            </w:r>
            <w:r w:rsidRPr="00D01A4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Erzbischof</w:t>
            </w:r>
          </w:p>
          <w:p w:rsidR="000A3BA9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princes                     </w:t>
            </w:r>
            <w:r w:rsidRPr="00D01A4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Fürsten</w:t>
            </w:r>
          </w:p>
          <w:p w:rsidR="000A3BA9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dukes                      </w:t>
            </w:r>
            <w:r w:rsidRPr="00B93F5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Herzöge</w:t>
            </w:r>
          </w:p>
          <w:p w:rsidR="000A3BA9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people                           </w:t>
            </w:r>
            <w:r w:rsidRPr="00B93F5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Volk</w:t>
            </w:r>
          </w:p>
          <w:p w:rsidR="000A3BA9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staff                               </w:t>
            </w:r>
            <w:r w:rsidRPr="00970FAF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Stab</w:t>
            </w:r>
          </w:p>
          <w:p w:rsidR="000A3BA9" w:rsidRPr="00D01A49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sword                      </w:t>
            </w:r>
            <w:r w:rsidRPr="00D01A4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Schwert</w:t>
            </w:r>
          </w:p>
          <w:p w:rsidR="000A3BA9" w:rsidRDefault="000A3BA9" w:rsidP="0079645C">
            <w:pPr>
              <w:spacing w:before="0" w:after="0" w:line="240" w:lineRule="auto"/>
              <w:ind w:left="206" w:right="45"/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gown           </w:t>
            </w:r>
            <w:r w:rsidRPr="00D01A4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Mantel/Umhang</w:t>
            </w:r>
          </w:p>
          <w:p w:rsidR="000A3BA9" w:rsidRPr="00D01A49" w:rsidRDefault="000A3BA9" w:rsidP="0079645C">
            <w:pPr>
              <w:spacing w:before="0" w:after="0" w:line="240" w:lineRule="auto"/>
              <w:ind w:left="206" w:right="45"/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 xml:space="preserve">anoint                        </w:t>
            </w:r>
            <w:r w:rsidRPr="00D01A49">
              <w:rPr>
                <w:rFonts w:eastAsia="Times New Roman" w:cs="Arial"/>
                <w:color w:val="FF0000"/>
                <w:sz w:val="18"/>
                <w:szCs w:val="18"/>
                <w:lang w:eastAsia="de-DE"/>
              </w:rPr>
              <w:t>salben</w:t>
            </w:r>
          </w:p>
          <w:p w:rsidR="000A3BA9" w:rsidRPr="005856F3" w:rsidRDefault="000A3BA9" w:rsidP="0079645C">
            <w:pPr>
              <w:spacing w:before="0" w:after="0" w:line="240" w:lineRule="auto"/>
              <w:ind w:left="206" w:right="48"/>
              <w:rPr>
                <w:rFonts w:eastAsia="Times New Roman" w:cs="Arial"/>
                <w:i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i/>
                <w:color w:val="FF0000"/>
                <w:sz w:val="18"/>
                <w:szCs w:val="18"/>
                <w:lang w:eastAsia="de-DE"/>
              </w:rPr>
              <w:t>...</w:t>
            </w:r>
          </w:p>
        </w:tc>
      </w:tr>
    </w:tbl>
    <w:p w:rsidR="00E46A53" w:rsidRPr="0079645C" w:rsidRDefault="00E46A53" w:rsidP="00E46A53">
      <w:pPr>
        <w:pStyle w:val="FreieForm"/>
        <w:spacing w:after="160" w:line="276" w:lineRule="auto"/>
        <w:rPr>
          <w:rFonts w:ascii="Arial" w:hAnsi="Arial" w:cs="Arial"/>
          <w:b/>
          <w:sz w:val="2"/>
        </w:rPr>
      </w:pPr>
    </w:p>
    <w:tbl>
      <w:tblPr>
        <w:tblW w:w="8928" w:type="dxa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77"/>
        <w:gridCol w:w="2707"/>
      </w:tblGrid>
      <w:tr w:rsidR="00E46A53" w:rsidRPr="00C25559" w:rsidTr="00641F67">
        <w:trPr>
          <w:trHeight w:val="41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46A53" w:rsidRPr="00C25559" w:rsidRDefault="00E46A53" w:rsidP="002D53F6">
            <w:pPr>
              <w:spacing w:after="0" w:line="264" w:lineRule="auto"/>
              <w:ind w:right="190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Arial Unicode MS" w:cs="Arial"/>
                <w:b/>
                <w:noProof/>
                <w:color w:val="FF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721216" behindDoc="0" locked="0" layoutInCell="1" allowOverlap="1" wp14:anchorId="679089BC" wp14:editId="2F00E403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-43180</wp:posOffset>
                  </wp:positionV>
                  <wp:extent cx="389890" cy="1076960"/>
                  <wp:effectExtent l="0" t="0" r="0" b="8890"/>
                  <wp:wrapNone/>
                  <wp:docPr id="13" name="Grafik 13" descr="A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559">
              <w:rPr>
                <w:rFonts w:eastAsia="Arial Unicode MS" w:cs="Arial Unicode MS"/>
                <w:b/>
                <w:bCs/>
                <w:color w:val="000000"/>
                <w:kern w:val="24"/>
                <w:sz w:val="18"/>
                <w:szCs w:val="18"/>
                <w:lang w:eastAsia="de-DE"/>
              </w:rPr>
              <w:t>Steps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46A53" w:rsidRPr="00C25559" w:rsidRDefault="00E46A53" w:rsidP="002D53F6">
            <w:pPr>
              <w:spacing w:after="0" w:line="264" w:lineRule="auto"/>
              <w:ind w:right="-252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C25559">
              <w:rPr>
                <w:rFonts w:eastAsia="Arial Unicode MS" w:cs="Arial Unicode MS"/>
                <w:b/>
                <w:bCs/>
                <w:color w:val="000000"/>
                <w:kern w:val="24"/>
                <w:sz w:val="18"/>
                <w:szCs w:val="18"/>
                <w:lang w:eastAsia="de-DE"/>
              </w:rPr>
              <w:t>Chunks</w:t>
            </w:r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46A53" w:rsidRPr="00C25559" w:rsidRDefault="00E46A53" w:rsidP="002D53F6">
            <w:pPr>
              <w:spacing w:after="0" w:line="264" w:lineRule="auto"/>
              <w:ind w:left="206" w:right="48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C25559">
              <w:rPr>
                <w:rFonts w:eastAsia="Arial Unicode MS" w:cs="Arial Unicode MS"/>
                <w:b/>
                <w:bCs/>
                <w:color w:val="000000"/>
                <w:kern w:val="24"/>
                <w:sz w:val="18"/>
                <w:szCs w:val="18"/>
                <w:lang w:eastAsia="de-DE"/>
              </w:rPr>
              <w:t>Wise up</w:t>
            </w:r>
          </w:p>
        </w:tc>
      </w:tr>
      <w:tr w:rsidR="00E46A53" w:rsidRPr="002319DD" w:rsidTr="00641F67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9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46A53" w:rsidRPr="00FA13EE" w:rsidRDefault="00855BA6" w:rsidP="002D53F6">
            <w:pPr>
              <w:spacing w:after="0" w:line="264" w:lineRule="auto"/>
              <w:ind w:right="190"/>
              <w:rPr>
                <w:rFonts w:eastAsia="Times New Roman" w:cs="Arial"/>
                <w:color w:val="E36C0A"/>
                <w:sz w:val="18"/>
                <w:szCs w:val="18"/>
                <w:lang w:val="en-US" w:eastAsia="de-DE"/>
              </w:rPr>
            </w:pPr>
            <w:r>
              <w:rPr>
                <w:rFonts w:eastAsia="Arial Unicode MS" w:cs="Arial"/>
                <w:b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FAE7D58" wp14:editId="740B81F1">
                      <wp:simplePos x="0" y="0"/>
                      <wp:positionH relativeFrom="column">
                        <wp:posOffset>-848360</wp:posOffset>
                      </wp:positionH>
                      <wp:positionV relativeFrom="paragraph">
                        <wp:posOffset>143510</wp:posOffset>
                      </wp:positionV>
                      <wp:extent cx="283210" cy="3810"/>
                      <wp:effectExtent l="0" t="76200" r="21590" b="14859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7" o:spid="_x0000_s1026" type="#_x0000_t32" style="position:absolute;margin-left:-66.8pt;margin-top:11.3pt;width:22.3pt;height: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" strokecolor="yellow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46A53" w:rsidRPr="00FA13EE">
              <w:rPr>
                <w:rFonts w:eastAsia="Arial Unicode MS" w:cs="Arial Unicode MS"/>
                <w:b/>
                <w:bCs/>
                <w:color w:val="E36C0A"/>
                <w:kern w:val="24"/>
                <w:sz w:val="18"/>
                <w:szCs w:val="18"/>
                <w:lang w:val="en-US" w:eastAsia="de-DE"/>
              </w:rPr>
              <w:t>2 Find out about the text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46A53" w:rsidRPr="00DA2680" w:rsidRDefault="00E46A53" w:rsidP="002D53F6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DA2680">
              <w:rPr>
                <w:rFonts w:eastAsia="Times New Roman" w:cs="Arial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9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46A53" w:rsidRPr="00DA2680" w:rsidRDefault="00E46A53" w:rsidP="002D53F6">
            <w:pPr>
              <w:spacing w:after="0" w:line="240" w:lineRule="auto"/>
              <w:ind w:left="206" w:right="48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</w:p>
        </w:tc>
      </w:tr>
      <w:tr w:rsidR="00E46A53" w:rsidRPr="00D63FB6" w:rsidTr="00641F67">
        <w:trPr>
          <w:trHeight w:val="249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9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46A53" w:rsidRPr="00FA13EE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What kind of text is it?</w:t>
            </w:r>
          </w:p>
          <w:p w:rsidR="00E46A53" w:rsidRPr="00FA13EE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When/where was the text written?</w:t>
            </w:r>
          </w:p>
          <w:p w:rsidR="00E46A53" w:rsidRPr="003C64DC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3C64DC">
              <w:rPr>
                <w:rFonts w:eastAsia="Arial Unicode MS" w:cs="Arial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Who wrote it?</w:t>
            </w:r>
          </w:p>
          <w:p w:rsidR="00E46A53" w:rsidRPr="00FA13EE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For whom was it possibly written?</w:t>
            </w:r>
          </w:p>
          <w:p w:rsidR="00E46A53" w:rsidRPr="003C64DC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3C64DC">
              <w:rPr>
                <w:rFonts w:eastAsia="Arial Unicode MS" w:cs="Arial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Who possibly ordered it?</w:t>
            </w:r>
          </w:p>
          <w:p w:rsidR="00E46A53" w:rsidRPr="003C64DC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3C64DC"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  <w:t>Who published it?</w:t>
            </w:r>
          </w:p>
          <w:p w:rsidR="00E46A53" w:rsidRPr="003C64DC" w:rsidRDefault="00E46A53" w:rsidP="003C64DC">
            <w:pPr>
              <w:spacing w:before="60" w:after="0" w:line="264" w:lineRule="auto"/>
              <w:ind w:right="190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3C64DC">
              <w:rPr>
                <w:rFonts w:eastAsia="Arial Unicode MS" w:cs="Arial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When was it published?</w:t>
            </w:r>
          </w:p>
          <w:p w:rsidR="00E46A53" w:rsidRPr="0079645C" w:rsidRDefault="003C64DC" w:rsidP="003C64DC">
            <w:pPr>
              <w:spacing w:before="60" w:after="0" w:line="240" w:lineRule="auto"/>
              <w:ind w:right="190"/>
              <w:rPr>
                <w:rFonts w:eastAsia="Arial Unicode MS" w:cs="Arial"/>
                <w:color w:val="E36C0A" w:themeColor="accent6" w:themeShade="BF"/>
                <w:sz w:val="18"/>
                <w:szCs w:val="18"/>
                <w:bdr w:val="nil"/>
                <w:lang w:val="en-US" w:eastAsia="de-DE"/>
              </w:rPr>
            </w:pPr>
            <w:r>
              <w:rPr>
                <w:rFonts w:eastAsia="Arial Unicode MS" w:cs="Arial"/>
                <w:color w:val="E36C0A" w:themeColor="accent6" w:themeShade="BF"/>
                <w:sz w:val="18"/>
                <w:szCs w:val="18"/>
                <w:bdr w:val="nil"/>
                <w:lang w:val="en-US" w:eastAsia="de-DE"/>
              </w:rPr>
              <w:t>What`s the meaning of peoples/things symbols/</w:t>
            </w:r>
            <w:r w:rsidR="00E46A53" w:rsidRPr="00FA13EE">
              <w:rPr>
                <w:rFonts w:eastAsia="Arial Unicode MS" w:cs="Arial"/>
                <w:color w:val="E36C0A" w:themeColor="accent6" w:themeShade="BF"/>
                <w:sz w:val="18"/>
                <w:szCs w:val="18"/>
                <w:bdr w:val="nil"/>
                <w:lang w:val="en-US" w:eastAsia="de-DE"/>
              </w:rPr>
              <w:t>position?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46A53" w:rsidRPr="00FA13EE" w:rsidRDefault="00E46A53" w:rsidP="002D53F6">
            <w:pPr>
              <w:spacing w:before="60" w:after="0" w:line="264" w:lineRule="auto"/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It is a speech/a letter/a report/ an article etc…</w:t>
            </w:r>
          </w:p>
          <w:p w:rsidR="00E46A53" w:rsidRPr="00FA13EE" w:rsidRDefault="00E46A53" w:rsidP="002D53F6">
            <w:pPr>
              <w:spacing w:before="60" w:after="0" w:line="264" w:lineRule="auto"/>
              <w:rPr>
                <w:rFonts w:eastAsia="Times New Roman" w:cs="Arial"/>
                <w:color w:val="E36C0A" w:themeColor="accent6" w:themeShade="BF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The text was written when/at/for/in …</w:t>
            </w:r>
          </w:p>
          <w:p w:rsidR="00E46A53" w:rsidRPr="00FA13EE" w:rsidRDefault="00E46A53" w:rsidP="002D53F6">
            <w:pPr>
              <w:spacing w:before="60" w:after="0" w:line="264" w:lineRule="auto"/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… wrote it.</w:t>
            </w:r>
          </w:p>
          <w:p w:rsidR="00E46A53" w:rsidRPr="00FA13EE" w:rsidRDefault="00E46A53" w:rsidP="002D53F6">
            <w:pPr>
              <w:spacing w:before="60" w:after="0" w:line="264" w:lineRule="auto"/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… ordered it.</w:t>
            </w:r>
          </w:p>
          <w:p w:rsidR="00E46A53" w:rsidRPr="00FA13EE" w:rsidRDefault="00E46A53" w:rsidP="002D53F6">
            <w:pPr>
              <w:spacing w:before="60" w:after="0" w:line="264" w:lineRule="auto"/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… published it./</w:t>
            </w: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br/>
              <w:t>It was published in…</w:t>
            </w:r>
          </w:p>
          <w:p w:rsidR="00E46A53" w:rsidRPr="00FA13EE" w:rsidRDefault="00E46A53" w:rsidP="002D53F6">
            <w:pPr>
              <w:spacing w:before="60" w:after="0" w:line="264" w:lineRule="auto"/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The meaning of … is…</w:t>
            </w:r>
          </w:p>
          <w:p w:rsidR="00E46A53" w:rsidRPr="00DA2680" w:rsidRDefault="00E46A53" w:rsidP="002D53F6">
            <w:pPr>
              <w:spacing w:before="60" w:after="0" w:line="264" w:lineRule="auto"/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</w:pPr>
            <w:r w:rsidRPr="00DA2680">
              <w:rPr>
                <w:rFonts w:eastAsia="Arial Unicode MS" w:cs="Arial Unicode MS"/>
                <w:color w:val="E36C0A" w:themeColor="accent6" w:themeShade="BF"/>
                <w:kern w:val="24"/>
                <w:sz w:val="18"/>
                <w:szCs w:val="18"/>
                <w:lang w:val="en-US" w:eastAsia="de-DE"/>
              </w:rPr>
              <w:t>The symbols meant that…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46A53" w:rsidRDefault="00E46A53" w:rsidP="003C64DC">
            <w:pPr>
              <w:spacing w:before="60" w:after="0" w:line="240" w:lineRule="auto"/>
              <w:ind w:left="206" w:hanging="206"/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speech      </w:t>
            </w:r>
            <w:r w:rsidR="003C64DC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  </w:t>
            </w: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Rede</w:t>
            </w:r>
          </w:p>
          <w:p w:rsidR="00E46A53" w:rsidRPr="0051325C" w:rsidRDefault="00E46A53" w:rsidP="003C64DC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report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ab/>
              <w:t xml:space="preserve">  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  </w:t>
            </w:r>
            <w:r w:rsidR="003C64D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Bericht</w:t>
            </w:r>
          </w:p>
          <w:p w:rsidR="00E46A53" w:rsidRDefault="00E46A53" w:rsidP="003C64DC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author</w:t>
            </w:r>
            <w:r w:rsidRPr="0051325C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ab/>
              <w:t xml:space="preserve">  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  Autor</w:t>
            </w:r>
          </w:p>
          <w:p w:rsidR="00E46A53" w:rsidRPr="0051325C" w:rsidRDefault="00E46A53" w:rsidP="003C64DC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 xml:space="preserve">client            </w:t>
            </w:r>
            <w:r w:rsidRPr="00970FAF"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>Auftrraggeber</w:t>
            </w:r>
          </w:p>
          <w:p w:rsidR="00E46A53" w:rsidRDefault="00E46A53" w:rsidP="003C64DC">
            <w:pPr>
              <w:spacing w:before="60" w:after="0" w:line="240" w:lineRule="auto"/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</w:pPr>
            <w:r w:rsidRPr="0053755D"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meaning</w:t>
            </w:r>
            <w:r>
              <w:rPr>
                <w:rFonts w:eastAsia="Arial Unicode MS" w:cs="Arial"/>
                <w:color w:val="E36C0A"/>
                <w:sz w:val="18"/>
                <w:szCs w:val="20"/>
                <w:bdr w:val="nil"/>
                <w:lang w:eastAsia="de-DE"/>
              </w:rPr>
              <w:t xml:space="preserve">        Bedeutung</w:t>
            </w:r>
          </w:p>
          <w:p w:rsidR="00E46A53" w:rsidRPr="003E1C2C" w:rsidRDefault="00E46A53" w:rsidP="003C64DC">
            <w:pPr>
              <w:spacing w:before="60"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Arial Unicode MS" w:cs="Arial"/>
                <w:i/>
                <w:color w:val="E36C0A"/>
                <w:sz w:val="18"/>
                <w:szCs w:val="20"/>
                <w:bdr w:val="nil"/>
                <w:lang w:eastAsia="de-DE"/>
              </w:rPr>
              <w:t>…</w:t>
            </w:r>
          </w:p>
        </w:tc>
      </w:tr>
    </w:tbl>
    <w:p w:rsidR="0029679C" w:rsidRDefault="0029679C">
      <w:pPr>
        <w:spacing w:before="0" w:after="0" w:line="240" w:lineRule="auto"/>
        <w:rPr>
          <w:rFonts w:ascii="Arial" w:eastAsia="Arial Unicode MS" w:hAnsi="Arial" w:cs="Arial"/>
          <w:i/>
          <w:color w:val="000000"/>
          <w:szCs w:val="20"/>
          <w:bdr w:val="nil"/>
          <w:lang w:eastAsia="de-DE"/>
        </w:rPr>
      </w:pPr>
    </w:p>
    <w:tbl>
      <w:tblPr>
        <w:tblW w:w="8928" w:type="dxa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77"/>
        <w:gridCol w:w="2707"/>
      </w:tblGrid>
      <w:tr w:rsidR="0029679C" w:rsidRPr="00D63FB6" w:rsidTr="0060521C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CCFF9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9679C" w:rsidRPr="00B077DA" w:rsidRDefault="00855BA6" w:rsidP="002D53F6">
            <w:pPr>
              <w:spacing w:after="0" w:line="264" w:lineRule="auto"/>
              <w:ind w:right="190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Arial Unicode MS" w:cs="Arial"/>
                <w:b/>
                <w:noProof/>
                <w:color w:val="FF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742720" behindDoc="0" locked="0" layoutInCell="1" allowOverlap="1" wp14:anchorId="46F10A28" wp14:editId="281F6CF6">
                  <wp:simplePos x="0" y="0"/>
                  <wp:positionH relativeFrom="column">
                    <wp:posOffset>-510540</wp:posOffset>
                  </wp:positionH>
                  <wp:positionV relativeFrom="paragraph">
                    <wp:posOffset>19685</wp:posOffset>
                  </wp:positionV>
                  <wp:extent cx="389890" cy="1076960"/>
                  <wp:effectExtent l="0" t="0" r="0" b="8890"/>
                  <wp:wrapNone/>
                  <wp:docPr id="19" name="Grafik 19" descr="A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79C" w:rsidRPr="00B077DA">
              <w:rPr>
                <w:rFonts w:eastAsia="Arial Unicode MS" w:cs="Arial Unicode MS"/>
                <w:b/>
                <w:bCs/>
                <w:color w:val="00B050"/>
                <w:kern w:val="24"/>
                <w:sz w:val="18"/>
                <w:szCs w:val="18"/>
                <w:lang w:eastAsia="de-DE"/>
              </w:rPr>
              <w:t>3 Comment on the text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9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9679C" w:rsidRPr="00B077DA" w:rsidRDefault="0029679C" w:rsidP="002D53F6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63FB6">
              <w:rPr>
                <w:rFonts w:eastAsia="Arial Unicode MS" w:cs="Arial Unicode MS"/>
                <w:color w:val="00B050"/>
                <w:kern w:val="24"/>
                <w:sz w:val="22"/>
                <w:lang w:eastAsia="de-DE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9679C" w:rsidRPr="003E1C2C" w:rsidRDefault="0029679C" w:rsidP="002D53F6">
            <w:pPr>
              <w:spacing w:after="0" w:line="264" w:lineRule="auto"/>
              <w:ind w:left="206" w:right="48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E1C2C"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eastAsia="de-DE"/>
              </w:rPr>
              <w:t> </w:t>
            </w:r>
          </w:p>
        </w:tc>
      </w:tr>
      <w:tr w:rsidR="0029679C" w:rsidRPr="00D63FB6" w:rsidTr="0079645C">
        <w:trPr>
          <w:trHeight w:val="586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9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9679C" w:rsidRPr="00FA13EE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kern w:val="24"/>
                <w:sz w:val="18"/>
                <w:szCs w:val="18"/>
                <w:lang w:val="en-US" w:eastAsia="de-DE"/>
              </w:rPr>
              <w:t>What does the information in the text tell us?</w:t>
            </w:r>
          </w:p>
          <w:p w:rsidR="0029679C" w:rsidRPr="00FA13EE" w:rsidRDefault="0060521C" w:rsidP="00641F67">
            <w:pPr>
              <w:spacing w:before="0" w:after="0" w:line="240" w:lineRule="auto"/>
              <w:ind w:right="190"/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</w:pPr>
            <w:r>
              <w:rPr>
                <w:rFonts w:eastAsia="Arial Unicode MS" w:cs="Arial"/>
                <w:b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853BD57" wp14:editId="6F938EB1">
                      <wp:simplePos x="0" y="0"/>
                      <wp:positionH relativeFrom="column">
                        <wp:posOffset>-815492</wp:posOffset>
                      </wp:positionH>
                      <wp:positionV relativeFrom="paragraph">
                        <wp:posOffset>181610</wp:posOffset>
                      </wp:positionV>
                      <wp:extent cx="283210" cy="3810"/>
                      <wp:effectExtent l="0" t="76200" r="21590" b="14859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21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-64.2pt;margin-top:14.3pt;width:22.3pt;height: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9679C"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What`s the message of the text?</w:t>
            </w:r>
          </w:p>
          <w:p w:rsidR="0029679C" w:rsidRPr="00FA711C" w:rsidRDefault="0029679C" w:rsidP="00641F67">
            <w:pPr>
              <w:spacing w:before="0" w:after="0" w:line="240" w:lineRule="auto"/>
              <w:ind w:right="190"/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</w:pPr>
            <w:r w:rsidRPr="00FA711C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What does the author want to show us?</w:t>
            </w:r>
          </w:p>
          <w:p w:rsidR="0029679C" w:rsidRPr="00641F67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641F67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Is the author neutral?</w:t>
            </w:r>
          </w:p>
          <w:p w:rsidR="0029679C" w:rsidRPr="00FA711C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711C">
              <w:rPr>
                <w:rFonts w:eastAsia="Arial Unicode MS" w:cs="Arial"/>
                <w:color w:val="00B050"/>
                <w:kern w:val="24"/>
                <w:sz w:val="18"/>
                <w:szCs w:val="18"/>
                <w:lang w:val="en-US" w:eastAsia="de-DE"/>
              </w:rPr>
              <w:t>Why was the text written?</w:t>
            </w:r>
          </w:p>
          <w:p w:rsidR="0029679C" w:rsidRPr="00FA711C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711C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Where can I find further information?</w:t>
            </w:r>
          </w:p>
          <w:p w:rsidR="0029679C" w:rsidRPr="00FA13EE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What did I learn about the perspective of the text (</w:t>
            </w:r>
            <w:r w:rsidR="00542998"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 xml:space="preserve">= </w:t>
            </w: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the way it is written by the author)?</w:t>
            </w:r>
          </w:p>
          <w:p w:rsidR="0029679C" w:rsidRPr="00FA13EE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What do I think about it today?</w:t>
            </w:r>
          </w:p>
          <w:p w:rsidR="0029679C" w:rsidRPr="0079645C" w:rsidRDefault="0029679C" w:rsidP="00641F67">
            <w:pPr>
              <w:spacing w:before="0" w:after="0" w:line="240" w:lineRule="auto"/>
              <w:ind w:right="190"/>
              <w:contextualSpacing/>
              <w:rPr>
                <w:rFonts w:eastAsia="Times New Roman" w:cs="Arial"/>
                <w:color w:val="00B05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B050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9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9679C" w:rsidRPr="00DA2680" w:rsidRDefault="0029679C" w:rsidP="00641F67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DA2680"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val="en-US" w:eastAsia="de-DE"/>
              </w:rPr>
              <w:t>Personally, I …</w:t>
            </w:r>
          </w:p>
          <w:p w:rsidR="0029679C" w:rsidRPr="00DA2680" w:rsidRDefault="0029679C" w:rsidP="00641F67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DA2680"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val="en-US" w:eastAsia="de-DE"/>
              </w:rPr>
              <w:t>… it was written because 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val="en-US" w:eastAsia="de-DE"/>
              </w:rPr>
              <w:t>I think …</w:t>
            </w:r>
            <w:r w:rsidRPr="00FA13EE"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val="en-US" w:eastAsia="de-DE"/>
              </w:rPr>
              <w:br/>
              <w:t>In my opinion 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The author wants to show that…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The author wrote it in this way because…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Maybe he was influenced by…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 found out that…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 learnt that…</w:t>
            </w:r>
            <w:r w:rsidRPr="00FA13EE">
              <w:rPr>
                <w:rFonts w:eastAsia="Arial Unicode MS" w:cs="Arial"/>
                <w:color w:val="00B050"/>
                <w:sz w:val="18"/>
                <w:szCs w:val="18"/>
                <w:bdr w:val="nil"/>
                <w:lang w:val="en-US" w:eastAsia="de-DE"/>
              </w:rPr>
              <w:t>…</w:t>
            </w:r>
          </w:p>
          <w:p w:rsidR="0029679C" w:rsidRPr="00FA13EE" w:rsidRDefault="0029679C" w:rsidP="00641F67">
            <w:pPr>
              <w:spacing w:before="0" w:after="0" w:line="240" w:lineRule="auto"/>
              <w:rPr>
                <w:rFonts w:eastAsia="Arial Unicode MS" w:cs="Arial Unicode MS"/>
                <w:color w:val="00B050"/>
                <w:kern w:val="24"/>
                <w:sz w:val="18"/>
                <w:szCs w:val="18"/>
                <w:lang w:val="en-US"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It`s interesting to see…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9679C" w:rsidRPr="00FA13EE" w:rsidRDefault="0029679C" w:rsidP="00641F67">
            <w:pPr>
              <w:spacing w:before="0" w:after="0" w:line="240" w:lineRule="auto"/>
              <w:ind w:left="206" w:right="48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position of power</w:t>
            </w: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ab/>
              <w:t xml:space="preserve"> </w:t>
            </w: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ab/>
              <w:t xml:space="preserve">             Machtposition</w:t>
            </w:r>
          </w:p>
          <w:p w:rsidR="0029679C" w:rsidRPr="00FA13EE" w:rsidRDefault="0029679C" w:rsidP="00641F67">
            <w:pPr>
              <w:spacing w:before="0" w:after="0" w:line="240" w:lineRule="auto"/>
              <w:ind w:left="206" w:right="48"/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(un)realistic</w:t>
            </w:r>
            <w:r w:rsidRPr="00FA13EE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br/>
            </w:r>
            <w:r w:rsidRPr="00FA13EE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ab/>
              <w:t xml:space="preserve">            </w:t>
            </w: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>(un)realistisch</w:t>
            </w:r>
          </w:p>
          <w:p w:rsidR="0029679C" w:rsidRPr="00FA13EE" w:rsidRDefault="0029679C" w:rsidP="00641F67">
            <w:pPr>
              <w:spacing w:before="0" w:after="0" w:line="240" w:lineRule="auto"/>
              <w:ind w:left="204" w:right="45"/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</w:pPr>
            <w:r w:rsidRPr="00FA13EE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val="en-US" w:eastAsia="de-DE"/>
              </w:rPr>
              <w:t>perspective</w:t>
            </w:r>
          </w:p>
          <w:p w:rsidR="0029679C" w:rsidRDefault="0029679C" w:rsidP="00641F67">
            <w:pPr>
              <w:spacing w:before="0" w:after="0" w:line="240" w:lineRule="auto"/>
              <w:ind w:left="206" w:right="48"/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</w:pPr>
            <w:r w:rsidRPr="00FA13EE">
              <w:rPr>
                <w:rFonts w:eastAsia="Arial Unicode MS" w:cs="Arial"/>
                <w:color w:val="00B050"/>
                <w:sz w:val="18"/>
                <w:szCs w:val="20"/>
                <w:bdr w:val="nil"/>
                <w:lang w:val="en-US" w:eastAsia="de-DE"/>
              </w:rPr>
              <w:t xml:space="preserve">                          </w:t>
            </w:r>
            <w:r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Perspektive</w:t>
            </w:r>
          </w:p>
          <w:p w:rsidR="0029679C" w:rsidRPr="00D01A49" w:rsidRDefault="0029679C" w:rsidP="00641F67">
            <w:pPr>
              <w:spacing w:before="0" w:after="0" w:line="240" w:lineRule="auto"/>
              <w:ind w:left="206" w:right="48"/>
              <w:rPr>
                <w:rFonts w:eastAsia="Times New Roman" w:cs="Arial"/>
                <w:color w:val="00B050"/>
                <w:sz w:val="18"/>
                <w:szCs w:val="18"/>
                <w:lang w:eastAsia="de-DE"/>
              </w:rPr>
            </w:pPr>
            <w:r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eastAsia="de-DE"/>
              </w:rPr>
              <w:t>o</w:t>
            </w:r>
            <w:r w:rsidRPr="0036398E"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eastAsia="de-DE"/>
              </w:rPr>
              <w:t>pinion/view</w:t>
            </w:r>
            <w:r>
              <w:rPr>
                <w:rFonts w:eastAsia="Arial Unicode MS" w:cs="Arial"/>
                <w:i/>
                <w:color w:val="00B050"/>
                <w:sz w:val="18"/>
                <w:szCs w:val="20"/>
                <w:bdr w:val="nil"/>
                <w:lang w:eastAsia="de-DE"/>
              </w:rPr>
              <w:t xml:space="preserve">           </w:t>
            </w:r>
            <w:r>
              <w:rPr>
                <w:rFonts w:eastAsia="Arial Unicode MS" w:cs="Arial"/>
                <w:color w:val="00B050"/>
                <w:sz w:val="18"/>
                <w:szCs w:val="20"/>
                <w:bdr w:val="nil"/>
                <w:lang w:eastAsia="de-DE"/>
              </w:rPr>
              <w:t>Meinung</w:t>
            </w:r>
          </w:p>
        </w:tc>
      </w:tr>
    </w:tbl>
    <w:p w:rsidR="00582276" w:rsidRDefault="00582276" w:rsidP="00641F67"/>
    <w:sectPr w:rsidR="00582276" w:rsidSect="00DE7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53" w:rsidRDefault="00076953" w:rsidP="00DE7E3D">
      <w:pPr>
        <w:spacing w:after="0" w:line="240" w:lineRule="auto"/>
      </w:pPr>
      <w:r>
        <w:separator/>
      </w:r>
    </w:p>
  </w:endnote>
  <w:endnote w:type="continuationSeparator" w:id="0">
    <w:p w:rsidR="00076953" w:rsidRDefault="00076953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2" w:rsidRDefault="009F05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F6" w:rsidRDefault="002D53F6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76953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076953">
        <w:rPr>
          <w:noProof/>
        </w:rPr>
        <w:t>1</w:t>
      </w:r>
    </w:fldSimple>
  </w:p>
  <w:p w:rsidR="00916844" w:rsidRDefault="009168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2" w:rsidRDefault="009F05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53" w:rsidRDefault="00076953" w:rsidP="00DE7E3D">
      <w:pPr>
        <w:spacing w:after="0" w:line="240" w:lineRule="auto"/>
      </w:pPr>
      <w:r>
        <w:separator/>
      </w:r>
    </w:p>
  </w:footnote>
  <w:footnote w:type="continuationSeparator" w:id="0">
    <w:p w:rsidR="00076953" w:rsidRDefault="00076953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2" w:rsidRDefault="009F05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44" w:rsidRPr="009F05E2" w:rsidRDefault="00916844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2" w:rsidRDefault="009F05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988"/>
    <w:multiLevelType w:val="hybridMultilevel"/>
    <w:tmpl w:val="500088F4"/>
    <w:lvl w:ilvl="0" w:tplc="5D24B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80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29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425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A04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EA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EAD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7E5F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87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390150"/>
    <w:multiLevelType w:val="hybridMultilevel"/>
    <w:tmpl w:val="F9A27F38"/>
    <w:lvl w:ilvl="0" w:tplc="FF923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2E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68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A4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AB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A7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4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A6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0F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E71466"/>
    <w:multiLevelType w:val="hybridMultilevel"/>
    <w:tmpl w:val="91F4CF1A"/>
    <w:lvl w:ilvl="0" w:tplc="A664B32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29A9"/>
    <w:multiLevelType w:val="hybridMultilevel"/>
    <w:tmpl w:val="D14E44D4"/>
    <w:lvl w:ilvl="0" w:tplc="CC8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C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8E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4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48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6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25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AA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E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4A238E"/>
    <w:multiLevelType w:val="hybridMultilevel"/>
    <w:tmpl w:val="6DC6C32E"/>
    <w:lvl w:ilvl="0" w:tplc="63E00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C2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AB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AE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27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44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4D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2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C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914FED"/>
    <w:multiLevelType w:val="hybridMultilevel"/>
    <w:tmpl w:val="D6E0EB26"/>
    <w:lvl w:ilvl="0" w:tplc="CBC4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69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4A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81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00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124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65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6E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21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D72204"/>
    <w:multiLevelType w:val="hybridMultilevel"/>
    <w:tmpl w:val="79D69548"/>
    <w:lvl w:ilvl="0" w:tplc="58A6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43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0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20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7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C7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CD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A3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D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C06814"/>
    <w:multiLevelType w:val="hybridMultilevel"/>
    <w:tmpl w:val="898C3F8C"/>
    <w:lvl w:ilvl="0" w:tplc="E8AA4D4A">
      <w:start w:val="2"/>
      <w:numFmt w:val="bullet"/>
      <w:lvlText w:val="-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72309"/>
    <w:multiLevelType w:val="hybridMultilevel"/>
    <w:tmpl w:val="00065ABA"/>
    <w:lvl w:ilvl="0" w:tplc="A664B32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87480"/>
    <w:multiLevelType w:val="hybridMultilevel"/>
    <w:tmpl w:val="690A432A"/>
    <w:lvl w:ilvl="0" w:tplc="E7263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96A4C"/>
    <w:multiLevelType w:val="hybridMultilevel"/>
    <w:tmpl w:val="8DA449B4"/>
    <w:lvl w:ilvl="0" w:tplc="DDC8B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E2E0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8237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4030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ACA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69C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4B215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5054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AC4A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421F678A"/>
    <w:multiLevelType w:val="hybridMultilevel"/>
    <w:tmpl w:val="E5962DE4"/>
    <w:lvl w:ilvl="0" w:tplc="D9728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865BC"/>
    <w:multiLevelType w:val="hybridMultilevel"/>
    <w:tmpl w:val="AFF49572"/>
    <w:lvl w:ilvl="0" w:tplc="C882B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5E95"/>
    <w:multiLevelType w:val="hybridMultilevel"/>
    <w:tmpl w:val="5BE49ADC"/>
    <w:lvl w:ilvl="0" w:tplc="9A124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EFB7E5F"/>
    <w:multiLevelType w:val="hybridMultilevel"/>
    <w:tmpl w:val="8D6A9498"/>
    <w:lvl w:ilvl="0" w:tplc="1D325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84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A7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A8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C8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02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CE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82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C7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13C0F72"/>
    <w:multiLevelType w:val="hybridMultilevel"/>
    <w:tmpl w:val="8C9825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0046"/>
    <w:multiLevelType w:val="hybridMultilevel"/>
    <w:tmpl w:val="C5AC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519EA"/>
    <w:multiLevelType w:val="hybridMultilevel"/>
    <w:tmpl w:val="0986B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A1A8F"/>
    <w:multiLevelType w:val="hybridMultilevel"/>
    <w:tmpl w:val="A26ECF0E"/>
    <w:lvl w:ilvl="0" w:tplc="68FC1898">
      <w:start w:val="1"/>
      <w:numFmt w:val="bullet"/>
      <w:lvlText w:val="L"/>
      <w:lvlJc w:val="left"/>
      <w:pPr>
        <w:ind w:left="1440" w:hanging="360"/>
      </w:pPr>
      <w:rPr>
        <w:rFonts w:ascii="Webdings" w:hAnsi="Webdings" w:hint="default"/>
      </w:rPr>
    </w:lvl>
    <w:lvl w:ilvl="1" w:tplc="68FC1898">
      <w:start w:val="1"/>
      <w:numFmt w:val="bullet"/>
      <w:lvlText w:val="L"/>
      <w:lvlJc w:val="left"/>
      <w:pPr>
        <w:ind w:left="1440" w:hanging="360"/>
      </w:pPr>
      <w:rPr>
        <w:rFonts w:ascii="Webdings" w:hAnsi="Web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D321A"/>
    <w:multiLevelType w:val="hybridMultilevel"/>
    <w:tmpl w:val="E27EA2C8"/>
    <w:lvl w:ilvl="0" w:tplc="A664B32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C45A0"/>
    <w:multiLevelType w:val="hybridMultilevel"/>
    <w:tmpl w:val="8E8C3468"/>
    <w:lvl w:ilvl="0" w:tplc="FFDAE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2F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02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48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04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C9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4D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688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06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8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3"/>
  </w:num>
  <w:num w:numId="18">
    <w:abstractNumId w:val="10"/>
  </w:num>
  <w:num w:numId="19">
    <w:abstractNumId w:val="1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AE"/>
    <w:rsid w:val="00003A4A"/>
    <w:rsid w:val="00003DC9"/>
    <w:rsid w:val="00015A39"/>
    <w:rsid w:val="000168D7"/>
    <w:rsid w:val="00021EA0"/>
    <w:rsid w:val="00037335"/>
    <w:rsid w:val="0004257D"/>
    <w:rsid w:val="00043762"/>
    <w:rsid w:val="00061FE7"/>
    <w:rsid w:val="0007439C"/>
    <w:rsid w:val="00076953"/>
    <w:rsid w:val="000857D9"/>
    <w:rsid w:val="00086983"/>
    <w:rsid w:val="000A318A"/>
    <w:rsid w:val="000A3BA9"/>
    <w:rsid w:val="000A5116"/>
    <w:rsid w:val="000B7F0A"/>
    <w:rsid w:val="000C0949"/>
    <w:rsid w:val="000C436C"/>
    <w:rsid w:val="000C4E7C"/>
    <w:rsid w:val="000C75AF"/>
    <w:rsid w:val="000E3787"/>
    <w:rsid w:val="000E4AFE"/>
    <w:rsid w:val="000E53EB"/>
    <w:rsid w:val="001002C2"/>
    <w:rsid w:val="00101353"/>
    <w:rsid w:val="00104DFC"/>
    <w:rsid w:val="0011474D"/>
    <w:rsid w:val="001149B1"/>
    <w:rsid w:val="00121564"/>
    <w:rsid w:val="00122EFB"/>
    <w:rsid w:val="001259EE"/>
    <w:rsid w:val="001274BA"/>
    <w:rsid w:val="001308C1"/>
    <w:rsid w:val="00131846"/>
    <w:rsid w:val="00136746"/>
    <w:rsid w:val="0014512F"/>
    <w:rsid w:val="00145B9A"/>
    <w:rsid w:val="001514F3"/>
    <w:rsid w:val="00160C25"/>
    <w:rsid w:val="0016391D"/>
    <w:rsid w:val="0016700D"/>
    <w:rsid w:val="001815A2"/>
    <w:rsid w:val="00192A3E"/>
    <w:rsid w:val="001979E8"/>
    <w:rsid w:val="001A78CF"/>
    <w:rsid w:val="001B57C8"/>
    <w:rsid w:val="001C23B2"/>
    <w:rsid w:val="001C2B88"/>
    <w:rsid w:val="001C30D3"/>
    <w:rsid w:val="001C56DF"/>
    <w:rsid w:val="001C6F3F"/>
    <w:rsid w:val="001D07F4"/>
    <w:rsid w:val="001E37CF"/>
    <w:rsid w:val="001E5057"/>
    <w:rsid w:val="001F1BF4"/>
    <w:rsid w:val="00205610"/>
    <w:rsid w:val="00214261"/>
    <w:rsid w:val="0023173C"/>
    <w:rsid w:val="002319DD"/>
    <w:rsid w:val="002351E6"/>
    <w:rsid w:val="00245515"/>
    <w:rsid w:val="00245A0D"/>
    <w:rsid w:val="00246D32"/>
    <w:rsid w:val="00255E25"/>
    <w:rsid w:val="00264062"/>
    <w:rsid w:val="002664B4"/>
    <w:rsid w:val="00270412"/>
    <w:rsid w:val="00271F74"/>
    <w:rsid w:val="00283758"/>
    <w:rsid w:val="0028388B"/>
    <w:rsid w:val="0028420E"/>
    <w:rsid w:val="002860BC"/>
    <w:rsid w:val="00286BA3"/>
    <w:rsid w:val="00296105"/>
    <w:rsid w:val="0029679C"/>
    <w:rsid w:val="002978B5"/>
    <w:rsid w:val="002B35C3"/>
    <w:rsid w:val="002C0587"/>
    <w:rsid w:val="002D53F6"/>
    <w:rsid w:val="002D7375"/>
    <w:rsid w:val="002E019E"/>
    <w:rsid w:val="002E0414"/>
    <w:rsid w:val="002E4057"/>
    <w:rsid w:val="002E57A3"/>
    <w:rsid w:val="002E7238"/>
    <w:rsid w:val="002F168A"/>
    <w:rsid w:val="002F55A0"/>
    <w:rsid w:val="002F6579"/>
    <w:rsid w:val="002F7DC2"/>
    <w:rsid w:val="003006D6"/>
    <w:rsid w:val="003026FF"/>
    <w:rsid w:val="00322BE2"/>
    <w:rsid w:val="00341EC1"/>
    <w:rsid w:val="0034735E"/>
    <w:rsid w:val="00347793"/>
    <w:rsid w:val="00351E4D"/>
    <w:rsid w:val="00357B58"/>
    <w:rsid w:val="0036398E"/>
    <w:rsid w:val="0037346C"/>
    <w:rsid w:val="00384637"/>
    <w:rsid w:val="003A2FB4"/>
    <w:rsid w:val="003A5E0D"/>
    <w:rsid w:val="003A76B8"/>
    <w:rsid w:val="003A7A04"/>
    <w:rsid w:val="003A7CB0"/>
    <w:rsid w:val="003B69F6"/>
    <w:rsid w:val="003C1734"/>
    <w:rsid w:val="003C24A7"/>
    <w:rsid w:val="003C356D"/>
    <w:rsid w:val="003C46D7"/>
    <w:rsid w:val="003C64DC"/>
    <w:rsid w:val="003D0394"/>
    <w:rsid w:val="003D7E40"/>
    <w:rsid w:val="003E1C2C"/>
    <w:rsid w:val="00414B86"/>
    <w:rsid w:val="00420593"/>
    <w:rsid w:val="004237B2"/>
    <w:rsid w:val="004237F2"/>
    <w:rsid w:val="0042515B"/>
    <w:rsid w:val="004339C2"/>
    <w:rsid w:val="00440208"/>
    <w:rsid w:val="00442A94"/>
    <w:rsid w:val="00443725"/>
    <w:rsid w:val="004444F5"/>
    <w:rsid w:val="0045127C"/>
    <w:rsid w:val="00453167"/>
    <w:rsid w:val="004625E6"/>
    <w:rsid w:val="004733AE"/>
    <w:rsid w:val="00477FE6"/>
    <w:rsid w:val="004801AD"/>
    <w:rsid w:val="00481E4D"/>
    <w:rsid w:val="0048606B"/>
    <w:rsid w:val="00497B5E"/>
    <w:rsid w:val="00497C6B"/>
    <w:rsid w:val="004A2FF1"/>
    <w:rsid w:val="004B145B"/>
    <w:rsid w:val="004B1478"/>
    <w:rsid w:val="004B40F9"/>
    <w:rsid w:val="004C200E"/>
    <w:rsid w:val="004C362C"/>
    <w:rsid w:val="004D3CB5"/>
    <w:rsid w:val="004D55A8"/>
    <w:rsid w:val="004D6E8C"/>
    <w:rsid w:val="004E3128"/>
    <w:rsid w:val="004E5905"/>
    <w:rsid w:val="00502ABD"/>
    <w:rsid w:val="00507739"/>
    <w:rsid w:val="005160CE"/>
    <w:rsid w:val="0053755D"/>
    <w:rsid w:val="00537EE3"/>
    <w:rsid w:val="00542998"/>
    <w:rsid w:val="005551A6"/>
    <w:rsid w:val="005762DB"/>
    <w:rsid w:val="00580BED"/>
    <w:rsid w:val="00582276"/>
    <w:rsid w:val="005856F3"/>
    <w:rsid w:val="00587B4D"/>
    <w:rsid w:val="00587E2E"/>
    <w:rsid w:val="00591689"/>
    <w:rsid w:val="00592F01"/>
    <w:rsid w:val="005A4587"/>
    <w:rsid w:val="005A6A4B"/>
    <w:rsid w:val="005D0593"/>
    <w:rsid w:val="005E2803"/>
    <w:rsid w:val="005E37E5"/>
    <w:rsid w:val="005E4CBF"/>
    <w:rsid w:val="005E7EBB"/>
    <w:rsid w:val="005F01D3"/>
    <w:rsid w:val="005F1592"/>
    <w:rsid w:val="0060521C"/>
    <w:rsid w:val="006108AA"/>
    <w:rsid w:val="00611BE6"/>
    <w:rsid w:val="00612EC5"/>
    <w:rsid w:val="00626346"/>
    <w:rsid w:val="006322FA"/>
    <w:rsid w:val="00640B75"/>
    <w:rsid w:val="00641B3A"/>
    <w:rsid w:val="00641F67"/>
    <w:rsid w:val="00654FEC"/>
    <w:rsid w:val="00666812"/>
    <w:rsid w:val="00680A15"/>
    <w:rsid w:val="006917E1"/>
    <w:rsid w:val="00693683"/>
    <w:rsid w:val="00693C50"/>
    <w:rsid w:val="006A42DA"/>
    <w:rsid w:val="006C4F68"/>
    <w:rsid w:val="006C70B2"/>
    <w:rsid w:val="006D0212"/>
    <w:rsid w:val="006D374A"/>
    <w:rsid w:val="00717329"/>
    <w:rsid w:val="00721F1A"/>
    <w:rsid w:val="00731565"/>
    <w:rsid w:val="00733A02"/>
    <w:rsid w:val="00736A84"/>
    <w:rsid w:val="0074525E"/>
    <w:rsid w:val="00747A58"/>
    <w:rsid w:val="00754B55"/>
    <w:rsid w:val="00765050"/>
    <w:rsid w:val="007657FC"/>
    <w:rsid w:val="00766BA4"/>
    <w:rsid w:val="00771A87"/>
    <w:rsid w:val="007745F7"/>
    <w:rsid w:val="0078557D"/>
    <w:rsid w:val="00787026"/>
    <w:rsid w:val="0079645C"/>
    <w:rsid w:val="007A544E"/>
    <w:rsid w:val="007D0304"/>
    <w:rsid w:val="007D493A"/>
    <w:rsid w:val="007E0491"/>
    <w:rsid w:val="007E7717"/>
    <w:rsid w:val="007F3242"/>
    <w:rsid w:val="007F32AF"/>
    <w:rsid w:val="007F75BA"/>
    <w:rsid w:val="00810ACC"/>
    <w:rsid w:val="00814B12"/>
    <w:rsid w:val="0081701D"/>
    <w:rsid w:val="008223C0"/>
    <w:rsid w:val="00824A7F"/>
    <w:rsid w:val="00830C9C"/>
    <w:rsid w:val="00837320"/>
    <w:rsid w:val="00854FB0"/>
    <w:rsid w:val="00855805"/>
    <w:rsid w:val="00855BA6"/>
    <w:rsid w:val="00856E66"/>
    <w:rsid w:val="008746E4"/>
    <w:rsid w:val="00876D0E"/>
    <w:rsid w:val="0089029C"/>
    <w:rsid w:val="00894857"/>
    <w:rsid w:val="008953DC"/>
    <w:rsid w:val="008A09B3"/>
    <w:rsid w:val="008A0C1C"/>
    <w:rsid w:val="008A4067"/>
    <w:rsid w:val="008A7E68"/>
    <w:rsid w:val="008B1528"/>
    <w:rsid w:val="008C39EF"/>
    <w:rsid w:val="008D1BF0"/>
    <w:rsid w:val="008D5D7B"/>
    <w:rsid w:val="008D7982"/>
    <w:rsid w:val="008E1980"/>
    <w:rsid w:val="008F3071"/>
    <w:rsid w:val="00900C32"/>
    <w:rsid w:val="00913276"/>
    <w:rsid w:val="00916844"/>
    <w:rsid w:val="00920B01"/>
    <w:rsid w:val="0092172D"/>
    <w:rsid w:val="00923208"/>
    <w:rsid w:val="009302C6"/>
    <w:rsid w:val="00937D8A"/>
    <w:rsid w:val="009423BD"/>
    <w:rsid w:val="00942FD1"/>
    <w:rsid w:val="009466CE"/>
    <w:rsid w:val="00956324"/>
    <w:rsid w:val="00956560"/>
    <w:rsid w:val="00963243"/>
    <w:rsid w:val="00965609"/>
    <w:rsid w:val="00970FAF"/>
    <w:rsid w:val="00976001"/>
    <w:rsid w:val="00981A84"/>
    <w:rsid w:val="009863DC"/>
    <w:rsid w:val="00993D67"/>
    <w:rsid w:val="009955A7"/>
    <w:rsid w:val="009A4DCB"/>
    <w:rsid w:val="009A6D9D"/>
    <w:rsid w:val="009C1BC5"/>
    <w:rsid w:val="009D7E7F"/>
    <w:rsid w:val="009E66B2"/>
    <w:rsid w:val="009F05E2"/>
    <w:rsid w:val="009F4859"/>
    <w:rsid w:val="009F5764"/>
    <w:rsid w:val="00A00D9B"/>
    <w:rsid w:val="00A0228D"/>
    <w:rsid w:val="00A05015"/>
    <w:rsid w:val="00A07F18"/>
    <w:rsid w:val="00A109F9"/>
    <w:rsid w:val="00A16052"/>
    <w:rsid w:val="00A209D7"/>
    <w:rsid w:val="00A21869"/>
    <w:rsid w:val="00A21C94"/>
    <w:rsid w:val="00A23E93"/>
    <w:rsid w:val="00A30E27"/>
    <w:rsid w:val="00A34CE8"/>
    <w:rsid w:val="00A41E3C"/>
    <w:rsid w:val="00A55233"/>
    <w:rsid w:val="00A714DE"/>
    <w:rsid w:val="00A7152E"/>
    <w:rsid w:val="00A729D3"/>
    <w:rsid w:val="00A77419"/>
    <w:rsid w:val="00A85FF5"/>
    <w:rsid w:val="00A931F7"/>
    <w:rsid w:val="00A960FE"/>
    <w:rsid w:val="00AA48F1"/>
    <w:rsid w:val="00AB023F"/>
    <w:rsid w:val="00AB26C8"/>
    <w:rsid w:val="00AB3913"/>
    <w:rsid w:val="00AB5E0E"/>
    <w:rsid w:val="00AC5DD7"/>
    <w:rsid w:val="00AC5DF9"/>
    <w:rsid w:val="00AD218A"/>
    <w:rsid w:val="00AD476C"/>
    <w:rsid w:val="00AE7900"/>
    <w:rsid w:val="00AF4458"/>
    <w:rsid w:val="00AF7EFC"/>
    <w:rsid w:val="00B00850"/>
    <w:rsid w:val="00B035BD"/>
    <w:rsid w:val="00B077DA"/>
    <w:rsid w:val="00B07DA1"/>
    <w:rsid w:val="00B17702"/>
    <w:rsid w:val="00B2288F"/>
    <w:rsid w:val="00B25CF7"/>
    <w:rsid w:val="00B60458"/>
    <w:rsid w:val="00B60BD6"/>
    <w:rsid w:val="00B620EC"/>
    <w:rsid w:val="00B636BF"/>
    <w:rsid w:val="00B64E29"/>
    <w:rsid w:val="00B74006"/>
    <w:rsid w:val="00B76289"/>
    <w:rsid w:val="00B83BBA"/>
    <w:rsid w:val="00B84F54"/>
    <w:rsid w:val="00B85669"/>
    <w:rsid w:val="00B90CBB"/>
    <w:rsid w:val="00B917C7"/>
    <w:rsid w:val="00B930F5"/>
    <w:rsid w:val="00B93F59"/>
    <w:rsid w:val="00B95A76"/>
    <w:rsid w:val="00BA51D9"/>
    <w:rsid w:val="00BA75B7"/>
    <w:rsid w:val="00BB6269"/>
    <w:rsid w:val="00BC7764"/>
    <w:rsid w:val="00BD0EFE"/>
    <w:rsid w:val="00BE2FB0"/>
    <w:rsid w:val="00BF3C02"/>
    <w:rsid w:val="00BF42C2"/>
    <w:rsid w:val="00BF6AFB"/>
    <w:rsid w:val="00C01474"/>
    <w:rsid w:val="00C07805"/>
    <w:rsid w:val="00C137FE"/>
    <w:rsid w:val="00C152DB"/>
    <w:rsid w:val="00C176E4"/>
    <w:rsid w:val="00C226A2"/>
    <w:rsid w:val="00C22DD3"/>
    <w:rsid w:val="00C2359B"/>
    <w:rsid w:val="00C25559"/>
    <w:rsid w:val="00C277D8"/>
    <w:rsid w:val="00C30163"/>
    <w:rsid w:val="00C416F4"/>
    <w:rsid w:val="00C4395B"/>
    <w:rsid w:val="00C43E15"/>
    <w:rsid w:val="00C44915"/>
    <w:rsid w:val="00C46F65"/>
    <w:rsid w:val="00C54A1C"/>
    <w:rsid w:val="00C556E5"/>
    <w:rsid w:val="00C559F6"/>
    <w:rsid w:val="00C62E84"/>
    <w:rsid w:val="00C63F17"/>
    <w:rsid w:val="00C81120"/>
    <w:rsid w:val="00C816B5"/>
    <w:rsid w:val="00C85048"/>
    <w:rsid w:val="00C86471"/>
    <w:rsid w:val="00C906D8"/>
    <w:rsid w:val="00C96970"/>
    <w:rsid w:val="00CB79FB"/>
    <w:rsid w:val="00CB7B06"/>
    <w:rsid w:val="00CC0DD2"/>
    <w:rsid w:val="00CC14F7"/>
    <w:rsid w:val="00CD13FD"/>
    <w:rsid w:val="00CE7E97"/>
    <w:rsid w:val="00D01A49"/>
    <w:rsid w:val="00D02DC9"/>
    <w:rsid w:val="00D07FAE"/>
    <w:rsid w:val="00D135F0"/>
    <w:rsid w:val="00D265CF"/>
    <w:rsid w:val="00D2779B"/>
    <w:rsid w:val="00D338CF"/>
    <w:rsid w:val="00D43736"/>
    <w:rsid w:val="00D44069"/>
    <w:rsid w:val="00D44E8D"/>
    <w:rsid w:val="00D52158"/>
    <w:rsid w:val="00D64A91"/>
    <w:rsid w:val="00D65822"/>
    <w:rsid w:val="00D676F7"/>
    <w:rsid w:val="00D709AC"/>
    <w:rsid w:val="00D7689F"/>
    <w:rsid w:val="00D76C7E"/>
    <w:rsid w:val="00D80F2F"/>
    <w:rsid w:val="00D875B4"/>
    <w:rsid w:val="00D942CC"/>
    <w:rsid w:val="00D95135"/>
    <w:rsid w:val="00D977FF"/>
    <w:rsid w:val="00DA0182"/>
    <w:rsid w:val="00DA2680"/>
    <w:rsid w:val="00DA290F"/>
    <w:rsid w:val="00DA433F"/>
    <w:rsid w:val="00DB2F6B"/>
    <w:rsid w:val="00DC7805"/>
    <w:rsid w:val="00DC7C89"/>
    <w:rsid w:val="00DD2D18"/>
    <w:rsid w:val="00DD5072"/>
    <w:rsid w:val="00DE23D2"/>
    <w:rsid w:val="00DE4820"/>
    <w:rsid w:val="00DE7E3D"/>
    <w:rsid w:val="00E0755B"/>
    <w:rsid w:val="00E0783D"/>
    <w:rsid w:val="00E22CA8"/>
    <w:rsid w:val="00E34C4D"/>
    <w:rsid w:val="00E36365"/>
    <w:rsid w:val="00E373F2"/>
    <w:rsid w:val="00E46A53"/>
    <w:rsid w:val="00E5158D"/>
    <w:rsid w:val="00E52B15"/>
    <w:rsid w:val="00E56BAE"/>
    <w:rsid w:val="00E5710A"/>
    <w:rsid w:val="00E57C29"/>
    <w:rsid w:val="00E62B53"/>
    <w:rsid w:val="00E7008C"/>
    <w:rsid w:val="00E7293A"/>
    <w:rsid w:val="00E77508"/>
    <w:rsid w:val="00E91DE2"/>
    <w:rsid w:val="00E95237"/>
    <w:rsid w:val="00E95FF5"/>
    <w:rsid w:val="00EA51B7"/>
    <w:rsid w:val="00EA64BC"/>
    <w:rsid w:val="00EB7D56"/>
    <w:rsid w:val="00EE215A"/>
    <w:rsid w:val="00EE3133"/>
    <w:rsid w:val="00EF7488"/>
    <w:rsid w:val="00F017EB"/>
    <w:rsid w:val="00F0533B"/>
    <w:rsid w:val="00F112F6"/>
    <w:rsid w:val="00F14411"/>
    <w:rsid w:val="00F1467D"/>
    <w:rsid w:val="00F2136D"/>
    <w:rsid w:val="00F217B2"/>
    <w:rsid w:val="00F22615"/>
    <w:rsid w:val="00F24699"/>
    <w:rsid w:val="00F4047C"/>
    <w:rsid w:val="00F42C1D"/>
    <w:rsid w:val="00F46D96"/>
    <w:rsid w:val="00F538F3"/>
    <w:rsid w:val="00F5421B"/>
    <w:rsid w:val="00F55099"/>
    <w:rsid w:val="00F6086E"/>
    <w:rsid w:val="00F61401"/>
    <w:rsid w:val="00F63B5E"/>
    <w:rsid w:val="00F643C1"/>
    <w:rsid w:val="00F65D38"/>
    <w:rsid w:val="00F66A84"/>
    <w:rsid w:val="00F82F27"/>
    <w:rsid w:val="00F9276A"/>
    <w:rsid w:val="00FA13EE"/>
    <w:rsid w:val="00FA163E"/>
    <w:rsid w:val="00FA711C"/>
    <w:rsid w:val="00FA7EA0"/>
    <w:rsid w:val="00FB6FBD"/>
    <w:rsid w:val="00FD017E"/>
    <w:rsid w:val="00FD0329"/>
    <w:rsid w:val="00FE3F9C"/>
    <w:rsid w:val="00FE690B"/>
    <w:rsid w:val="00FF6A7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1E4D"/>
    <w:rPr>
      <w:rFonts w:ascii="Tahoma" w:hAnsi="Tahoma" w:cs="Tahoma"/>
      <w:sz w:val="16"/>
      <w:szCs w:val="16"/>
      <w:lang w:eastAsia="en-US"/>
    </w:rPr>
  </w:style>
  <w:style w:type="paragraph" w:customStyle="1" w:styleId="FreieForm">
    <w:name w:val="Freie Form"/>
    <w:rsid w:val="00003A4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Baskerville" w:eastAsia="Arial Unicode MS" w:hAnsi="Baskerville" w:cs="Arial Unicode MS"/>
      <w:color w:val="000000"/>
      <w:bdr w:val="nil"/>
    </w:rPr>
  </w:style>
  <w:style w:type="table" w:styleId="Tabellenraster">
    <w:name w:val="Table Grid"/>
    <w:basedOn w:val="NormaleTabelle"/>
    <w:uiPriority w:val="59"/>
    <w:rsid w:val="00003A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26A2"/>
    <w:pPr>
      <w:spacing w:before="0" w:after="200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E91DE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2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88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288F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8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288F"/>
    <w:rPr>
      <w:rFonts w:ascii="FreeSans" w:hAnsi="FreeSans"/>
      <w:b/>
      <w:bCs/>
      <w:lang w:eastAsia="en-US"/>
    </w:rPr>
  </w:style>
  <w:style w:type="paragraph" w:styleId="Textkrper2">
    <w:name w:val="Body Text 2"/>
    <w:basedOn w:val="Standard"/>
    <w:link w:val="Textkrper2Zchn"/>
    <w:rsid w:val="00C86471"/>
    <w:pPr>
      <w:spacing w:before="0" w:after="0" w:line="360" w:lineRule="auto"/>
    </w:pPr>
    <w:rPr>
      <w:rFonts w:ascii="Arial" w:eastAsia="Times New Roman" w:hAnsi="Arial" w:cs="Arial"/>
      <w:sz w:val="22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86471"/>
    <w:rPr>
      <w:rFonts w:ascii="Arial" w:eastAsia="Times New Roman" w:hAnsi="Arial" w:cs="Arial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CC1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1E4D"/>
    <w:rPr>
      <w:rFonts w:ascii="Tahoma" w:hAnsi="Tahoma" w:cs="Tahoma"/>
      <w:sz w:val="16"/>
      <w:szCs w:val="16"/>
      <w:lang w:eastAsia="en-US"/>
    </w:rPr>
  </w:style>
  <w:style w:type="paragraph" w:customStyle="1" w:styleId="FreieForm">
    <w:name w:val="Freie Form"/>
    <w:rsid w:val="00003A4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Baskerville" w:eastAsia="Arial Unicode MS" w:hAnsi="Baskerville" w:cs="Arial Unicode MS"/>
      <w:color w:val="000000"/>
      <w:bdr w:val="nil"/>
    </w:rPr>
  </w:style>
  <w:style w:type="table" w:styleId="Tabellenraster">
    <w:name w:val="Table Grid"/>
    <w:basedOn w:val="NormaleTabelle"/>
    <w:uiPriority w:val="59"/>
    <w:rsid w:val="00003A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26A2"/>
    <w:pPr>
      <w:spacing w:before="0" w:after="200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E91DE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2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88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288F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8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288F"/>
    <w:rPr>
      <w:rFonts w:ascii="FreeSans" w:hAnsi="FreeSans"/>
      <w:b/>
      <w:bCs/>
      <w:lang w:eastAsia="en-US"/>
    </w:rPr>
  </w:style>
  <w:style w:type="paragraph" w:styleId="Textkrper2">
    <w:name w:val="Body Text 2"/>
    <w:basedOn w:val="Standard"/>
    <w:link w:val="Textkrper2Zchn"/>
    <w:rsid w:val="00C86471"/>
    <w:pPr>
      <w:spacing w:before="0" w:after="0" w:line="360" w:lineRule="auto"/>
    </w:pPr>
    <w:rPr>
      <w:rFonts w:ascii="Arial" w:eastAsia="Times New Roman" w:hAnsi="Arial" w:cs="Arial"/>
      <w:sz w:val="22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86471"/>
    <w:rPr>
      <w:rFonts w:ascii="Arial" w:eastAsia="Times New Roman" w:hAnsi="Arial" w:cs="Arial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CC1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5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S\03%20LehrplanPLUS\21%20Vorlagen%20f&#252;r%20Serviceteil\Vorlage%20Serviceinformation%20LIS%20-%20Aufgabe%20-%202015-08-13%20-%20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DFB2-F6A0-4DA5-92A1-9FB38752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RS.dotx</Template>
  <TotalTime>0</TotalTime>
  <Pages>1</Pages>
  <Words>622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Material</vt:lpstr>
    </vt:vector>
  </TitlesOfParts>
  <Company>Staatsinstitut für Schulqualität und Bildungsfor.</Company>
  <LinksUpToDate>false</LinksUpToDate>
  <CharactersWithSpaces>4538</CharactersWithSpaces>
  <SharedDoc>false</SharedDoc>
  <HLinks>
    <vt:vector size="6" baseType="variant">
      <vt:variant>
        <vt:i4>5963853</vt:i4>
      </vt:variant>
      <vt:variant>
        <vt:i4>3</vt:i4>
      </vt:variant>
      <vt:variant>
        <vt:i4>0</vt:i4>
      </vt:variant>
      <vt:variant>
        <vt:i4>5</vt:i4>
      </vt:variant>
      <vt:variant>
        <vt:lpwstr>https://www.geo.de/magazine/geo-epoche/1344-rtkl-otto-der-grosse-geburt-eines-reiches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 München</dc:creator>
  <cp:lastModifiedBy>Sailer, Ariane</cp:lastModifiedBy>
  <cp:revision>8</cp:revision>
  <cp:lastPrinted>2020-08-10T05:35:00Z</cp:lastPrinted>
  <dcterms:created xsi:type="dcterms:W3CDTF">2020-08-10T05:17:00Z</dcterms:created>
  <dcterms:modified xsi:type="dcterms:W3CDTF">2020-08-10T05:35:00Z</dcterms:modified>
</cp:coreProperties>
</file>